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4B9C">
      <w:pPr>
        <w:shd w:val="clear" w:color="auto" w:fill="FFFFFF"/>
        <w:spacing w:after="288" w:line="440" w:lineRule="atLeast"/>
        <w:ind w:right="4634"/>
        <w:jc w:val="right"/>
        <w:rPr>
          <w:rFonts w:ascii="Verdana" w:hAnsi="Verdana"/>
          <w:b/>
          <w:color w:val="0069AD"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295400" cy="977900"/>
            <wp:effectExtent l="19050" t="0" r="0" b="0"/>
            <wp:wrapTight wrapText="bothSides">
              <wp:wrapPolygon edited="0">
                <wp:start x="-318" y="0"/>
                <wp:lineTo x="-318" y="21039"/>
                <wp:lineTo x="21600" y="21039"/>
                <wp:lineTo x="21600" y="0"/>
                <wp:lineTo x="-318" y="0"/>
              </wp:wrapPolygon>
            </wp:wrapTight>
            <wp:docPr id="1847" name="Image 1" descr="38f6b9bd-f21d-41c5-b95e-89aae0b4576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38f6b9bd-f21d-41c5-b95e-89aae0b4576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0069AD"/>
          <w:sz w:val="28"/>
          <w:szCs w:val="28"/>
        </w:rPr>
        <w:t>INFO HEBDO -  15 octobre 2014</w:t>
      </w:r>
    </w:p>
    <w:p w:rsidR="00000000" w:rsidRDefault="00F94B9C"/>
    <w:p w:rsidR="00000000" w:rsidRDefault="00F94B9C"/>
    <w:tbl>
      <w:tblPr>
        <w:tblStyle w:val="Grilledutableau"/>
        <w:tblW w:w="162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9"/>
        <w:gridCol w:w="12693"/>
      </w:tblGrid>
      <w:tr w:rsidR="00000000">
        <w:tc>
          <w:tcPr>
            <w:tcW w:w="3599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</w:tcPr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</w:tc>
      </w:tr>
      <w:tr w:rsidR="00000000">
        <w:tc>
          <w:tcPr>
            <w:tcW w:w="3599" w:type="dxa"/>
            <w:vAlign w:val="center"/>
            <w:hideMark/>
          </w:tcPr>
          <w:p w:rsidR="00000000" w:rsidRDefault="00F94B9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noProof/>
                <w:lang w:eastAsia="fr-CA"/>
              </w:rPr>
              <w:drawing>
                <wp:anchor distT="0" distB="53086" distL="114300" distR="114300" simplePos="0" relativeHeight="251659776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129159</wp:posOffset>
                  </wp:positionV>
                  <wp:extent cx="1048893" cy="1227328"/>
                  <wp:effectExtent l="152400" t="95250" r="132207" b="87122"/>
                  <wp:wrapSquare wrapText="bothSides"/>
                  <wp:docPr id="1846" name="Image 178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:\Cefop1\COMMUNICATIONS\2014-2015\Info hebdo modèle de base_fichier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893" cy="1227328"/>
                          </a:xfrm>
                          <a:prstGeom prst="rect">
                            <a:avLst/>
                          </a:prstGeom>
                          <a:ln w="228600" cap="sq" cmpd="thickThin">
                            <a:noFill/>
                            <a:prstDash val="solid"/>
                            <a:miter lim="800000"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93" w:type="dxa"/>
          </w:tcPr>
          <w:p w:rsidR="00000000" w:rsidRDefault="00F94B9C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PRIÈRE ET ENGAGEMENT EN FAMILLE</w:t>
            </w:r>
          </w:p>
          <w:p w:rsidR="00000000" w:rsidRDefault="00F94B9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 synode extraordinaire sur la famille, notre priorité « </w:t>
            </w:r>
            <w:r>
              <w:rPr>
                <w:rFonts w:ascii="Verdana" w:hAnsi="Verdana"/>
                <w:i/>
                <w:sz w:val="28"/>
                <w:szCs w:val="28"/>
              </w:rPr>
              <w:t>Valorisons nos familles</w:t>
            </w:r>
            <w:r>
              <w:rPr>
                <w:rFonts w:ascii="Verdana" w:hAnsi="Verdana"/>
                <w:sz w:val="28"/>
                <w:szCs w:val="28"/>
              </w:rPr>
              <w:t> », la huitième rencontre mondiale des familles à Philadelphie en septembre 2015, autant de raisons de se mettre à la tâche pour aider nos familles à être des communautés d’am</w:t>
            </w:r>
            <w:r>
              <w:rPr>
                <w:rFonts w:ascii="Verdana" w:hAnsi="Verdana"/>
                <w:sz w:val="28"/>
                <w:szCs w:val="28"/>
              </w:rPr>
              <w:t>our et de communion, d’authentiques églises domestiques!  [</w:t>
            </w:r>
            <w:hyperlink r:id="rId10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Lire la suite</w:t>
              </w:r>
            </w:hyperlink>
            <w:r>
              <w:rPr>
                <w:rFonts w:ascii="Verdana" w:hAnsi="Verdana"/>
                <w:sz w:val="28"/>
                <w:szCs w:val="28"/>
              </w:rPr>
              <w:t>]</w:t>
            </w:r>
          </w:p>
          <w:p w:rsidR="00000000" w:rsidRDefault="00F94B9C">
            <w:pPr>
              <w:spacing w:after="0" w:line="240" w:lineRule="auto"/>
              <w:jc w:val="right"/>
              <w:rPr>
                <w:rFonts w:ascii="Verdana" w:hAnsi="Verdana"/>
                <w:smallCaps/>
                <w:color w:val="0069AD"/>
                <w:sz w:val="28"/>
                <w:szCs w:val="28"/>
              </w:rPr>
            </w:pPr>
            <w:hyperlink r:id="rId11" w:tgtFrame="_blank" w:history="1">
              <w:r>
                <w:rPr>
                  <w:rStyle w:val="Lienhypertexte"/>
                  <w:rFonts w:ascii="Verdana" w:hAnsi="Verdana"/>
                  <w:smallCaps/>
                  <w:sz w:val="28"/>
                  <w:szCs w:val="28"/>
                </w:rPr>
                <w:t>Texte publié</w:t>
              </w:r>
            </w:hyperlink>
            <w:r>
              <w:rPr>
                <w:rFonts w:ascii="Verdana" w:hAnsi="Verdana"/>
                <w:smallCaps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mallCaps/>
                <w:color w:val="0069AD"/>
                <w:sz w:val="28"/>
                <w:szCs w:val="28"/>
              </w:rPr>
              <w:t xml:space="preserve">dans la revue colombienne </w:t>
            </w:r>
            <w:hyperlink r:id="rId12" w:tgtFrame="_blank" w:history="1">
              <w:proofErr w:type="gramStart"/>
              <w:r>
                <w:rPr>
                  <w:rStyle w:val="lev"/>
                  <w:rFonts w:ascii="Verdana" w:hAnsi="Verdana"/>
                  <w:i/>
                  <w:iCs/>
                  <w:smallCaps/>
                  <w:color w:val="0000CD"/>
                  <w:sz w:val="28"/>
                  <w:szCs w:val="28"/>
                  <w:u w:val="single"/>
                </w:rPr>
                <w:t xml:space="preserve">L'Étendard </w:t>
              </w:r>
              <w:proofErr w:type="gramEnd"/>
            </w:hyperlink>
            <w:r>
              <w:rPr>
                <w:rFonts w:ascii="Verdana" w:hAnsi="Verdana"/>
                <w:smallCaps/>
                <w:color w:val="0069AD"/>
                <w:sz w:val="28"/>
                <w:szCs w:val="28"/>
              </w:rPr>
              <w:t>, oct. 2014</w:t>
            </w:r>
          </w:p>
          <w:p w:rsidR="00000000" w:rsidRDefault="00F94B9C">
            <w:pPr>
              <w:spacing w:after="0" w:line="240" w:lineRule="auto"/>
              <w:rPr>
                <w:rFonts w:ascii="Verdana" w:hAnsi="Verdana"/>
                <w:smallCaps/>
                <w:color w:val="0069AD"/>
                <w:sz w:val="28"/>
                <w:szCs w:val="28"/>
              </w:rPr>
            </w:pPr>
          </w:p>
          <w:p w:rsidR="00000000" w:rsidRDefault="00F94B9C">
            <w:pPr>
              <w:spacing w:after="0" w:line="240" w:lineRule="auto"/>
              <w:rPr>
                <w:rFonts w:ascii="Agency FB" w:hAnsi="Agency FB"/>
                <w:b/>
                <w:smallCaps/>
                <w:color w:val="0069AD"/>
                <w:sz w:val="28"/>
                <w:szCs w:val="28"/>
              </w:rPr>
            </w:pPr>
          </w:p>
          <w:p w:rsidR="00000000" w:rsidRDefault="00F94B9C">
            <w:pPr>
              <w:spacing w:after="0" w:line="240" w:lineRule="auto"/>
              <w:rPr>
                <w:rFonts w:ascii="Agency FB" w:hAnsi="Agency FB"/>
                <w:smallCaps/>
                <w:color w:val="0069AD"/>
                <w:sz w:val="28"/>
                <w:szCs w:val="28"/>
              </w:rPr>
            </w:pPr>
            <w:r>
              <w:rPr>
                <w:rFonts w:ascii="Agency FB" w:hAnsi="Agency FB"/>
                <w:b/>
                <w:smallCaps/>
                <w:color w:val="0069AD"/>
                <w:sz w:val="28"/>
                <w:szCs w:val="28"/>
              </w:rPr>
              <w:t>N.D.L.R.</w:t>
            </w:r>
            <w:r>
              <w:rPr>
                <w:rFonts w:ascii="Agency FB" w:hAnsi="Agency FB"/>
                <w:smallCaps/>
                <w:color w:val="0069AD"/>
                <w:sz w:val="28"/>
                <w:szCs w:val="28"/>
              </w:rPr>
              <w:t xml:space="preserve"> Pour en savoir plus sur le Synode, consultez la page </w:t>
            </w:r>
            <w:hyperlink r:id="rId13" w:history="1">
              <w:proofErr w:type="gramStart"/>
              <w:r>
                <w:rPr>
                  <w:rStyle w:val="Lienhypertexte"/>
                  <w:rFonts w:ascii="Agency FB" w:hAnsi="Agency FB"/>
                  <w:b/>
                  <w:i/>
                  <w:smallCaps/>
                  <w:sz w:val="28"/>
                  <w:szCs w:val="28"/>
                </w:rPr>
                <w:t>Qu’</w:t>
              </w:r>
              <w:proofErr w:type="spellStart"/>
              <w:r>
                <w:rPr>
                  <w:rStyle w:val="Lienhypertexte"/>
                  <w:rFonts w:ascii="Agency FB" w:hAnsi="Agency FB"/>
                  <w:b/>
                  <w:i/>
                  <w:smallCaps/>
                  <w:sz w:val="28"/>
                  <w:szCs w:val="28"/>
                </w:rPr>
                <w:t>est</w:t>
              </w:r>
              <w:proofErr w:type="gramEnd"/>
              <w:r>
                <w:rPr>
                  <w:rStyle w:val="Lienhypertexte"/>
                  <w:rFonts w:ascii="Agency FB" w:hAnsi="Agency FB"/>
                  <w:b/>
                  <w:i/>
                  <w:smallCaps/>
                  <w:sz w:val="28"/>
                  <w:szCs w:val="28"/>
                </w:rPr>
                <w:t>-ce-qu’un</w:t>
              </w:r>
              <w:proofErr w:type="spellEnd"/>
              <w:r>
                <w:rPr>
                  <w:rStyle w:val="Lienhypertexte"/>
                  <w:rFonts w:ascii="Agency FB" w:hAnsi="Agency FB"/>
                  <w:b/>
                  <w:i/>
                  <w:smallCaps/>
                  <w:sz w:val="28"/>
                  <w:szCs w:val="28"/>
                </w:rPr>
                <w:t xml:space="preserve"> Synode</w:t>
              </w:r>
            </w:hyperlink>
            <w:r>
              <w:rPr>
                <w:rFonts w:ascii="Agency FB" w:hAnsi="Agency FB"/>
                <w:b/>
                <w:i/>
                <w:smallCaps/>
                <w:color w:val="0069AD"/>
                <w:sz w:val="28"/>
                <w:szCs w:val="28"/>
              </w:rPr>
              <w:t xml:space="preserve"> </w:t>
            </w:r>
            <w:r>
              <w:rPr>
                <w:rStyle w:val="Lienhypertexte"/>
                <w:b/>
                <w:i/>
              </w:rPr>
              <w:t>?</w:t>
            </w:r>
            <w:r>
              <w:rPr>
                <w:rFonts w:ascii="Agency FB" w:hAnsi="Agency FB"/>
                <w:smallCaps/>
                <w:color w:val="0069AD"/>
                <w:sz w:val="28"/>
                <w:szCs w:val="28"/>
              </w:rPr>
              <w:t xml:space="preserve"> Service de presse au bas de l’article.</w:t>
            </w:r>
          </w:p>
          <w:p w:rsidR="00000000" w:rsidRDefault="00F94B9C">
            <w:pPr>
              <w:spacing w:after="0" w:line="240" w:lineRule="auto"/>
              <w:rPr>
                <w:rFonts w:ascii="Agency FB" w:hAnsi="Agency FB"/>
                <w:b/>
                <w:smallCaps/>
                <w:color w:val="2E44E6"/>
                <w:sz w:val="28"/>
                <w:szCs w:val="28"/>
              </w:rPr>
            </w:pPr>
            <w:r>
              <w:rPr>
                <w:rFonts w:ascii="Agency FB" w:hAnsi="Agency FB"/>
                <w:smallCaps/>
                <w:color w:val="0069AD"/>
                <w:sz w:val="28"/>
                <w:szCs w:val="28"/>
              </w:rPr>
              <w:t xml:space="preserve">                SYNODE SUR LA FAMILLE </w:t>
            </w:r>
            <w:r>
              <w:rPr>
                <w:rFonts w:ascii="Agency FB" w:hAnsi="Agency FB"/>
                <w:b/>
                <w:smallCaps/>
                <w:color w:val="2E44E6"/>
                <w:sz w:val="28"/>
                <w:szCs w:val="28"/>
              </w:rPr>
              <w:t xml:space="preserve">: </w:t>
            </w:r>
            <w:hyperlink r:id="rId14" w:history="1">
              <w:r>
                <w:rPr>
                  <w:rStyle w:val="Lienhypertexte"/>
                  <w:rFonts w:ascii="Agency FB" w:hAnsi="Agency FB"/>
                  <w:b/>
                  <w:smallCaps/>
                  <w:color w:val="2E44E6"/>
                  <w:sz w:val="28"/>
                  <w:szCs w:val="28"/>
                  <w:u w:val="none"/>
                </w:rPr>
                <w:t>suivez-le en direct grâce à Aleteia.org</w:t>
              </w:r>
            </w:hyperlink>
          </w:p>
          <w:p w:rsidR="00000000" w:rsidRDefault="00F94B9C">
            <w:pPr>
              <w:spacing w:after="0" w:line="240" w:lineRule="auto"/>
              <w:rPr>
                <w:rFonts w:ascii="Agency FB" w:hAnsi="Agency FB"/>
                <w:b/>
                <w:smallCaps/>
                <w:color w:val="2E44E6"/>
                <w:sz w:val="28"/>
                <w:szCs w:val="28"/>
              </w:rPr>
            </w:pPr>
          </w:p>
        </w:tc>
      </w:tr>
      <w:tr w:rsidR="00000000">
        <w:tc>
          <w:tcPr>
            <w:tcW w:w="3599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</w:tcPr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</w:tc>
      </w:tr>
      <w:tr w:rsidR="00000000">
        <w:tc>
          <w:tcPr>
            <w:tcW w:w="3599" w:type="dxa"/>
            <w:vAlign w:val="center"/>
            <w:hideMark/>
          </w:tcPr>
          <w:p w:rsidR="00000000" w:rsidRDefault="00F94B9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fr-CA"/>
              </w:rPr>
              <w:drawing>
                <wp:inline distT="0" distB="0" distL="0" distR="0">
                  <wp:extent cx="982218" cy="1315406"/>
                  <wp:effectExtent l="152400" t="95250" r="122682" b="75244"/>
                  <wp:docPr id="1" name="Image 29" descr="Belanger_Gu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anger_Guy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218" cy="1315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3" w:type="dxa"/>
          </w:tcPr>
          <w:p w:rsidR="00000000" w:rsidRDefault="00F94B9C">
            <w:pPr>
              <w:rPr>
                <w:rFonts w:ascii="Verdana" w:hAnsi="Verdana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Verdana" w:hAnsi="Verdana"/>
                <w:b/>
                <w:color w:val="5F497A" w:themeColor="accent4" w:themeShade="BF"/>
                <w:sz w:val="28"/>
                <w:szCs w:val="28"/>
              </w:rPr>
              <w:t xml:space="preserve">SOUVENIR - Mgr Guy Bélanger </w:t>
            </w:r>
          </w:p>
          <w:p w:rsidR="00000000" w:rsidRDefault="00F94B9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 15 octobre 1975, le Diocèse de Valleyfield vivait avec grande émotion le décès de son jeune évêque Mgr Guy Bélanger. Les hommages s’élevaient non seule</w:t>
            </w:r>
            <w:r>
              <w:rPr>
                <w:rFonts w:ascii="Verdana" w:hAnsi="Verdana"/>
                <w:sz w:val="28"/>
                <w:szCs w:val="28"/>
              </w:rPr>
              <w:t>ment du diocèse mais aussi de plusieurs milieux au Québec où son travail avait été remarqué et apprécié. Nommé évêque du diocèse de Valleyfield à 42 ans en 1969, voilà que seulement cinq ans après son ordination épiscopale, les problèmes cardiaques de ce b</w:t>
            </w:r>
            <w:r>
              <w:rPr>
                <w:rFonts w:ascii="Verdana" w:hAnsi="Verdana"/>
                <w:sz w:val="28"/>
                <w:szCs w:val="28"/>
              </w:rPr>
              <w:t xml:space="preserve">ourreau de travail ont mis fin à ses nombreux projets. Vous trouverez sur le </w:t>
            </w:r>
            <w:hyperlink r:id="rId16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site du diocèse l’article signé</w:t>
              </w:r>
            </w:hyperlink>
            <w:r>
              <w:rPr>
                <w:rFonts w:ascii="Verdana" w:hAnsi="Verdana"/>
                <w:sz w:val="28"/>
                <w:szCs w:val="28"/>
              </w:rPr>
              <w:t xml:space="preserve"> par Richard Wallot relatant les grands moments de son histoire. </w:t>
            </w:r>
            <w:r>
              <w:rPr>
                <w:rFonts w:ascii="Verdana" w:hAnsi="Verdana"/>
                <w:sz w:val="28"/>
                <w:szCs w:val="28"/>
              </w:rPr>
              <w:t xml:space="preserve"> La mémoire du cœur n’a pas oublié ce grand témoin de foi et d’engagement qui a passé au milieu de nous!      </w:t>
            </w:r>
          </w:p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</w:tc>
      </w:tr>
      <w:tr w:rsidR="00000000">
        <w:tc>
          <w:tcPr>
            <w:tcW w:w="3599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</w:tcPr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</w:tc>
      </w:tr>
      <w:tr w:rsidR="00000000">
        <w:tc>
          <w:tcPr>
            <w:tcW w:w="3599" w:type="dxa"/>
            <w:vAlign w:val="center"/>
            <w:hideMark/>
          </w:tcPr>
          <w:p w:rsidR="00000000" w:rsidRDefault="00F94B9C">
            <w:pPr>
              <w:spacing w:after="0" w:line="240" w:lineRule="auto"/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539303" cy="1046945"/>
                  <wp:effectExtent l="152400" t="95250" r="118047" b="77005"/>
                  <wp:docPr id="2" name="Image 1" descr="807e0f2f-cbfe-47c7-b8b7-4c623eb9c27b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807e0f2f-cbfe-47c7-b8b7-4c623eb9c27b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03" cy="1046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3" w:type="dxa"/>
          </w:tcPr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COMMUNICATIONS</w:t>
            </w:r>
          </w:p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  <w:p w:rsidR="00000000" w:rsidRDefault="00F94B9C">
            <w:pPr>
              <w:spacing w:after="0" w:line="240" w:lineRule="auto"/>
              <w:ind w:left="360"/>
              <w:rPr>
                <w:rFonts w:ascii="Verdana" w:hAnsi="Verdana"/>
                <w:color w:val="333333"/>
                <w:sz w:val="28"/>
                <w:szCs w:val="28"/>
                <w:lang w:val="fr-FR"/>
              </w:rPr>
            </w:pPr>
            <w:r>
              <w:rPr>
                <w:rFonts w:ascii="Verdana" w:hAnsi="Verdana"/>
                <w:b/>
                <w:color w:val="333333"/>
                <w:sz w:val="28"/>
                <w:szCs w:val="28"/>
                <w:lang w:val="fr-FR"/>
              </w:rPr>
              <w:t>MONTAGE PHOTOS</w:t>
            </w:r>
            <w:r>
              <w:rPr>
                <w:rFonts w:ascii="Verdana" w:hAnsi="Verdana"/>
                <w:color w:val="333333"/>
                <w:sz w:val="28"/>
                <w:szCs w:val="28"/>
                <w:lang w:val="fr-FR"/>
              </w:rPr>
              <w:t xml:space="preserve"> de la fête du </w:t>
            </w:r>
            <w:r>
              <w:rPr>
                <w:rFonts w:ascii="Verdana" w:hAnsi="Verdana"/>
                <w:b/>
                <w:color w:val="333333"/>
                <w:sz w:val="28"/>
                <w:szCs w:val="28"/>
                <w:lang w:val="fr-FR"/>
              </w:rPr>
              <w:t>75</w:t>
            </w:r>
            <w:r>
              <w:rPr>
                <w:rFonts w:ascii="Verdana" w:hAnsi="Verdana"/>
                <w:b/>
                <w:color w:val="333333"/>
                <w:sz w:val="28"/>
                <w:szCs w:val="28"/>
                <w:vertAlign w:val="superscript"/>
                <w:lang w:val="fr-FR"/>
              </w:rPr>
              <w:t>e</w:t>
            </w:r>
            <w:r>
              <w:rPr>
                <w:rFonts w:ascii="Verdana" w:hAnsi="Verdana"/>
                <w:b/>
                <w:color w:val="333333"/>
                <w:sz w:val="28"/>
                <w:szCs w:val="28"/>
                <w:lang w:val="fr-FR"/>
              </w:rPr>
              <w:t xml:space="preserve"> anniversaire de fondation de l'Assemblée 1032 Colonel Salaberry.</w:t>
            </w:r>
            <w:r>
              <w:rPr>
                <w:rFonts w:ascii="Verdana" w:hAnsi="Verdana"/>
                <w:color w:val="333333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Verdana" w:hAnsi="Verdana"/>
                <w:color w:val="333333"/>
                <w:sz w:val="28"/>
                <w:szCs w:val="28"/>
                <w:lang w:val="fr-FR"/>
              </w:rPr>
              <w:t xml:space="preserve">Le Président d'honneur était Son Altesse Impériale et Royale, l'Archiduc Rudolph d'Autriche qui était aussi conférencier lors de cette journée mémorable. [Voir : </w:t>
            </w:r>
            <w:hyperlink r:id="rId19" w:history="1">
              <w:r>
                <w:rPr>
                  <w:rStyle w:val="Lienhypertexte"/>
                  <w:rFonts w:ascii="Verdana" w:hAnsi="Verdana"/>
                  <w:sz w:val="28"/>
                  <w:szCs w:val="28"/>
                  <w:lang w:val="fr-FR"/>
                </w:rPr>
                <w:t>http://www.diocesevalleyfield.org/fr/eveques/eveque-actuel/chevaliers-de-colomb</w:t>
              </w:r>
            </w:hyperlink>
            <w:r>
              <w:rPr>
                <w:rFonts w:ascii="Verdana" w:hAnsi="Verdana"/>
                <w:color w:val="333333"/>
                <w:sz w:val="28"/>
                <w:szCs w:val="28"/>
                <w:lang w:val="fr-FR"/>
              </w:rPr>
              <w:t>]</w:t>
            </w:r>
          </w:p>
          <w:p w:rsidR="00000000" w:rsidRDefault="00F94B9C">
            <w:pPr>
              <w:spacing w:after="0" w:line="240" w:lineRule="auto"/>
              <w:ind w:left="360"/>
              <w:rPr>
                <w:rFonts w:ascii="Verdana" w:hAnsi="Verdana"/>
                <w:color w:val="333333"/>
                <w:sz w:val="28"/>
                <w:szCs w:val="28"/>
                <w:lang w:val="fr-FR"/>
              </w:rPr>
            </w:pPr>
          </w:p>
          <w:p w:rsidR="00000000" w:rsidRDefault="00F94B9C">
            <w:pPr>
              <w:spacing w:after="0" w:line="240" w:lineRule="auto"/>
              <w:ind w:left="360"/>
              <w:rPr>
                <w:rFonts w:ascii="Verdana" w:hAnsi="Verdana"/>
                <w:color w:val="333333"/>
                <w:sz w:val="28"/>
                <w:szCs w:val="28"/>
                <w:lang w:val="fr-FR"/>
              </w:rPr>
            </w:pPr>
          </w:p>
          <w:p w:rsidR="00000000" w:rsidRDefault="00F94B9C">
            <w:pPr>
              <w:spacing w:after="0" w:line="240" w:lineRule="auto"/>
              <w:ind w:left="360"/>
              <w:rPr>
                <w:rFonts w:ascii="Verdana" w:hAnsi="Verdana"/>
                <w:color w:val="333333"/>
                <w:sz w:val="28"/>
                <w:szCs w:val="28"/>
                <w:lang w:val="fr-FR"/>
              </w:rPr>
            </w:pPr>
            <w:r>
              <w:rPr>
                <w:rFonts w:ascii="Verdana" w:hAnsi="Verdana"/>
                <w:b/>
                <w:color w:val="333333"/>
                <w:sz w:val="28"/>
                <w:szCs w:val="28"/>
                <w:lang w:val="fr-FR"/>
              </w:rPr>
              <w:t xml:space="preserve">À </w:t>
            </w:r>
            <w:proofErr w:type="gramStart"/>
            <w:r>
              <w:rPr>
                <w:rFonts w:ascii="Verdana" w:hAnsi="Verdana"/>
                <w:b/>
                <w:color w:val="333333"/>
                <w:sz w:val="28"/>
                <w:szCs w:val="28"/>
                <w:lang w:val="fr-FR"/>
              </w:rPr>
              <w:t>VENDRE -</w:t>
            </w:r>
            <w:proofErr w:type="gramEnd"/>
            <w:r>
              <w:rPr>
                <w:rFonts w:ascii="Verdana" w:hAnsi="Verdana"/>
                <w:color w:val="333333"/>
                <w:sz w:val="28"/>
                <w:szCs w:val="28"/>
                <w:lang w:val="fr-FR"/>
              </w:rPr>
              <w:t xml:space="preserve"> Vous cherchez des </w:t>
            </w:r>
            <w:r>
              <w:rPr>
                <w:rFonts w:ascii="Verdana" w:hAnsi="Verdana"/>
                <w:b/>
                <w:color w:val="333333"/>
                <w:sz w:val="28"/>
                <w:szCs w:val="28"/>
                <w:lang w:val="fr-FR"/>
              </w:rPr>
              <w:t>BANCS D’EGLISE</w:t>
            </w:r>
            <w:r>
              <w:rPr>
                <w:rFonts w:ascii="Verdana" w:hAnsi="Verdana"/>
                <w:color w:val="333333"/>
                <w:sz w:val="28"/>
                <w:szCs w:val="28"/>
                <w:lang w:val="fr-FR"/>
              </w:rPr>
              <w:t>, en bonnes conditions ? Contactez M. Georges-</w:t>
            </w:r>
            <w:proofErr w:type="spellStart"/>
            <w:r>
              <w:rPr>
                <w:rFonts w:ascii="Verdana" w:hAnsi="Verdana"/>
                <w:color w:val="333333"/>
                <w:sz w:val="28"/>
                <w:szCs w:val="28"/>
                <w:lang w:val="fr-FR"/>
              </w:rPr>
              <w:t>Dominic</w:t>
            </w:r>
            <w:proofErr w:type="spellEnd"/>
            <w:r>
              <w:rPr>
                <w:rFonts w:ascii="Verdana" w:hAnsi="Verdana"/>
                <w:color w:val="333333"/>
                <w:sz w:val="28"/>
                <w:szCs w:val="28"/>
                <w:lang w:val="fr-FR"/>
              </w:rPr>
              <w:t xml:space="preserve"> Ouellet au 450-807-6913 ou </w:t>
            </w:r>
            <w:hyperlink r:id="rId20" w:history="1">
              <w:r>
                <w:rPr>
                  <w:rStyle w:val="Lienhypertexte"/>
                  <w:rFonts w:ascii="Verdana" w:hAnsi="Verdana"/>
                  <w:sz w:val="28"/>
                  <w:szCs w:val="28"/>
                  <w:lang w:val="fr-FR"/>
                </w:rPr>
                <w:t>welldoum@gmail.com</w:t>
              </w:r>
            </w:hyperlink>
            <w:r>
              <w:rPr>
                <w:rFonts w:ascii="Verdana" w:hAnsi="Verdana"/>
                <w:color w:val="333333"/>
                <w:sz w:val="28"/>
                <w:szCs w:val="28"/>
                <w:lang w:val="fr-FR"/>
              </w:rPr>
              <w:t xml:space="preserve"> </w:t>
            </w:r>
          </w:p>
          <w:p w:rsidR="00000000" w:rsidRDefault="00F94B9C">
            <w:pPr>
              <w:pStyle w:val="NormalWeb"/>
              <w:rPr>
                <w:sz w:val="22"/>
                <w:szCs w:val="22"/>
                <w:lang w:eastAsia="en-US"/>
              </w:rPr>
            </w:pPr>
          </w:p>
        </w:tc>
      </w:tr>
      <w:tr w:rsidR="00000000">
        <w:tc>
          <w:tcPr>
            <w:tcW w:w="3599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</w:tcPr>
          <w:p w:rsidR="00000000" w:rsidRDefault="00F94B9C">
            <w:pPr>
              <w:pStyle w:val="NormalWeb"/>
              <w:ind w:left="0"/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</w:pPr>
          </w:p>
        </w:tc>
      </w:tr>
      <w:tr w:rsidR="00000000">
        <w:tc>
          <w:tcPr>
            <w:tcW w:w="3599" w:type="dxa"/>
            <w:vAlign w:val="center"/>
            <w:hideMark/>
          </w:tcPr>
          <w:p w:rsidR="00000000" w:rsidRDefault="00F94B9C">
            <w:pPr>
              <w:spacing w:after="0" w:line="240" w:lineRule="auto"/>
              <w:jc w:val="center"/>
              <w:rPr>
                <w:rFonts w:cs="Times New Roman"/>
              </w:rPr>
            </w:pPr>
            <w:hyperlink r:id="rId21" w:history="1">
              <w:r w:rsidR="00263F29">
                <w:rPr>
                  <w:rFonts w:cs="Times New Roman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i1027" type="#_x0000_t136" style="width:159pt;height:20.25pt" fillcolor="#4f81bd [3204]">
                    <v:fill color2="fill lighten(51)" angle="-135" focusposition=".5,.5" focussize="" method="linear sigma" focus="100%" type="gradient"/>
                    <v:shadow opacity="52429f"/>
                    <o:extrusion v:ext="view" viewpoint="-34.72222mm,34.72222mm" viewpointorigin="-.5,.5" skewangle="45" lightposition="-50000" lightposition2="50000"/>
                    <v:textpath style="font-family:&quot;Arial Black&quot;;v-text-kern:t" trim="t" fitpath="t" string="CHANCELLERIE"/>
                  </v:shape>
                </w:pict>
              </w:r>
            </w:hyperlink>
          </w:p>
        </w:tc>
        <w:tc>
          <w:tcPr>
            <w:tcW w:w="12693" w:type="dxa"/>
          </w:tcPr>
          <w:p w:rsidR="00000000" w:rsidRDefault="00F94B9C">
            <w:pPr>
              <w:rPr>
                <w:rFonts w:ascii="Verdana" w:hAnsi="Verdana" w:cs="Arial"/>
                <w:sz w:val="28"/>
                <w:szCs w:val="28"/>
              </w:rPr>
            </w:pPr>
          </w:p>
          <w:p w:rsidR="00000000" w:rsidRDefault="00F94B9C">
            <w:pPr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Durant la semaine du 20 au 24 octobre 2014, le service de la chancellerie sera fermé temporairement. M. l’abbé Jean Trudeau, vicaire épiscopal et chancelier, sera absent pour partici</w:t>
            </w:r>
            <w:r>
              <w:rPr>
                <w:rFonts w:ascii="Verdana" w:hAnsi="Verdana" w:cs="Arial"/>
                <w:sz w:val="28"/>
                <w:szCs w:val="28"/>
              </w:rPr>
              <w:t xml:space="preserve">per au </w:t>
            </w:r>
            <w:r>
              <w:rPr>
                <w:rFonts w:ascii="Verdana" w:hAnsi="Verdana" w:cs="Arial"/>
                <w:i/>
                <w:sz w:val="28"/>
                <w:szCs w:val="28"/>
              </w:rPr>
              <w:t>Congrès annuel de la Société canadienne de Droit canonique</w:t>
            </w:r>
            <w:r>
              <w:rPr>
                <w:rFonts w:ascii="Verdana" w:hAnsi="Verdana" w:cs="Arial"/>
                <w:sz w:val="28"/>
                <w:szCs w:val="28"/>
              </w:rPr>
              <w:t xml:space="preserve"> et Mme Lise Simoneau sera en vacances.</w:t>
            </w:r>
          </w:p>
        </w:tc>
      </w:tr>
      <w:tr w:rsidR="00000000">
        <w:trPr>
          <w:trHeight w:val="360"/>
        </w:trPr>
        <w:tc>
          <w:tcPr>
            <w:tcW w:w="3599" w:type="dxa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</w:tcPr>
          <w:p w:rsidR="00000000" w:rsidRDefault="00F94B9C">
            <w:pPr>
              <w:rPr>
                <w:rFonts w:ascii="Verdana" w:hAnsi="Verdana"/>
                <w:b/>
                <w:color w:val="0069AD"/>
              </w:rPr>
            </w:pPr>
          </w:p>
        </w:tc>
      </w:tr>
      <w:tr w:rsidR="00000000">
        <w:trPr>
          <w:trHeight w:val="360"/>
        </w:trPr>
        <w:tc>
          <w:tcPr>
            <w:tcW w:w="3599" w:type="dxa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  <w:hideMark/>
          </w:tcPr>
          <w:p w:rsidR="00000000" w:rsidRDefault="00F94B9C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Annulation de la formation sur l’administration des cimetières</w:t>
            </w:r>
          </w:p>
          <w:p w:rsidR="00000000" w:rsidRDefault="00F94B9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En raison des travaux de réaménagement et de mise aux </w:t>
            </w:r>
            <w:r>
              <w:rPr>
                <w:rFonts w:ascii="Verdana" w:hAnsi="Verdana"/>
                <w:sz w:val="28"/>
                <w:szCs w:val="28"/>
              </w:rPr>
              <w:t>normes au Centre diocésain, qui ont demandé un investissement considérable de temps, la formation sur l’administration des cimetières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 xml:space="preserve">prévue pour mercredi, le 29 octobre prochain, au Centre diocésain </w:t>
            </w:r>
            <w:r>
              <w:rPr>
                <w:rFonts w:ascii="Verdana" w:hAnsi="Verdana"/>
                <w:b/>
                <w:sz w:val="28"/>
                <w:szCs w:val="28"/>
              </w:rPr>
              <w:t>est annulée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000000" w:rsidRDefault="00F94B9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 programme de la journée de formation des</w:t>
            </w:r>
            <w:r>
              <w:rPr>
                <w:rFonts w:ascii="Verdana" w:hAnsi="Verdana"/>
                <w:sz w:val="28"/>
                <w:szCs w:val="28"/>
              </w:rPr>
              <w:t xml:space="preserve"> marguilliers prévue pour le </w:t>
            </w:r>
            <w:r>
              <w:rPr>
                <w:rFonts w:ascii="Verdana" w:hAnsi="Verdana"/>
                <w:b/>
                <w:sz w:val="28"/>
                <w:szCs w:val="28"/>
              </w:rPr>
              <w:t>21 février 2015</w:t>
            </w:r>
            <w:r>
              <w:rPr>
                <w:rFonts w:ascii="Verdana" w:hAnsi="Verdana"/>
                <w:sz w:val="28"/>
                <w:szCs w:val="28"/>
              </w:rPr>
              <w:t xml:space="preserve"> consacrera l’après-midi à l’administration des cimetières.</w:t>
            </w:r>
          </w:p>
        </w:tc>
      </w:tr>
      <w:tr w:rsidR="00000000">
        <w:trPr>
          <w:trHeight w:val="360"/>
        </w:trPr>
        <w:tc>
          <w:tcPr>
            <w:tcW w:w="3599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</w:tcPr>
          <w:p w:rsidR="00000000" w:rsidRDefault="00F94B9C">
            <w:pPr>
              <w:rPr>
                <w:rFonts w:ascii="Verdana" w:hAnsi="Verdana"/>
                <w:b/>
                <w:color w:val="0069AD"/>
              </w:rPr>
            </w:pPr>
          </w:p>
        </w:tc>
      </w:tr>
      <w:tr w:rsidR="00000000">
        <w:tc>
          <w:tcPr>
            <w:tcW w:w="3599" w:type="dxa"/>
            <w:vAlign w:val="center"/>
            <w:hideMark/>
          </w:tcPr>
          <w:p w:rsidR="00000000" w:rsidRDefault="00F94B9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fr-CA"/>
              </w:rPr>
              <w:drawing>
                <wp:inline distT="0" distB="0" distL="0" distR="0">
                  <wp:extent cx="1302402" cy="976484"/>
                  <wp:effectExtent l="57150" t="76200" r="88248" b="0"/>
                  <wp:docPr id="4" name="Image 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:\Cefop1\COMMUNICATIONS\2014-2015\Info hebdo modèle de base_fichiers\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402" cy="976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3" w:type="dxa"/>
          </w:tcPr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NOUVEAUTÉS AU SITE DIOCÉSAIN :</w:t>
            </w:r>
          </w:p>
          <w:p w:rsidR="00000000" w:rsidRDefault="00F94B9C">
            <w:pPr>
              <w:spacing w:after="0" w:line="240" w:lineRule="auto"/>
              <w:ind w:left="360"/>
              <w:rPr>
                <w:rFonts w:ascii="Verdana" w:hAnsi="Verdana"/>
                <w:color w:val="0069AD"/>
                <w:sz w:val="28"/>
                <w:szCs w:val="28"/>
              </w:rPr>
            </w:pPr>
          </w:p>
          <w:p w:rsidR="00000000" w:rsidRDefault="00F94B9C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352" w:lineRule="atLeast"/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</w:pPr>
            <w:hyperlink r:id="rId23" w:history="1">
              <w:r>
                <w:rPr>
                  <w:rStyle w:val="Lienhypertexte"/>
                  <w:rFonts w:ascii="Verdana" w:eastAsia="Times New Roman" w:hAnsi="Verdana" w:cs="Times New Roman"/>
                  <w:sz w:val="28"/>
                  <w:szCs w:val="28"/>
                  <w:lang w:eastAsia="fr-CA"/>
                </w:rPr>
                <w:t>Action de grâce à Beauharnois : Ce furent de belles célébrations!</w:t>
              </w:r>
            </w:hyperlink>
          </w:p>
          <w:p w:rsidR="00000000" w:rsidRDefault="00F94B9C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352" w:lineRule="atLeast"/>
              <w:rPr>
                <w:rFonts w:ascii="Georgia" w:eastAsia="Times New Roman" w:hAnsi="Georgia" w:cs="Times New Roman"/>
                <w:color w:val="3B3B3B"/>
                <w:sz w:val="23"/>
                <w:szCs w:val="23"/>
                <w:lang w:eastAsia="fr-CA"/>
              </w:rPr>
            </w:pPr>
            <w:hyperlink r:id="rId24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Hommage à Mme Louise Morin-Thibault</w:t>
              </w:r>
            </w:hyperlink>
          </w:p>
          <w:p w:rsidR="00000000" w:rsidRDefault="00F94B9C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352" w:lineRule="atLeast"/>
              <w:rPr>
                <w:rFonts w:ascii="Georgia" w:eastAsia="Times New Roman" w:hAnsi="Georgia" w:cs="Times New Roman"/>
                <w:color w:val="3B3B3B"/>
                <w:sz w:val="23"/>
                <w:szCs w:val="23"/>
                <w:lang w:eastAsia="fr-CA"/>
              </w:rPr>
            </w:pPr>
            <w:hyperlink r:id="rId25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Sur les pas des grands témoins de l’Europe de l’Est</w:t>
              </w:r>
            </w:hyperlink>
          </w:p>
          <w:p w:rsidR="00000000" w:rsidRDefault="00F94B9C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352" w:lineRule="atLeast"/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</w:pPr>
            <w:r>
              <w:rPr>
                <w:rFonts w:ascii="Verdana" w:hAnsi="Verdana"/>
                <w:color w:val="0069AD"/>
                <w:sz w:val="28"/>
                <w:szCs w:val="28"/>
              </w:rPr>
              <w:t xml:space="preserve">Prière et engagement en famille : </w:t>
            </w:r>
            <w:hyperlink r:id="rId26" w:tgtFrame="_blank" w:history="1">
              <w:r>
                <w:rPr>
                  <w:rStyle w:val="Lienhypertexte"/>
                  <w:rFonts w:ascii="Verdana" w:eastAsia="Times New Roman" w:hAnsi="Verdana" w:cs="Times New Roman"/>
                  <w:b/>
                  <w:color w:val="0071B3"/>
                  <w:sz w:val="28"/>
                  <w:szCs w:val="28"/>
                  <w:u w:val="none"/>
                  <w:lang w:eastAsia="fr-CA"/>
                </w:rPr>
                <w:t>Texte publié</w:t>
              </w:r>
            </w:hyperlink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 dans </w:t>
            </w:r>
            <w:hyperlink r:id="rId27" w:tgtFrame="_blank" w:history="1">
              <w:r>
                <w:rPr>
                  <w:rStyle w:val="Lienhypertexte"/>
                  <w:rFonts w:ascii="Verdana" w:eastAsia="Times New Roman" w:hAnsi="Verdana" w:cs="Times New Roman"/>
                  <w:b/>
                  <w:bCs/>
                  <w:i/>
                  <w:iCs/>
                  <w:color w:val="0000CD"/>
                  <w:sz w:val="28"/>
                  <w:szCs w:val="28"/>
                  <w:u w:val="none"/>
                  <w:lang w:eastAsia="fr-CA"/>
                </w:rPr>
                <w:t>L'Étendard </w:t>
              </w:r>
            </w:hyperlink>
            <w:r>
              <w:rPr>
                <w:rFonts w:ascii="Verdana" w:eastAsia="Times New Roman" w:hAnsi="Verdana" w:cs="Times New Roman"/>
                <w:color w:val="3B3B3B"/>
                <w:sz w:val="28"/>
                <w:szCs w:val="28"/>
                <w:lang w:eastAsia="fr-CA"/>
              </w:rPr>
              <w:t>- octobre 2014</w:t>
            </w:r>
          </w:p>
          <w:p w:rsidR="00000000" w:rsidRDefault="00F94B9C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352" w:lineRule="atLeast"/>
              <w:rPr>
                <w:rFonts w:ascii="Verdana" w:eastAsia="Times New Roman" w:hAnsi="Verdana" w:cs="Times New Roman"/>
                <w:color w:val="0069AD"/>
                <w:sz w:val="28"/>
                <w:szCs w:val="28"/>
                <w:lang w:eastAsia="fr-CA"/>
              </w:rPr>
            </w:pPr>
            <w:r>
              <w:rPr>
                <w:rFonts w:ascii="Verdana" w:hAnsi="Verdana"/>
                <w:color w:val="0069AD"/>
                <w:sz w:val="28"/>
                <w:szCs w:val="28"/>
              </w:rPr>
              <w:t>Assis à notre table, Jésus nous</w:t>
            </w:r>
            <w:r>
              <w:rPr>
                <w:rFonts w:ascii="Verdana" w:hAnsi="Verdana"/>
                <w:color w:val="0069AD"/>
                <w:sz w:val="28"/>
                <w:szCs w:val="28"/>
              </w:rPr>
              <w:t xml:space="preserve"> interroge. Réflexion de G. Chaput</w:t>
            </w:r>
          </w:p>
          <w:p w:rsidR="00000000" w:rsidRDefault="00F94B9C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352" w:lineRule="atLeast"/>
              <w:rPr>
                <w:rFonts w:ascii="Verdana" w:eastAsia="Times New Roman" w:hAnsi="Verdana" w:cs="Times New Roman"/>
                <w:color w:val="0069AD"/>
                <w:sz w:val="28"/>
                <w:szCs w:val="28"/>
                <w:lang w:eastAsia="fr-CA"/>
              </w:rPr>
            </w:pPr>
            <w:hyperlink r:id="rId28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>Souhait du pape François</w:t>
              </w:r>
            </w:hyperlink>
          </w:p>
          <w:p w:rsidR="00000000" w:rsidRDefault="00F94B9C">
            <w:pPr>
              <w:pStyle w:val="NormalWeb"/>
              <w:shd w:val="clear" w:color="auto" w:fill="FFFFFF"/>
              <w:jc w:val="right"/>
              <w:rPr>
                <w:rStyle w:val="lev"/>
                <w:b w:val="0"/>
                <w:color w:val="2E44E6"/>
                <w:lang w:val="en-US" w:eastAsia="en-US"/>
              </w:rPr>
            </w:pPr>
            <w:hyperlink r:id="rId29" w:history="1">
              <w:r>
                <w:rPr>
                  <w:rStyle w:val="Lienhypertexte"/>
                  <w:rFonts w:ascii="Verdana" w:hAnsi="Verdana"/>
                  <w:b/>
                  <w:bCs/>
                  <w:color w:val="2E44E6"/>
                  <w:sz w:val="28"/>
                  <w:szCs w:val="28"/>
                  <w:u w:val="none"/>
                  <w:lang w:val="en-US" w:eastAsia="en-US"/>
                </w:rPr>
                <w:t>[</w:t>
              </w:r>
              <w:proofErr w:type="spellStart"/>
              <w:r>
                <w:rPr>
                  <w:rStyle w:val="Lienhypertexte"/>
                  <w:rFonts w:ascii="Verdana" w:hAnsi="Verdana"/>
                  <w:b/>
                  <w:bCs/>
                  <w:color w:val="2E44E6"/>
                  <w:sz w:val="28"/>
                  <w:szCs w:val="28"/>
                  <w:u w:val="none"/>
                  <w:lang w:val="en-US" w:eastAsia="en-US"/>
                </w:rPr>
                <w:t>Voir</w:t>
              </w:r>
              <w:proofErr w:type="spellEnd"/>
              <w:r>
                <w:rPr>
                  <w:rStyle w:val="Lienhypertexte"/>
                  <w:rFonts w:ascii="Verdana" w:hAnsi="Verdana"/>
                  <w:b/>
                  <w:bCs/>
                  <w:color w:val="2E44E6"/>
                  <w:sz w:val="28"/>
                  <w:szCs w:val="28"/>
                  <w:u w:val="none"/>
                  <w:lang w:val="en-US" w:eastAsia="en-US"/>
                </w:rPr>
                <w:t xml:space="preserve"> </w:t>
              </w:r>
              <w:r>
                <w:rPr>
                  <w:rStyle w:val="Lienhypertexte"/>
                  <w:rFonts w:ascii="Verdana" w:hAnsi="Verdana"/>
                  <w:b/>
                  <w:bCs/>
                  <w:color w:val="2E44E6"/>
                  <w:sz w:val="28"/>
                  <w:szCs w:val="28"/>
                  <w:lang w:val="en-US" w:eastAsia="en-US"/>
                </w:rPr>
                <w:t>INFO HEBDO</w:t>
              </w:r>
              <w:r>
                <w:rPr>
                  <w:rStyle w:val="Lienhypertexte"/>
                  <w:rFonts w:ascii="Verdana" w:hAnsi="Verdana"/>
                  <w:b/>
                  <w:bCs/>
                  <w:color w:val="2E44E6"/>
                  <w:sz w:val="28"/>
                  <w:szCs w:val="28"/>
                  <w:u w:val="none"/>
                  <w:lang w:val="en-US" w:eastAsia="en-US"/>
                </w:rPr>
                <w:t xml:space="preserve"> en Word]</w:t>
              </w:r>
            </w:hyperlink>
          </w:p>
          <w:p w:rsidR="00000000" w:rsidRDefault="00F94B9C">
            <w:pPr>
              <w:spacing w:after="0" w:line="240" w:lineRule="auto"/>
              <w:rPr>
                <w:color w:val="0069AD"/>
              </w:rPr>
            </w:pPr>
          </w:p>
        </w:tc>
      </w:tr>
      <w:tr w:rsidR="00000000">
        <w:tc>
          <w:tcPr>
            <w:tcW w:w="3599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3599" w:type="dxa"/>
            <w:shd w:val="clear" w:color="auto" w:fill="D9D9D9" w:themeFill="background1" w:themeFillShade="D9"/>
            <w:vAlign w:val="center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</w:tcPr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  <w:lang w:val="en-US"/>
              </w:rPr>
            </w:pPr>
          </w:p>
        </w:tc>
      </w:tr>
      <w:tr w:rsidR="00000000">
        <w:tc>
          <w:tcPr>
            <w:tcW w:w="3599" w:type="dxa"/>
            <w:vAlign w:val="center"/>
            <w:hideMark/>
          </w:tcPr>
          <w:p w:rsidR="00000000" w:rsidRDefault="00F94B9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fr-CA"/>
              </w:rPr>
              <w:drawing>
                <wp:inline distT="0" distB="0" distL="0" distR="0">
                  <wp:extent cx="1131189" cy="682752"/>
                  <wp:effectExtent l="152400" t="76200" r="126111" b="60198"/>
                  <wp:docPr id="5" name="Image 16" descr="Pastorale sociale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Pastorale sociale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189" cy="6827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3" w:type="dxa"/>
          </w:tcPr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PASTORALE SOCIALE</w:t>
            </w:r>
          </w:p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16"/>
                <w:szCs w:val="16"/>
              </w:rPr>
            </w:pPr>
          </w:p>
          <w:p w:rsidR="00000000" w:rsidRDefault="00F94B9C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hyperlink r:id="rId32" w:history="1">
              <w:r>
                <w:rPr>
                  <w:rStyle w:val="Lienhypertexte"/>
                  <w:rFonts w:ascii="Verdana" w:hAnsi="Verdana"/>
                  <w:sz w:val="28"/>
                  <w:szCs w:val="28"/>
                </w:rPr>
                <w:t xml:space="preserve">Ouverture des Habitations des Tisserandes </w:t>
              </w:r>
            </w:hyperlink>
            <w:r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0000" w:rsidRDefault="00F94B9C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000000">
        <w:tc>
          <w:tcPr>
            <w:tcW w:w="3599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3599" w:type="dxa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</w:tcPr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À L’AGENDA</w:t>
            </w:r>
          </w:p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  <w:p w:rsidR="00000000" w:rsidRDefault="00F94B9C">
            <w:pPr>
              <w:pStyle w:val="NormalWeb"/>
              <w:spacing w:after="0"/>
              <w:ind w:left="720"/>
              <w:rPr>
                <w:rFonts w:ascii="Verdana" w:hAnsi="Verdana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>1</w:t>
            </w:r>
            <w:r>
              <w:rPr>
                <w:rFonts w:ascii="Verdana" w:hAnsi="Verdana"/>
                <w:b/>
                <w:color w:val="0069AD"/>
                <w:sz w:val="28"/>
                <w:szCs w:val="28"/>
                <w:vertAlign w:val="superscript"/>
                <w:lang w:eastAsia="en-US"/>
              </w:rPr>
              <w:t>er</w:t>
            </w:r>
            <w:r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  <w:t xml:space="preserve"> nov. 2014 à 18h30 : </w:t>
            </w:r>
            <w:r>
              <w:rPr>
                <w:rFonts w:ascii="Verdana" w:hAnsi="Verdana"/>
                <w:color w:val="auto"/>
                <w:sz w:val="28"/>
                <w:szCs w:val="28"/>
                <w:lang w:eastAsia="en-US"/>
              </w:rPr>
              <w:t xml:space="preserve">SOUPER HOMMAGE AUX FAMILLES PIONNIÈRES DE LA FONDATION DU PATRIMOINE SAINTE-JEANNE-DE-CHANTAL. Le 6e </w:t>
            </w:r>
            <w:r>
              <w:rPr>
                <w:rFonts w:ascii="Verdana" w:hAnsi="Verdana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Souper hommage aux familles pionnières</w:t>
            </w:r>
            <w:r>
              <w:rPr>
                <w:rFonts w:ascii="Verdana" w:hAnsi="Verdana"/>
                <w:color w:val="auto"/>
                <w:sz w:val="28"/>
                <w:szCs w:val="28"/>
                <w:lang w:eastAsia="en-US"/>
              </w:rPr>
              <w:t>, organisé par la Fondation du Patrimoine SJDC, aura lieu le samedi 1</w:t>
            </w:r>
            <w:r>
              <w:rPr>
                <w:rFonts w:ascii="Verdana" w:hAnsi="Verdana"/>
                <w:color w:val="auto"/>
                <w:sz w:val="28"/>
                <w:szCs w:val="28"/>
                <w:vertAlign w:val="superscript"/>
                <w:lang w:eastAsia="en-US"/>
              </w:rPr>
              <w:t>er</w:t>
            </w:r>
            <w:r>
              <w:rPr>
                <w:rFonts w:ascii="Verdana" w:hAnsi="Verdana"/>
                <w:color w:val="auto"/>
                <w:sz w:val="28"/>
                <w:szCs w:val="28"/>
                <w:lang w:eastAsia="en-US"/>
              </w:rPr>
              <w:t xml:space="preserve"> novembre prochain à 18h30 au </w:t>
            </w:r>
            <w:r>
              <w:rPr>
                <w:rFonts w:ascii="Verdana" w:hAnsi="Verdana"/>
                <w:color w:val="auto"/>
                <w:sz w:val="28"/>
                <w:szCs w:val="28"/>
                <w:lang w:eastAsia="en-US"/>
              </w:rPr>
              <w:t xml:space="preserve">Carrefour Notre-Dame, à </w:t>
            </w:r>
            <w:proofErr w:type="spellStart"/>
            <w:r>
              <w:rPr>
                <w:rFonts w:ascii="Verdana" w:hAnsi="Verdana"/>
                <w:color w:val="auto"/>
                <w:sz w:val="28"/>
                <w:szCs w:val="28"/>
                <w:lang w:eastAsia="en-US"/>
              </w:rPr>
              <w:t>Notre-Dame-de-l’Île</w:t>
            </w:r>
            <w:proofErr w:type="spellEnd"/>
            <w:r>
              <w:rPr>
                <w:rFonts w:ascii="Verdana" w:hAnsi="Verdana"/>
                <w:color w:val="auto"/>
                <w:sz w:val="28"/>
                <w:szCs w:val="28"/>
                <w:lang w:eastAsia="en-US"/>
              </w:rPr>
              <w:t xml:space="preserve"> Perrot. Les familles</w:t>
            </w:r>
            <w:r>
              <w:rPr>
                <w:rFonts w:ascii="Verdana" w:hAnsi="Verdana"/>
                <w:b/>
                <w:bCs/>
                <w:color w:val="auto"/>
                <w:sz w:val="28"/>
                <w:szCs w:val="28"/>
                <w:lang w:eastAsia="en-US"/>
              </w:rPr>
              <w:t xml:space="preserve"> Poirier-Lafleur et Montpetit-Potvin </w:t>
            </w:r>
            <w:r>
              <w:rPr>
                <w:rFonts w:ascii="Verdana" w:hAnsi="Verdana"/>
                <w:color w:val="auto"/>
                <w:sz w:val="28"/>
                <w:szCs w:val="28"/>
                <w:lang w:eastAsia="en-US"/>
              </w:rPr>
              <w:t xml:space="preserve">seront alors honorées, et </w:t>
            </w:r>
            <w:r>
              <w:rPr>
                <w:rFonts w:ascii="Verdana" w:hAnsi="Verdana"/>
                <w:b/>
                <w:bCs/>
                <w:color w:val="auto"/>
                <w:sz w:val="28"/>
                <w:szCs w:val="28"/>
                <w:lang w:eastAsia="en-US"/>
              </w:rPr>
              <w:t xml:space="preserve">l’abbé André Lafleur, </w:t>
            </w:r>
            <w:r>
              <w:rPr>
                <w:rFonts w:ascii="Verdana" w:hAnsi="Verdana"/>
                <w:color w:val="auto"/>
                <w:sz w:val="28"/>
                <w:szCs w:val="28"/>
                <w:lang w:eastAsia="en-US"/>
              </w:rPr>
              <w:t>vicaire général du diocèse, sera l</w:t>
            </w:r>
            <w:r>
              <w:rPr>
                <w:rFonts w:ascii="Verdana" w:hAnsi="Verdana"/>
                <w:b/>
                <w:bCs/>
                <w:color w:val="auto"/>
                <w:sz w:val="28"/>
                <w:szCs w:val="28"/>
                <w:lang w:eastAsia="en-US"/>
              </w:rPr>
              <w:t xml:space="preserve">’invité d’honneur. </w:t>
            </w:r>
            <w:r>
              <w:rPr>
                <w:rFonts w:ascii="Verdana" w:hAnsi="Verdana"/>
                <w:color w:val="auto"/>
                <w:sz w:val="28"/>
                <w:szCs w:val="28"/>
                <w:lang w:eastAsia="en-US"/>
              </w:rPr>
              <w:t>Billets en vente au coût de 75$ chacun auprès de Mme A</w:t>
            </w:r>
            <w:r>
              <w:rPr>
                <w:rFonts w:ascii="Verdana" w:hAnsi="Verdana"/>
                <w:color w:val="auto"/>
                <w:sz w:val="28"/>
                <w:szCs w:val="28"/>
                <w:lang w:eastAsia="en-US"/>
              </w:rPr>
              <w:t xml:space="preserve">gnès Morin </w:t>
            </w:r>
            <w:proofErr w:type="spellStart"/>
            <w:r>
              <w:rPr>
                <w:rFonts w:ascii="Verdana" w:hAnsi="Verdana"/>
                <w:color w:val="auto"/>
                <w:sz w:val="28"/>
                <w:szCs w:val="28"/>
                <w:lang w:eastAsia="en-US"/>
              </w:rPr>
              <w:t>Fecteau</w:t>
            </w:r>
            <w:proofErr w:type="spellEnd"/>
            <w:r>
              <w:rPr>
                <w:rFonts w:ascii="Verdana" w:hAnsi="Verdana"/>
                <w:color w:val="auto"/>
                <w:sz w:val="28"/>
                <w:szCs w:val="28"/>
                <w:lang w:eastAsia="en-US"/>
              </w:rPr>
              <w:t xml:space="preserve"> au 514-453-9438 ou</w:t>
            </w:r>
            <w:r>
              <w:rPr>
                <w:rFonts w:ascii="Verdana" w:hAnsi="Verdana"/>
                <w:sz w:val="28"/>
                <w:szCs w:val="28"/>
                <w:lang w:eastAsia="en-US"/>
              </w:rPr>
              <w:t xml:space="preserve"> </w:t>
            </w:r>
            <w:hyperlink r:id="rId33" w:history="1">
              <w:r>
                <w:rPr>
                  <w:rStyle w:val="Lienhypertexte"/>
                  <w:rFonts w:ascii="Verdana" w:hAnsi="Verdana"/>
                  <w:sz w:val="28"/>
                  <w:szCs w:val="28"/>
                  <w:lang w:eastAsia="en-US"/>
                </w:rPr>
                <w:t>info@fondationsjdc.org</w:t>
              </w:r>
            </w:hyperlink>
            <w:r>
              <w:rPr>
                <w:rFonts w:ascii="Verdana" w:hAnsi="Verdana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Verdana" w:hAnsi="Verdana"/>
                <w:color w:val="auto"/>
                <w:sz w:val="28"/>
                <w:szCs w:val="28"/>
                <w:lang w:eastAsia="en-US"/>
              </w:rPr>
              <w:t>Hâtez-vous : places limitées.</w:t>
            </w:r>
          </w:p>
          <w:p w:rsidR="00000000" w:rsidRDefault="00F94B9C">
            <w:pPr>
              <w:pStyle w:val="NormalWeb"/>
              <w:spacing w:after="240"/>
              <w:ind w:left="360" w:right="749"/>
              <w:rPr>
                <w:rFonts w:ascii="Verdana" w:hAnsi="Verdana"/>
                <w:b/>
                <w:color w:val="0069AD"/>
                <w:sz w:val="28"/>
                <w:szCs w:val="28"/>
                <w:lang w:eastAsia="en-US"/>
              </w:rPr>
            </w:pPr>
          </w:p>
        </w:tc>
      </w:tr>
      <w:tr w:rsidR="00000000">
        <w:tc>
          <w:tcPr>
            <w:tcW w:w="3599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2693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3599" w:type="dxa"/>
            <w:vAlign w:val="center"/>
            <w:hideMark/>
          </w:tcPr>
          <w:p w:rsidR="00000000" w:rsidRDefault="00F94B9C">
            <w:pPr>
              <w:spacing w:after="0" w:line="240" w:lineRule="auto"/>
              <w:jc w:val="center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color w:val="0069AD"/>
                <w:sz w:val="28"/>
                <w:szCs w:val="28"/>
                <w:lang w:eastAsia="fr-CA"/>
              </w:rPr>
              <w:drawing>
                <wp:inline distT="0" distB="0" distL="0" distR="0">
                  <wp:extent cx="1152812" cy="854946"/>
                  <wp:effectExtent l="152400" t="95250" r="123538" b="78504"/>
                  <wp:docPr id="6" name="Image 20" descr="image022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image022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812" cy="8549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3" w:type="dxa"/>
          </w:tcPr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AVIS DE DÉCÈS</w:t>
            </w:r>
          </w:p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  <w:p w:rsidR="00000000" w:rsidRDefault="00F94B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207645</wp:posOffset>
                  </wp:positionV>
                  <wp:extent cx="1437005" cy="1828800"/>
                  <wp:effectExtent l="19050" t="0" r="0" b="0"/>
                  <wp:wrapTight wrapText="bothSides">
                    <wp:wrapPolygon edited="0">
                      <wp:start x="-286" y="0"/>
                      <wp:lineTo x="-286" y="21375"/>
                      <wp:lineTo x="21476" y="21375"/>
                      <wp:lineTo x="21476" y="0"/>
                      <wp:lineTo x="-286" y="0"/>
                    </wp:wrapPolygon>
                  </wp:wrapTight>
                  <wp:docPr id="1845" name="Image 14" descr="http://www.diocesevalleyfield.org/sites/default/files/pictures/halle_marguerite_snj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http://www.diocesevalleyfield.org/sites/default/files/pictures/halle_marguerite_snjm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fr-CA"/>
              </w:rPr>
              <w:t>SOEUR MARGUERITE HALLÉ, SNJM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fr-CA"/>
              </w:rPr>
              <w:t xml:space="preserve"> - À Longueuil, le 8 octobre 2014 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fr-CA"/>
              </w:rPr>
              <w:t>à l'âge de 100 ans est décédée Sœur Marguerite Hallé, en religion, Sœur Émile-de-Jésus. Elle était la fille de Marcellin Hallé et de Lydia Haineault, née à Valleyfield. Outre sa famille religieuse, elle laisse dans le deuil son frère Gérald Hallé ainsi que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fr-CA"/>
              </w:rPr>
              <w:t xml:space="preserve"> des neveux et nièces et arrière neveux et nièces. Elle sera exposée à la Maison Jésus-Marie des Soeurs des Saints-Noms de Jésus-et-de-Marie, 86, rue Saint-Charles Est, Longueuil, QC J4H 1A9 le 15 octobre à 12h. Les funérailles auront lieu au même endroit,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fr-CA"/>
              </w:rPr>
              <w:t xml:space="preserve"> le même jour, à 14h. L'inhumation au cimetière St-Antoine de Longueuil, chemin Chambly.</w:t>
            </w:r>
          </w:p>
          <w:p w:rsidR="00000000" w:rsidRDefault="00F94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2E44E6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Times New Roman"/>
                <w:i/>
                <w:color w:val="2E44E6"/>
                <w:sz w:val="28"/>
                <w:szCs w:val="28"/>
                <w:lang w:eastAsia="fr-CA"/>
              </w:rPr>
              <w:t>Le Diocèse est reconnaissant des années de service offert</w:t>
            </w:r>
          </w:p>
          <w:p w:rsidR="00000000" w:rsidRDefault="00F94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2E44E6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Times New Roman"/>
                <w:i/>
                <w:color w:val="2E44E6"/>
                <w:sz w:val="28"/>
                <w:szCs w:val="28"/>
                <w:lang w:eastAsia="fr-CA"/>
              </w:rPr>
              <w:t>par Sœur Marguerite auprès de l'Office diocésain des communications sociales.</w:t>
            </w:r>
          </w:p>
          <w:p w:rsidR="00000000" w:rsidRDefault="00F94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17365D" w:themeColor="text2" w:themeShade="BF"/>
                <w:sz w:val="28"/>
                <w:szCs w:val="28"/>
                <w:lang w:eastAsia="fr-CA"/>
              </w:rPr>
            </w:pPr>
          </w:p>
          <w:p w:rsidR="00000000" w:rsidRDefault="00F94B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8"/>
                <w:lang w:eastAsia="fr-CA"/>
              </w:rPr>
              <w:t>M. LÉOPOLD CHAGNON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fr-CA"/>
              </w:rPr>
              <w:t xml:space="preserve"> – À l’Hôpit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fr-CA"/>
              </w:rPr>
              <w:t xml:space="preserve">al Honoré-Mercier de Saint-Hyacinthe, le 13 octobre 2014, à l’âge de 96 ans, est décédé M. Léopold Chagnon, époux de feux Thérèse Cormier demeurant à Action Vale. Il était le </w:t>
            </w:r>
            <w:r>
              <w:rPr>
                <w:rFonts w:ascii="Verdana" w:eastAsia="Times New Roman" w:hAnsi="Verdana" w:cs="Times New Roman"/>
                <w:b/>
                <w:sz w:val="28"/>
                <w:szCs w:val="28"/>
                <w:lang w:eastAsia="fr-CA"/>
              </w:rPr>
              <w:t>père de M. Pierre Chagnon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fr-CA"/>
              </w:rPr>
              <w:t>.  [</w:t>
            </w:r>
            <w:hyperlink r:id="rId37" w:history="1">
              <w:r>
                <w:rPr>
                  <w:rStyle w:val="Lienhypertexte"/>
                  <w:rFonts w:ascii="Verdana" w:eastAsia="Times New Roman" w:hAnsi="Verdana" w:cs="Times New Roman"/>
                  <w:sz w:val="28"/>
                  <w:szCs w:val="28"/>
                  <w:lang w:eastAsia="fr-CA"/>
                </w:rPr>
                <w:t>Voir détails de l’avis de décès</w:t>
              </w:r>
            </w:hyperlink>
            <w:r>
              <w:rPr>
                <w:rFonts w:ascii="Verdana" w:eastAsia="Times New Roman" w:hAnsi="Verdana" w:cs="Times New Roman"/>
                <w:sz w:val="28"/>
                <w:szCs w:val="28"/>
                <w:lang w:eastAsia="fr-CA"/>
              </w:rPr>
              <w:t>]</w:t>
            </w:r>
          </w:p>
          <w:p w:rsidR="00000000" w:rsidRDefault="00F94B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fr-CA"/>
              </w:rPr>
            </w:pPr>
          </w:p>
          <w:p w:rsidR="00000000" w:rsidRDefault="00F94B9C">
            <w:pPr>
              <w:spacing w:before="100" w:beforeAutospacing="1" w:after="100" w:afterAutospacing="1" w:line="240" w:lineRule="auto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-5080</wp:posOffset>
                  </wp:positionV>
                  <wp:extent cx="930910" cy="1233170"/>
                  <wp:effectExtent l="19050" t="0" r="2540" b="0"/>
                  <wp:wrapTight wrapText="bothSides">
                    <wp:wrapPolygon edited="0">
                      <wp:start x="-442" y="0"/>
                      <wp:lineTo x="-442" y="21355"/>
                      <wp:lineTo x="21659" y="21355"/>
                      <wp:lineTo x="21659" y="0"/>
                      <wp:lineTo x="-442" y="0"/>
                    </wp:wrapPolygon>
                  </wp:wrapTight>
                  <wp:docPr id="1844" name="Image 18" descr="Deschamps Francoise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Deschamps Francoise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233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Times New Roman" w:hAnsi="Verdana" w:cs="Times New Roman"/>
                <w:b/>
                <w:sz w:val="28"/>
                <w:szCs w:val="28"/>
                <w:lang w:eastAsia="fr-CA"/>
              </w:rPr>
              <w:t>MME FRANÇOISE DESCHAMPS LEGAULT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fr-CA"/>
              </w:rPr>
              <w:t xml:space="preserve"> - À Salaberry-de-Valleyfield, le 11 octobre 2014, à l’âge de 93 ans, est décédée Mme Françoise Deschamps, épouse de feu M. Urbain Legault, résidant à Saint-Zotique.</w:t>
            </w:r>
            <w:r>
              <w:t xml:space="preserve"> Elle était la </w:t>
            </w:r>
            <w:r>
              <w:rPr>
                <w:b/>
              </w:rPr>
              <w:t xml:space="preserve">mère de </w:t>
            </w:r>
            <w:r>
              <w:rPr>
                <w:b/>
              </w:rPr>
              <w:t>Mme Gaétane Legault</w:t>
            </w:r>
            <w:r>
              <w:t>, présidente d’assemblée de fabrique à Saint-François-sur-le-Lac. La famille recevra les condoléances le vendredi 24 octobre de 13h à 17h et 19h à 22h et le samedi 25 octobre de 12h à 13h30 au Complexe funéraire Soulanges J.A. Larin &amp; Fi</w:t>
            </w:r>
            <w:r>
              <w:t xml:space="preserve">ls, 100, 338 Route, Coteau-du-Lac. </w:t>
            </w:r>
            <w:hyperlink r:id="rId39" w:history="1">
              <w:r>
                <w:rPr>
                  <w:rStyle w:val="Lienhypertexte"/>
                </w:rPr>
                <w:t>www.jalarin.com</w:t>
              </w:r>
            </w:hyperlink>
            <w:r>
              <w:t xml:space="preserve"> . Les funérailles suivront à 14h en l’église Saint-Zotique, 1174, rue Principale, Saint-Zotique. Inhumation St-Polycarpe.</w:t>
            </w:r>
          </w:p>
          <w:p w:rsidR="00000000" w:rsidRDefault="00F94B9C">
            <w:pPr>
              <w:pStyle w:val="NormalWeb"/>
              <w:ind w:left="36"/>
              <w:jc w:val="center"/>
              <w:rPr>
                <w:rFonts w:ascii="Verdana" w:hAnsi="Verdana"/>
                <w:b/>
                <w:i/>
                <w:color w:val="7030A0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i/>
                <w:color w:val="7030A0"/>
                <w:sz w:val="28"/>
                <w:szCs w:val="28"/>
                <w:lang w:eastAsia="en-US"/>
              </w:rPr>
              <w:t xml:space="preserve">SYMPATHIES ET PRIÈRE </w:t>
            </w:r>
          </w:p>
          <w:p w:rsidR="00000000" w:rsidRDefault="00F94B9C">
            <w:pPr>
              <w:pStyle w:val="NormalWeb"/>
              <w:ind w:left="36"/>
              <w:jc w:val="center"/>
              <w:rPr>
                <w:rFonts w:ascii="Verdana" w:hAnsi="Verdana"/>
                <w:b/>
                <w:i/>
                <w:color w:val="7030A0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i/>
                <w:color w:val="7030A0"/>
                <w:sz w:val="28"/>
                <w:szCs w:val="28"/>
                <w:lang w:eastAsia="en-US"/>
              </w:rPr>
              <w:t>AUX FAMILLES ET À LA C</w:t>
            </w:r>
            <w:r>
              <w:rPr>
                <w:rFonts w:ascii="Verdana" w:hAnsi="Verdana"/>
                <w:b/>
                <w:i/>
                <w:color w:val="7030A0"/>
                <w:sz w:val="28"/>
                <w:szCs w:val="28"/>
                <w:lang w:eastAsia="en-US"/>
              </w:rPr>
              <w:t>OMMUNAUTÉ ÉPROUVÉES!</w:t>
            </w:r>
          </w:p>
          <w:p w:rsidR="00000000" w:rsidRDefault="00F94B9C">
            <w:pPr>
              <w:pStyle w:val="Corpsdetexte"/>
              <w:jc w:val="left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</w:tr>
      <w:tr w:rsidR="00000000">
        <w:tc>
          <w:tcPr>
            <w:tcW w:w="3599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3599" w:type="dxa"/>
            <w:vAlign w:val="center"/>
            <w:hideMark/>
          </w:tcPr>
          <w:p w:rsidR="00000000" w:rsidRDefault="00F94B9C">
            <w:pPr>
              <w:spacing w:after="0" w:line="240" w:lineRule="auto"/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850399" cy="804309"/>
                  <wp:effectExtent l="152400" t="76200" r="121151" b="71991"/>
                  <wp:docPr id="7" name="Image 3" descr="image018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image018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99" cy="8043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3" w:type="dxa"/>
          </w:tcPr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Gazouillis</w:t>
            </w:r>
          </w:p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  <w:p w:rsidR="00000000" w:rsidRDefault="00F94B9C">
            <w:pPr>
              <w:spacing w:after="0" w:line="240" w:lineRule="auto"/>
              <w:ind w:left="360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du pape François [@</w:t>
            </w:r>
            <w:proofErr w:type="spellStart"/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pontifex_fr</w:t>
            </w:r>
            <w:proofErr w:type="spellEnd"/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]</w:t>
            </w:r>
          </w:p>
          <w:p w:rsidR="00000000" w:rsidRDefault="00F94B9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« </w:t>
            </w:r>
            <w:r>
              <w:rPr>
                <w:rFonts w:ascii="Verdana" w:hAnsi="Verdana"/>
                <w:i/>
                <w:color w:val="000000"/>
                <w:sz w:val="28"/>
                <w:szCs w:val="28"/>
              </w:rPr>
              <w:t xml:space="preserve">Seigneur, donne ta consolation à ceux qui souffrent, spécialement aux </w:t>
            </w:r>
            <w:r>
              <w:rPr>
                <w:rFonts w:ascii="Verdana" w:hAnsi="Verdana"/>
                <w:i/>
                <w:color w:val="000000"/>
                <w:sz w:val="28"/>
                <w:szCs w:val="28"/>
              </w:rPr>
              <w:t>malades, à ceux qui sont dans le besoin, à ceux qui sont au chômage.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 » 14 oct. 2014</w:t>
            </w:r>
          </w:p>
          <w:p w:rsidR="00000000" w:rsidRDefault="00F94B9C">
            <w:pPr>
              <w:spacing w:after="0" w:line="240" w:lineRule="auto"/>
              <w:ind w:left="360"/>
              <w:rPr>
                <w:rStyle w:val="lev"/>
                <w:color w:val="0070C0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 xml:space="preserve">de Mgr Robert Lebel </w:t>
            </w:r>
            <w:hyperlink r:id="rId42" w:history="1">
              <w:r>
                <w:rPr>
                  <w:rStyle w:val="Lienhypertexte"/>
                  <w:rFonts w:ascii="Verdana" w:hAnsi="Verdana"/>
                  <w:b/>
                  <w:bCs/>
                  <w:color w:val="0070C0"/>
                  <w:sz w:val="28"/>
                  <w:szCs w:val="28"/>
                  <w:u w:val="none"/>
                </w:rPr>
                <w:t>[#</w:t>
              </w:r>
              <w:proofErr w:type="spellStart"/>
              <w:r>
                <w:rPr>
                  <w:rStyle w:val="Lienhypertexte"/>
                  <w:rFonts w:ascii="Verdana" w:hAnsi="Verdana"/>
                  <w:b/>
                  <w:bCs/>
                  <w:color w:val="0070C0"/>
                  <w:sz w:val="28"/>
                  <w:szCs w:val="28"/>
                  <w:u w:val="none"/>
                </w:rPr>
                <w:t>ComVlfd</w:t>
              </w:r>
              <w:proofErr w:type="spellEnd"/>
              <w:r>
                <w:rPr>
                  <w:rStyle w:val="Lienhypertexte"/>
                  <w:rFonts w:ascii="Verdana" w:hAnsi="Verdana"/>
                  <w:b/>
                  <w:bCs/>
                  <w:color w:val="0070C0"/>
                  <w:sz w:val="28"/>
                  <w:szCs w:val="28"/>
                  <w:u w:val="none"/>
                </w:rPr>
                <w:t xml:space="preserve"> sur Twitter]</w:t>
              </w:r>
            </w:hyperlink>
          </w:p>
          <w:p w:rsidR="00000000" w:rsidRDefault="00F94B9C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« </w:t>
            </w:r>
            <w:r>
              <w:rPr>
                <w:rFonts w:ascii="Verdana" w:hAnsi="Verdana"/>
                <w:i/>
                <w:sz w:val="28"/>
                <w:szCs w:val="28"/>
              </w:rPr>
              <w:t>L’amour n’est pas un moyen d’arriver à autre chose; il est une fin</w:t>
            </w:r>
            <w:r>
              <w:rPr>
                <w:rFonts w:ascii="Verdana" w:hAnsi="Verdana"/>
                <w:sz w:val="28"/>
                <w:szCs w:val="28"/>
              </w:rPr>
              <w:t>. » 14 oct. 2014</w:t>
            </w:r>
          </w:p>
          <w:p w:rsidR="00000000" w:rsidRDefault="00F94B9C">
            <w:pPr>
              <w:pStyle w:val="NormalWeb"/>
              <w:numPr>
                <w:ilvl w:val="0"/>
                <w:numId w:val="6"/>
              </w:numPr>
              <w:spacing w:line="336" w:lineRule="atLeast"/>
              <w:rPr>
                <w:sz w:val="22"/>
                <w:szCs w:val="22"/>
                <w:lang w:eastAsia="en-US"/>
              </w:rPr>
            </w:pPr>
          </w:p>
        </w:tc>
      </w:tr>
      <w:tr w:rsidR="00000000">
        <w:tc>
          <w:tcPr>
            <w:tcW w:w="3599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3599" w:type="dxa"/>
            <w:hideMark/>
          </w:tcPr>
          <w:p w:rsidR="00000000" w:rsidRDefault="00F94B9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noProof/>
                <w:lang w:eastAsia="fr-CA"/>
              </w:rPr>
              <w:drawing>
                <wp:anchor distT="932688" distB="0" distL="114300" distR="114300" simplePos="0" relativeHeight="251657728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1014984</wp:posOffset>
                  </wp:positionV>
                  <wp:extent cx="1241806" cy="1474851"/>
                  <wp:effectExtent l="152400" t="95250" r="129794" b="87249"/>
                  <wp:wrapTight wrapText="bothSides">
                    <wp:wrapPolygon edited="0">
                      <wp:start x="994" y="-1395"/>
                      <wp:lineTo x="-994" y="0"/>
                      <wp:lineTo x="-2651" y="1953"/>
                      <wp:lineTo x="-1988" y="20925"/>
                      <wp:lineTo x="663" y="22878"/>
                      <wp:lineTo x="994" y="22878"/>
                      <wp:lineTo x="19881" y="22878"/>
                      <wp:lineTo x="20213" y="22878"/>
                      <wp:lineTo x="22532" y="21204"/>
                      <wp:lineTo x="22532" y="20925"/>
                      <wp:lineTo x="22864" y="20925"/>
                      <wp:lineTo x="23526" y="17019"/>
                      <wp:lineTo x="23526" y="3069"/>
                      <wp:lineTo x="23858" y="2232"/>
                      <wp:lineTo x="22201" y="0"/>
                      <wp:lineTo x="19881" y="-1395"/>
                      <wp:lineTo x="994" y="-1395"/>
                    </wp:wrapPolygon>
                  </wp:wrapTight>
                  <wp:docPr id="1843" name="Image 19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:\Cefop1\COMMUNICATIONS\2014-2015\INFO HEBDO\Logo CEC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06" cy="14748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93" w:type="dxa"/>
          </w:tcPr>
          <w:p w:rsidR="00000000" w:rsidRDefault="00F94B9C">
            <w:pPr>
              <w:shd w:val="clear" w:color="auto" w:fill="FFFFFF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Mgr Durocher nommé à la Commission pour la préparation du message pastoral de clôture du Synode</w:t>
            </w:r>
          </w:p>
          <w:p w:rsidR="00000000" w:rsidRDefault="00F94B9C">
            <w:pPr>
              <w:shd w:val="clear" w:color="auto" w:fill="FFFFFF"/>
              <w:rPr>
                <w:rFonts w:ascii="Verdana" w:hAnsi="Verdana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color w:val="000000"/>
                <w:sz w:val="28"/>
                <w:szCs w:val="28"/>
              </w:rPr>
              <w:t xml:space="preserve">Mgr Paul-André Durocher, archevêque de Gatineau et </w:t>
            </w:r>
            <w:r>
              <w:rPr>
                <w:rFonts w:ascii="Verdana" w:hAnsi="Verdana" w:cs="Arial"/>
                <w:color w:val="000000"/>
                <w:sz w:val="28"/>
                <w:szCs w:val="28"/>
              </w:rPr>
              <w:t xml:space="preserve">président de la Conférence des évêques catholiques du Canada (CECC), a été nommé à la Commission qui préparera le message pastoral pour la clôture de </w:t>
            </w:r>
            <w:proofErr w:type="gramStart"/>
            <w:r>
              <w:rPr>
                <w:rFonts w:ascii="Verdana" w:hAnsi="Verdana" w:cs="Arial"/>
                <w:color w:val="000000"/>
                <w:sz w:val="28"/>
                <w:szCs w:val="28"/>
              </w:rPr>
              <w:t>la IIIe</w:t>
            </w:r>
            <w:proofErr w:type="gramEnd"/>
            <w:r>
              <w:rPr>
                <w:rFonts w:ascii="Verdana" w:hAnsi="Verdana" w:cs="Arial"/>
                <w:color w:val="000000"/>
                <w:sz w:val="28"/>
                <w:szCs w:val="28"/>
              </w:rPr>
              <w:t xml:space="preserve"> Assemblée générale extraordinaire du Synode des évêques. Il est d’usage qu’un bref message pastora</w:t>
            </w:r>
            <w:r>
              <w:rPr>
                <w:rFonts w:ascii="Verdana" w:hAnsi="Verdana" w:cs="Arial"/>
                <w:color w:val="000000"/>
                <w:sz w:val="28"/>
                <w:szCs w:val="28"/>
              </w:rPr>
              <w:t xml:space="preserve">l soit émis à l’Église lors de la clôture d’un synode pour témoigner de l’expérience vécue. </w:t>
            </w:r>
          </w:p>
          <w:p w:rsidR="00000000" w:rsidRDefault="00F94B9C">
            <w:pPr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Le 9 octobre dernier, le Président de la CECC a également participé au point de presse quotidien du Synode sur la famille, en compagnie de Son Éminence M. le cardi</w:t>
            </w:r>
            <w:r>
              <w:rPr>
                <w:rFonts w:ascii="Verdana" w:hAnsi="Verdana" w:cs="Arial"/>
                <w:sz w:val="28"/>
                <w:szCs w:val="28"/>
              </w:rPr>
              <w:t xml:space="preserve">nal Francesco </w:t>
            </w:r>
            <w:proofErr w:type="spellStart"/>
            <w:r>
              <w:rPr>
                <w:rFonts w:ascii="Verdana" w:hAnsi="Verdana" w:cs="Arial"/>
                <w:color w:val="292F33"/>
                <w:sz w:val="28"/>
                <w:szCs w:val="28"/>
              </w:rPr>
              <w:t>Coccopalmerio</w:t>
            </w:r>
            <w:proofErr w:type="spellEnd"/>
            <w:r>
              <w:rPr>
                <w:rFonts w:ascii="Verdana" w:hAnsi="Verdana" w:cs="Arial"/>
                <w:color w:val="292F33"/>
                <w:sz w:val="28"/>
                <w:szCs w:val="28"/>
              </w:rPr>
              <w:t xml:space="preserve">, président du Conseil pontifical pour les textes législatifs. Lien au point de presse : </w:t>
            </w:r>
            <w:hyperlink r:id="rId45" w:history="1">
              <w:r>
                <w:rPr>
                  <w:rStyle w:val="Lienhypertexte"/>
                  <w:rFonts w:ascii="Verdana" w:hAnsi="Verdana" w:cs="Arial"/>
                  <w:sz w:val="28"/>
                  <w:szCs w:val="28"/>
                </w:rPr>
                <w:t>https://www.youtube.com/watch?v=nlbxJheT60w</w:t>
              </w:r>
            </w:hyperlink>
            <w:r>
              <w:rPr>
                <w:rFonts w:ascii="Verdana" w:hAnsi="Verdana" w:cs="Arial"/>
                <w:sz w:val="28"/>
                <w:szCs w:val="28"/>
                <w:lang w:val="en-US"/>
              </w:rPr>
              <w:t xml:space="preserve"> </w:t>
            </w:r>
          </w:p>
          <w:p w:rsidR="00000000" w:rsidRDefault="00F94B9C">
            <w:pPr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Arial"/>
                <w:color w:val="292F33"/>
                <w:sz w:val="28"/>
                <w:szCs w:val="28"/>
              </w:rPr>
              <w:t>Lien à l’entrevue de Mgr Durocher à</w:t>
            </w:r>
            <w:r>
              <w:rPr>
                <w:rFonts w:ascii="Verdana" w:hAnsi="Verdana" w:cs="Arial"/>
                <w:color w:val="292F33"/>
                <w:sz w:val="28"/>
                <w:szCs w:val="28"/>
              </w:rPr>
              <w:t xml:space="preserve"> Radio Vatican pour l’émission </w:t>
            </w:r>
            <w:r>
              <w:rPr>
                <w:rFonts w:ascii="Verdana" w:hAnsi="Verdana" w:cs="Arial"/>
                <w:sz w:val="28"/>
                <w:szCs w:val="28"/>
              </w:rPr>
              <w:t>“</w:t>
            </w:r>
            <w:r>
              <w:rPr>
                <w:rFonts w:ascii="Verdana" w:hAnsi="Verdana" w:cs="Arial"/>
                <w:i/>
                <w:sz w:val="28"/>
                <w:szCs w:val="28"/>
              </w:rPr>
              <w:t>Le rendez-vous du Synode”</w:t>
            </w:r>
            <w:r>
              <w:rPr>
                <w:rFonts w:ascii="Verdana" w:hAnsi="Verdana" w:cs="Arial"/>
                <w:i/>
                <w:color w:val="292F33"/>
                <w:sz w:val="28"/>
                <w:szCs w:val="28"/>
              </w:rPr>
              <w:t xml:space="preserve"> : </w:t>
            </w:r>
            <w:hyperlink r:id="rId46" w:history="1">
              <w:r>
                <w:rPr>
                  <w:rStyle w:val="Lienhypertexte"/>
                  <w:rFonts w:ascii="Verdana" w:hAnsi="Verdana" w:cs="Arial"/>
                  <w:sz w:val="28"/>
                  <w:szCs w:val="28"/>
                </w:rPr>
                <w:t>http://fr.radiovaticana.va/news/2014/10/08/le_rendez-vous_du_synode_avec_mgr_durocher/</w:t>
              </w:r>
              <w:r>
                <w:rPr>
                  <w:rStyle w:val="Lienhypertexte"/>
                  <w:rFonts w:ascii="Verdana" w:hAnsi="Verdana" w:cs="Arial"/>
                  <w:sz w:val="28"/>
                  <w:szCs w:val="28"/>
                </w:rPr>
                <w:t>1108188</w:t>
              </w:r>
            </w:hyperlink>
          </w:p>
          <w:p w:rsidR="00000000" w:rsidRDefault="00F94B9C">
            <w:pPr>
              <w:pStyle w:val="Titre2"/>
              <w:shd w:val="clear" w:color="auto" w:fill="FFFFFF"/>
              <w:spacing w:before="0" w:beforeAutospacing="0" w:after="0" w:line="228" w:lineRule="atLeast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</w:tr>
      <w:tr w:rsidR="00000000">
        <w:tc>
          <w:tcPr>
            <w:tcW w:w="3599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3599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3599" w:type="dxa"/>
            <w:hideMark/>
          </w:tcPr>
          <w:p w:rsidR="00000000" w:rsidRDefault="00F94B9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noProof/>
                <w:lang w:eastAsia="fr-CA"/>
              </w:rPr>
              <w:drawing>
                <wp:anchor distT="640080" distB="0" distL="114300" distR="114300" simplePos="0" relativeHeight="251656704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-118491</wp:posOffset>
                  </wp:positionV>
                  <wp:extent cx="1334897" cy="929386"/>
                  <wp:effectExtent l="152400" t="95250" r="131953" b="80264"/>
                  <wp:wrapTight wrapText="bothSides">
                    <wp:wrapPolygon edited="0">
                      <wp:start x="925" y="-2214"/>
                      <wp:lineTo x="-616" y="-1328"/>
                      <wp:lineTo x="-2466" y="2656"/>
                      <wp:lineTo x="-2466" y="19038"/>
                      <wp:lineTo x="308" y="23465"/>
                      <wp:lineTo x="925" y="23465"/>
                      <wp:lineTo x="20036" y="23465"/>
                      <wp:lineTo x="20653" y="23465"/>
                      <wp:lineTo x="23427" y="19923"/>
                      <wp:lineTo x="23427" y="4870"/>
                      <wp:lineTo x="23735" y="3099"/>
                      <wp:lineTo x="21577" y="-1328"/>
                      <wp:lineTo x="20036" y="-2214"/>
                      <wp:lineTo x="925" y="-2214"/>
                    </wp:wrapPolygon>
                  </wp:wrapTight>
                  <wp:docPr id="1842" name="Image 13" descr="image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897" cy="929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93" w:type="dxa"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AUX PAROISSES (pour bulletins)</w:t>
            </w:r>
          </w:p>
          <w:p w:rsidR="00000000" w:rsidRDefault="00F94B9C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000000" w:rsidRDefault="00F94B9C">
            <w:pPr>
              <w:spacing w:after="0" w:line="240" w:lineRule="auto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VENEZ DÉCOUVRIR LES TRÉSORS SPIRITUELS ET CULTURELS D’EUROPE DE L’EST - </w:t>
            </w:r>
            <w:r>
              <w:rPr>
                <w:rFonts w:ascii="Verdana" w:hAnsi="Verdana" w:cs="Arial"/>
                <w:sz w:val="28"/>
                <w:szCs w:val="28"/>
              </w:rPr>
              <w:t>Du 29 septembre au 10 octobre 2015, magnifique pèlerinage aux sources des défenseurs de la foi chrétienne en Europe de l’Est</w:t>
            </w:r>
            <w:r>
              <w:rPr>
                <w:rFonts w:ascii="Verdana" w:hAnsi="Verdana" w:cs="Arial"/>
                <w:sz w:val="28"/>
                <w:szCs w:val="28"/>
              </w:rPr>
              <w:t xml:space="preserve"> : Pologne ou les origines de saint Jean-Paul II; Prague et son célèbre Enfant-Jésus; Budapest et son Cardinal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Midzenty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; Vienne et ses grands saints. Ce sont aussi les pays de Mozart, Smetana et Dvorak, etc. Programme détaillé sur le site </w:t>
            </w:r>
            <w:hyperlink r:id="rId48" w:history="1">
              <w:r>
                <w:rPr>
                  <w:rStyle w:val="Lienhypertexte"/>
                  <w:rFonts w:ascii="Verdana" w:hAnsi="Verdana" w:cs="Arial"/>
                  <w:sz w:val="28"/>
                  <w:szCs w:val="28"/>
                </w:rPr>
                <w:t>www.voyagesintermissions.com</w:t>
              </w:r>
            </w:hyperlink>
            <w:r>
              <w:rPr>
                <w:rFonts w:ascii="Verdana" w:hAnsi="Verdana" w:cs="Arial"/>
                <w:sz w:val="28"/>
                <w:szCs w:val="28"/>
              </w:rPr>
              <w:t xml:space="preserve"> ou en appelant au 514-288-6077. Deux prêtres accompagnateurs : Richard Wallot et Yves Guilbeault. Inscrivez-vous maintenant!</w:t>
            </w:r>
            <w:r>
              <w:rPr>
                <w:rFonts w:ascii="Verdana" w:hAnsi="Verdana"/>
                <w:sz w:val="28"/>
                <w:szCs w:val="28"/>
              </w:rPr>
              <w:t xml:space="preserve">  </w:t>
            </w:r>
          </w:p>
          <w:p w:rsidR="00000000" w:rsidRDefault="00F94B9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0000">
        <w:tc>
          <w:tcPr>
            <w:tcW w:w="3599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3599" w:type="dxa"/>
            <w:vAlign w:val="center"/>
            <w:hideMark/>
          </w:tcPr>
          <w:p w:rsidR="00000000" w:rsidRDefault="00F94B9C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11580" cy="857645"/>
                  <wp:effectExtent l="152400" t="95250" r="136170" b="75805"/>
                  <wp:docPr id="8" name="Image 7" descr="Événements à venir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Événements à venir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 t="19173" b="15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580" cy="857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3" w:type="dxa"/>
          </w:tcPr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CALENDRIER</w:t>
            </w:r>
          </w:p>
          <w:p w:rsidR="00000000" w:rsidRDefault="00F94B9C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Style w:val="lev"/>
                <w:color w:val="0070C0"/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Consultez le calendrier pour prendre connaissance de tous les événements à venir. </w:t>
            </w:r>
            <w:hyperlink r:id="rId51" w:history="1">
              <w:r>
                <w:rPr>
                  <w:rStyle w:val="Lienhypertexte"/>
                  <w:rFonts w:ascii="Verdana" w:hAnsi="Verdana"/>
                  <w:color w:val="0070C0"/>
                  <w:sz w:val="28"/>
                  <w:szCs w:val="28"/>
                  <w:lang w:eastAsia="en-US"/>
                </w:rPr>
                <w:t>[Lire la suite]</w:t>
              </w:r>
            </w:hyperlink>
          </w:p>
          <w:p w:rsidR="00000000" w:rsidRDefault="00F94B9C">
            <w:pPr>
              <w:spacing w:after="0" w:line="240" w:lineRule="auto"/>
              <w:rPr>
                <w:rStyle w:val="lev"/>
                <w:color w:val="7F7F7F" w:themeColor="text1" w:themeTint="80"/>
              </w:rPr>
            </w:pPr>
          </w:p>
        </w:tc>
      </w:tr>
      <w:tr w:rsidR="00000000">
        <w:tc>
          <w:tcPr>
            <w:tcW w:w="3599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3599" w:type="dxa"/>
            <w:shd w:val="clear" w:color="auto" w:fill="D9D9D9" w:themeFill="background1" w:themeFillShade="D9"/>
            <w:vAlign w:val="center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</w:tcPr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  <w:lang w:val="en-US"/>
              </w:rPr>
            </w:pPr>
          </w:p>
        </w:tc>
      </w:tr>
      <w:tr w:rsidR="00000000">
        <w:tc>
          <w:tcPr>
            <w:tcW w:w="3599" w:type="dxa"/>
            <w:vAlign w:val="center"/>
            <w:hideMark/>
          </w:tcPr>
          <w:p w:rsidR="00000000" w:rsidRDefault="00F94B9C">
            <w:pPr>
              <w:spacing w:after="0" w:line="240" w:lineRule="auto"/>
              <w:jc w:val="center"/>
              <w:rPr>
                <w:noProof/>
                <w:lang w:val="en-US"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85717" cy="1047336"/>
                  <wp:effectExtent l="152400" t="95250" r="119183" b="76614"/>
                  <wp:docPr id="9" name="Image 43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717" cy="10473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3" w:type="dxa"/>
          </w:tcPr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  <w:lang w:val="en-US"/>
              </w:rPr>
            </w:pPr>
          </w:p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  <w:lang w:val="en-US"/>
              </w:rPr>
              <w:t>ENGLISH SECTION</w:t>
            </w:r>
          </w:p>
          <w:p w:rsidR="00000000" w:rsidRDefault="00F94B9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Style w:val="Lienhypertexte"/>
                <w:lang w:eastAsia="en-US"/>
              </w:rPr>
            </w:pPr>
            <w:hyperlink r:id="rId54" w:history="1">
              <w:r>
                <w:rPr>
                  <w:rStyle w:val="Lienhypertexte"/>
                  <w:rFonts w:ascii="Verdana" w:hAnsi="Verdana"/>
                  <w:sz w:val="28"/>
                  <w:szCs w:val="28"/>
                  <w:lang w:val="en-US" w:eastAsia="en-US"/>
                </w:rPr>
                <w:t xml:space="preserve">Visit your </w:t>
              </w:r>
              <w:proofErr w:type="spellStart"/>
              <w:r>
                <w:rPr>
                  <w:rStyle w:val="Lienhypertexte"/>
                  <w:rFonts w:ascii="Verdana" w:hAnsi="Verdana"/>
                  <w:sz w:val="28"/>
                  <w:szCs w:val="28"/>
                  <w:lang w:val="en-US" w:eastAsia="en-US"/>
                </w:rPr>
                <w:t>webpages</w:t>
              </w:r>
              <w:proofErr w:type="spellEnd"/>
              <w:r>
                <w:rPr>
                  <w:rStyle w:val="Lienhypertexte"/>
                  <w:rFonts w:ascii="Verdana" w:hAnsi="Verdana"/>
                  <w:sz w:val="28"/>
                  <w:szCs w:val="28"/>
                  <w:lang w:val="en-US" w:eastAsia="en-US"/>
                </w:rPr>
                <w:t xml:space="preserve"> in the Diocesan website</w:t>
              </w:r>
            </w:hyperlink>
          </w:p>
          <w:p w:rsidR="00000000" w:rsidRDefault="00F94B9C">
            <w:pPr>
              <w:pStyle w:val="NormalWeb"/>
              <w:shd w:val="clear" w:color="auto" w:fill="FFFFFF"/>
              <w:rPr>
                <w:rStyle w:val="lev"/>
              </w:rPr>
            </w:pPr>
          </w:p>
          <w:p w:rsidR="00000000" w:rsidRDefault="00F94B9C">
            <w:pPr>
              <w:pStyle w:val="NormalWeb"/>
              <w:spacing w:after="200"/>
            </w:pPr>
            <w:r>
              <w:rPr>
                <w:rFonts w:ascii="Verdana" w:eastAsiaTheme="minorHAnsi" w:hAnsi="Verdana" w:cstheme="minorBidi"/>
                <w:b/>
                <w:color w:val="0069AD"/>
                <w:sz w:val="28"/>
                <w:szCs w:val="28"/>
                <w:lang w:val="en-US" w:eastAsia="en-US"/>
              </w:rPr>
              <w:t>St. Pat’s Talent Show Case:</w:t>
            </w:r>
            <w:r>
              <w:rPr>
                <w:rFonts w:ascii="Verdana" w:hAnsi="Verdana"/>
                <w:color w:val="000000"/>
                <w:sz w:val="28"/>
                <w:szCs w:val="28"/>
                <w:lang w:val="en-US" w:eastAsia="en-US"/>
              </w:rPr>
              <w:t xml:space="preserve">  </w:t>
            </w:r>
            <w:r>
              <w:rPr>
                <w:rFonts w:ascii="Verdana" w:hAnsi="Verdana"/>
                <w:color w:val="000000"/>
                <w:sz w:val="28"/>
                <w:szCs w:val="28"/>
                <w:lang w:val="en-US" w:eastAsia="en-US"/>
              </w:rPr>
              <w:t>Live entertainment, refreshments and raffle prizes! Saturday November 8</w:t>
            </w:r>
            <w:r>
              <w:rPr>
                <w:rFonts w:ascii="Verdana" w:hAnsi="Verdana"/>
                <w:color w:val="000000"/>
                <w:sz w:val="28"/>
                <w:szCs w:val="28"/>
                <w:vertAlign w:val="superscript"/>
                <w:lang w:val="en-US" w:eastAsia="en-US"/>
              </w:rPr>
              <w:t>th</w:t>
            </w:r>
            <w:r>
              <w:rPr>
                <w:rFonts w:ascii="Verdana" w:hAnsi="Verdana"/>
                <w:color w:val="000000"/>
                <w:sz w:val="28"/>
                <w:szCs w:val="28"/>
                <w:lang w:val="en-US" w:eastAsia="en-US"/>
              </w:rPr>
              <w:t xml:space="preserve"> or 15</w:t>
            </w:r>
            <w:r>
              <w:rPr>
                <w:rFonts w:ascii="Verdana" w:hAnsi="Verdana"/>
                <w:color w:val="000000"/>
                <w:sz w:val="28"/>
                <w:szCs w:val="28"/>
                <w:vertAlign w:val="superscript"/>
                <w:lang w:val="en-US" w:eastAsia="en-US"/>
              </w:rPr>
              <w:t>th</w:t>
            </w:r>
            <w:r>
              <w:rPr>
                <w:rFonts w:ascii="Verdana" w:hAnsi="Verdana"/>
                <w:color w:val="000000"/>
                <w:sz w:val="28"/>
                <w:szCs w:val="28"/>
                <w:lang w:val="en-US" w:eastAsia="en-US"/>
              </w:rPr>
              <w:t xml:space="preserve">, doors open at 7pm. Tickets $15. 378 Shamrock Drive, Pincourt, St. Patrick of the Island.  For more info please call Joanne: 514-453-7216. </w:t>
            </w:r>
            <w:r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hyperlink r:id="rId55" w:tgtFrame="_blank" w:history="1">
              <w:r>
                <w:rPr>
                  <w:rStyle w:val="Lienhypertexte"/>
                  <w:rFonts w:ascii="Verdana" w:hAnsi="Verdana"/>
                  <w:b/>
                  <w:color w:val="018FE2"/>
                  <w:sz w:val="28"/>
                  <w:szCs w:val="28"/>
                  <w:shd w:val="clear" w:color="auto" w:fill="FFFFFF"/>
                  <w:lang w:eastAsia="en-US"/>
                </w:rPr>
                <w:t>[</w:t>
              </w:r>
              <w:proofErr w:type="spellStart"/>
              <w:r>
                <w:rPr>
                  <w:rStyle w:val="Lienhypertexte"/>
                  <w:rFonts w:ascii="Verdana" w:hAnsi="Verdana"/>
                  <w:b/>
                  <w:color w:val="018FE2"/>
                  <w:sz w:val="28"/>
                  <w:szCs w:val="28"/>
                  <w:shd w:val="clear" w:color="auto" w:fill="FFFFFF"/>
                  <w:lang w:eastAsia="en-US"/>
                </w:rPr>
                <w:t>See</w:t>
              </w:r>
              <w:proofErr w:type="spellEnd"/>
              <w:r>
                <w:rPr>
                  <w:rStyle w:val="Lienhypertexte"/>
                  <w:rFonts w:ascii="Verdana" w:hAnsi="Verdana"/>
                  <w:b/>
                  <w:color w:val="018FE2"/>
                  <w:sz w:val="28"/>
                  <w:szCs w:val="28"/>
                  <w:shd w:val="clear" w:color="auto" w:fill="FFFFFF"/>
                  <w:lang w:eastAsia="en-US"/>
                </w:rPr>
                <w:t xml:space="preserve"> poster]</w:t>
              </w:r>
            </w:hyperlink>
          </w:p>
          <w:p w:rsidR="00000000" w:rsidRDefault="00F94B9C">
            <w:pPr>
              <w:pStyle w:val="Titre2"/>
              <w:spacing w:before="0" w:beforeAutospacing="0" w:after="0"/>
              <w:rPr>
                <w:rStyle w:val="lev"/>
              </w:rPr>
            </w:pPr>
          </w:p>
        </w:tc>
      </w:tr>
      <w:tr w:rsidR="00000000">
        <w:tc>
          <w:tcPr>
            <w:tcW w:w="3599" w:type="dxa"/>
          </w:tcPr>
          <w:p w:rsidR="00000000" w:rsidRDefault="00F94B9C">
            <w:pPr>
              <w:spacing w:after="0" w:line="240" w:lineRule="auto"/>
              <w:jc w:val="center"/>
              <w:rPr>
                <w:noProof/>
                <w:lang w:val="en-US" w:eastAsia="fr-CA"/>
              </w:rPr>
            </w:pPr>
          </w:p>
        </w:tc>
        <w:tc>
          <w:tcPr>
            <w:tcW w:w="12693" w:type="dxa"/>
          </w:tcPr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color w:val="0069AD"/>
                <w:sz w:val="28"/>
                <w:szCs w:val="28"/>
                <w:lang w:val="en-US"/>
              </w:rPr>
              <w:t>Humor</w:t>
            </w:r>
          </w:p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bCs/>
                <w:color w:val="0069AD"/>
                <w:sz w:val="28"/>
                <w:szCs w:val="28"/>
                <w:lang w:val="en-US"/>
              </w:rPr>
            </w:pPr>
          </w:p>
          <w:p w:rsidR="00000000" w:rsidRDefault="00F94B9C">
            <w:pPr>
              <w:spacing w:after="0" w:line="240" w:lineRule="auto"/>
              <w:rPr>
                <w:rFonts w:ascii="Verdana" w:hAnsi="Verdana"/>
                <w:bCs/>
                <w:color w:val="0069AD"/>
                <w:sz w:val="28"/>
                <w:szCs w:val="28"/>
                <w:lang w:val="en-US"/>
              </w:rPr>
            </w:pPr>
            <w:r>
              <w:rPr>
                <w:rFonts w:ascii="Verdana" w:eastAsia="Times New Roman" w:hAnsi="Verdana" w:cs="Tahoma"/>
                <w:bCs/>
                <w:color w:val="333333"/>
                <w:sz w:val="28"/>
                <w:szCs w:val="28"/>
                <w:lang w:val="en-US" w:eastAsia="fr-CA"/>
              </w:rPr>
              <w:t>TEACHER: What are you doing under your desk?</w:t>
            </w:r>
            <w:r>
              <w:rPr>
                <w:rFonts w:ascii="Verdana" w:eastAsia="Times New Roman" w:hAnsi="Verdana" w:cs="Tahoma"/>
                <w:bCs/>
                <w:color w:val="333333"/>
                <w:sz w:val="28"/>
                <w:szCs w:val="28"/>
                <w:lang w:val="en-US" w:eastAsia="fr-CA"/>
              </w:rPr>
              <w:br/>
              <w:t>PUPIL: Didn't you tell us to read Dr. Jekyll and Hyde (hide)?</w:t>
            </w:r>
          </w:p>
          <w:p w:rsidR="00000000" w:rsidRDefault="00F94B9C">
            <w:pPr>
              <w:spacing w:after="0" w:line="240" w:lineRule="auto"/>
              <w:rPr>
                <w:rFonts w:ascii="Verdana" w:hAnsi="Verdana"/>
                <w:bCs/>
                <w:color w:val="0069AD"/>
                <w:sz w:val="28"/>
                <w:szCs w:val="28"/>
                <w:lang w:val="en-US"/>
              </w:rPr>
            </w:pPr>
          </w:p>
          <w:p w:rsidR="00000000" w:rsidRDefault="00F94B9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333333"/>
                <w:sz w:val="28"/>
                <w:szCs w:val="28"/>
                <w:lang w:val="en-US" w:eastAsia="fr-CA"/>
              </w:rPr>
            </w:pPr>
            <w:r>
              <w:rPr>
                <w:rFonts w:ascii="Verdana" w:eastAsia="Times New Roman" w:hAnsi="Verdana" w:cs="Tahoma"/>
                <w:bCs/>
                <w:color w:val="333333"/>
                <w:sz w:val="28"/>
                <w:szCs w:val="28"/>
                <w:lang w:val="en-US" w:eastAsia="fr-CA"/>
              </w:rPr>
              <w:t>TEACHER: What is an autobiography?</w:t>
            </w:r>
            <w:r>
              <w:rPr>
                <w:rFonts w:ascii="Verdana" w:eastAsia="Times New Roman" w:hAnsi="Verdana" w:cs="Tahoma"/>
                <w:bCs/>
                <w:color w:val="333333"/>
                <w:sz w:val="28"/>
                <w:szCs w:val="28"/>
                <w:lang w:val="en-US" w:eastAsia="fr-CA"/>
              </w:rPr>
              <w:br/>
              <w:t>PUPIL: A car's life story</w:t>
            </w:r>
          </w:p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bCs/>
                <w:color w:val="0069AD"/>
                <w:sz w:val="28"/>
                <w:szCs w:val="28"/>
                <w:lang w:val="en-US"/>
              </w:rPr>
            </w:pPr>
          </w:p>
        </w:tc>
      </w:tr>
      <w:tr w:rsidR="00000000">
        <w:tc>
          <w:tcPr>
            <w:tcW w:w="3599" w:type="dxa"/>
            <w:shd w:val="clear" w:color="auto" w:fill="D9D9D9" w:themeFill="background1" w:themeFillShade="D9"/>
          </w:tcPr>
          <w:p w:rsidR="00000000" w:rsidRDefault="00F94B9C">
            <w:pPr>
              <w:spacing w:after="0" w:line="240" w:lineRule="auto"/>
              <w:jc w:val="center"/>
              <w:rPr>
                <w:noProof/>
                <w:lang w:val="en-US" w:eastAsia="fr-CA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</w:tcPr>
          <w:p w:rsidR="00000000" w:rsidRDefault="00F94B9C">
            <w:pPr>
              <w:spacing w:after="0" w:line="240" w:lineRule="auto"/>
              <w:rPr>
                <w:b/>
                <w:noProof/>
                <w:color w:val="0069AD"/>
                <w:sz w:val="28"/>
                <w:szCs w:val="28"/>
                <w:lang w:val="en-US" w:eastAsia="fr-CA"/>
              </w:rPr>
            </w:pPr>
          </w:p>
        </w:tc>
      </w:tr>
      <w:tr w:rsidR="00000000">
        <w:tc>
          <w:tcPr>
            <w:tcW w:w="3599" w:type="dxa"/>
            <w:hideMark/>
          </w:tcPr>
          <w:p w:rsidR="00000000" w:rsidRDefault="00F94B9C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90640" cy="997138"/>
                  <wp:effectExtent l="152400" t="95250" r="133310" b="88712"/>
                  <wp:docPr id="10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40" cy="997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3" w:type="dxa"/>
          </w:tcPr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</w:p>
          <w:p w:rsidR="00000000" w:rsidRDefault="00F94B9C">
            <w:pPr>
              <w:spacing w:after="0" w:line="240" w:lineRule="auto"/>
              <w:rPr>
                <w:rFonts w:ascii="Verdana" w:hAnsi="Verdana"/>
                <w:b/>
                <w:color w:val="0069AD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69AD"/>
                <w:sz w:val="28"/>
                <w:szCs w:val="28"/>
              </w:rPr>
              <w:t>SECCION ESPANOLA</w:t>
            </w:r>
          </w:p>
          <w:p w:rsidR="00000000" w:rsidRDefault="00F94B9C">
            <w:pPr>
              <w:spacing w:after="0" w:line="240" w:lineRule="auto"/>
              <w:ind w:left="126" w:right="702"/>
              <w:rPr>
                <w:rStyle w:val="lev"/>
                <w:bCs w:val="0"/>
              </w:rPr>
            </w:pPr>
          </w:p>
          <w:p w:rsidR="00000000" w:rsidRDefault="00F94B9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86" w:right="702"/>
            </w:pPr>
            <w:proofErr w:type="spellStart"/>
            <w:r>
              <w:rPr>
                <w:rStyle w:val="lev"/>
                <w:rFonts w:ascii="Verdana" w:eastAsia="Times New Roman" w:hAnsi="Verdana"/>
                <w:color w:val="7F7F7F" w:themeColor="text1" w:themeTint="80"/>
                <w:sz w:val="28"/>
                <w:szCs w:val="28"/>
              </w:rPr>
              <w:t>Sitio</w:t>
            </w:r>
            <w:proofErr w:type="spellEnd"/>
            <w:r>
              <w:rPr>
                <w:rStyle w:val="lev"/>
                <w:rFonts w:ascii="Verdana" w:eastAsia="Times New Roman" w:hAnsi="Verdana"/>
                <w:color w:val="7F7F7F" w:themeColor="text1" w:themeTint="80"/>
                <w:sz w:val="28"/>
                <w:szCs w:val="28"/>
              </w:rPr>
              <w:t xml:space="preserve"> web</w:t>
            </w:r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: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Esté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atento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a los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eventos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en su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comunidad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, el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anuncio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está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precedido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por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estos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signos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: </w:t>
            </w:r>
            <w:r>
              <w:rPr>
                <w:rStyle w:val="lev"/>
                <w:rFonts w:ascii="Arial" w:eastAsia="Times New Roman" w:hAnsi="Arial" w:cs="Arial"/>
                <w:b w:val="0"/>
                <w:color w:val="7F7F7F" w:themeColor="text1" w:themeTint="80"/>
                <w:sz w:val="28"/>
                <w:szCs w:val="28"/>
              </w:rPr>
              <w:t>►◄</w:t>
            </w:r>
            <w:r>
              <w:rPr>
                <w:rStyle w:val="lev"/>
                <w:rFonts w:ascii="Arial" w:eastAsia="Times New Roman" w:hAnsi="Arial" w:cs="Arial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r>
              <w:rPr>
                <w:rStyle w:val="lev"/>
                <w:rFonts w:ascii="Verdana" w:hAnsi="Verdana"/>
                <w:color w:val="0070C0"/>
                <w:sz w:val="28"/>
                <w:szCs w:val="28"/>
              </w:rPr>
              <w:t xml:space="preserve"> </w:t>
            </w:r>
            <w:r>
              <w:rPr>
                <w:rStyle w:val="Lienhypertexte"/>
                <w:rFonts w:eastAsia="Times New Roman" w:cs="Times New Roman"/>
                <w:bCs/>
                <w:color w:val="0070C0"/>
              </w:rPr>
              <w:t>[</w:t>
            </w:r>
            <w:proofErr w:type="spellStart"/>
            <w:r>
              <w:rPr>
                <w:rStyle w:val="Lienhypertexte"/>
                <w:rFonts w:eastAsia="Times New Roman" w:cs="Times New Roman"/>
                <w:bCs/>
                <w:color w:val="0070C0"/>
                <w:lang w:val="en-US"/>
              </w:rPr>
              <w:fldChar w:fldCharType="begin"/>
            </w:r>
            <w:r>
              <w:rPr>
                <w:rStyle w:val="Lienhypertexte"/>
                <w:rFonts w:eastAsia="Times New Roman" w:cs="Times New Roman"/>
                <w:bCs/>
                <w:color w:val="0070C0"/>
                <w:lang w:val="en-US"/>
              </w:rPr>
              <w:instrText xml:space="preserve"> </w:instrText>
            </w:r>
            <w:r>
              <w:rPr>
                <w:rStyle w:val="Lienhypertexte"/>
                <w:rFonts w:eastAsia="Times New Roman" w:cs="Times New Roman"/>
                <w:bCs/>
                <w:color w:val="0070C0"/>
                <w:lang w:val="en-US"/>
              </w:rPr>
              <w:instrText>HYPERLINK "http://www.diocesevalleyfield.org/fr/events/2014-1</w:instrText>
            </w:r>
            <w:r>
              <w:rPr>
                <w:rStyle w:val="Lienhypertexte"/>
                <w:rFonts w:eastAsia="Times New Roman" w:cs="Times New Roman"/>
                <w:bCs/>
                <w:color w:val="0070C0"/>
                <w:lang w:val="en-US"/>
              </w:rPr>
              <w:instrText>1"</w:instrText>
            </w:r>
            <w:r>
              <w:rPr>
                <w:rStyle w:val="Lienhypertexte"/>
                <w:rFonts w:eastAsia="Times New Roman" w:cs="Times New Roman"/>
                <w:bCs/>
                <w:color w:val="0070C0"/>
                <w:lang w:val="en-US"/>
              </w:rPr>
              <w:instrText xml:space="preserve"> </w:instrText>
            </w:r>
            <w:r>
              <w:rPr>
                <w:rStyle w:val="Lienhypertexte"/>
                <w:rFonts w:eastAsia="Times New Roman" w:cs="Times New Roman"/>
                <w:bCs/>
                <w:color w:val="0070C0"/>
                <w:lang w:val="en-US"/>
              </w:rPr>
              <w:fldChar w:fldCharType="separate"/>
            </w:r>
            <w:r>
              <w:rPr>
                <w:rStyle w:val="Lienhypertexte"/>
                <w:rFonts w:ascii="Verdana" w:eastAsia="Times New Roman" w:hAnsi="Verdana" w:cs="Times New Roman"/>
                <w:b/>
                <w:color w:val="0070C0"/>
                <w:sz w:val="28"/>
                <w:szCs w:val="28"/>
              </w:rPr>
              <w:t>Regularemente</w:t>
            </w:r>
            <w:proofErr w:type="spellEnd"/>
            <w:r>
              <w:rPr>
                <w:rStyle w:val="Lienhypertexte"/>
                <w:rFonts w:eastAsia="Times New Roman" w:cs="Times New Roman"/>
                <w:bCs/>
                <w:color w:val="0070C0"/>
                <w:lang w:val="en-US"/>
              </w:rPr>
              <w:fldChar w:fldCharType="end"/>
            </w:r>
          </w:p>
          <w:p w:rsidR="00000000" w:rsidRDefault="00F94B9C">
            <w:pPr>
              <w:spacing w:after="0" w:line="240" w:lineRule="auto"/>
              <w:rPr>
                <w:rStyle w:val="Lienhypertexte"/>
                <w:rFonts w:cs="Times New Roman"/>
                <w:color w:val="auto"/>
                <w:u w:val="none"/>
              </w:rPr>
            </w:pPr>
            <w:hyperlink r:id="rId57" w:history="1">
              <w:hyperlink r:id="rId58" w:history="1">
                <w:hyperlink r:id="rId59" w:history="1">
                  <w:hyperlink r:id="rId60" w:history="1">
                    <w:hyperlink r:id="rId61" w:history="1">
                      <w:hyperlink r:id="rId62" w:history="1">
                        <w:hyperlink r:id="rId63" w:history="1">
                          <w:hyperlink r:id="rId64" w:history="1">
                            <w:hyperlink r:id="rId65" w:history="1">
                              <w:hyperlink r:id="rId66" w:history="1">
                                <w:hyperlink r:id="rId67" w:history="1">
                                  <w:hyperlink r:id="rId68" w:history="1">
                                    <w:hyperlink r:id="rId69" w:history="1">
                                      <w:hyperlink r:id="rId70" w:history="1">
                                        <w:hyperlink r:id="rId71" w:history="1">
                                          <w:hyperlink r:id="rId72" w:history="1">
                                            <w:hyperlink r:id="rId73" w:history="1">
                                              <w:hyperlink r:id="rId74" w:history="1">
                                                <w:hyperlink r:id="rId75" w:history="1">
                                                  <w:hyperlink r:id="rId76" w:history="1">
                                                    <w:hyperlink r:id="rId77" w:history="1">
                                                      <w:hyperlink r:id="rId78" w:history="1">
                                                        <w:hyperlink r:id="rId79" w:history="1">
                                                          <w:hyperlink r:id="rId80" w:history="1">
                                                            <w:hyperlink r:id="rId81" w:history="1">
                                                              <w:hyperlink r:id="rId82" w:history="1">
                                                                <w:hyperlink r:id="rId83" w:history="1">
                                                                  <w:hyperlink r:id="rId84" w:history="1">
                                                                    <w:hyperlink r:id="rId85" w:history="1">
                                                                      <w:hyperlink r:id="rId86" w:history="1">
                                                                        <w:hyperlink r:id="rId87" w:history="1">
                                                                          <w:hyperlink r:id="rId88" w:history="1">
                                                                            <w:hyperlink r:id="rId89" w:history="1">
                                                                              <w:hyperlink r:id="rId90" w:history="1">
                                                                                <w:hyperlink r:id="rId91" w:history="1">
                                                                                  <w:hyperlink r:id="rId92" w:history="1"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Lienhypertexte"/>
                                                                                        <w:rFonts w:eastAsia="Times New Roman" w:cs="Times New Roman"/>
                                                                                        <w:bCs/>
                                                                                        <w:color w:val="0070C0"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hyperlink r:id="rId93" w:history="1">
                                                                                      <w:hyperlink r:id="rId94" w:history="1">
                                                                                        <w:hyperlink r:id="rId95" w:history="1">
                                                                                          <w:hyperlink r:id="rId96" w:history="1">
                                                                                            <w:hyperlink r:id="rId97" w:history="1">
                                                                                              <w:hyperlink r:id="rId98" w:history="1">
                                                                                                <w:hyperlink r:id="rId99" w:history="1">
                                                                                                  <w:hyperlink r:id="rId100" w:history="1">
                                                                                                    <w:hyperlink r:id="rId101" w:history="1">
                                                                                                      <w:hyperlink r:id="rId102" w:history="1">
                                                                                                        <w:hyperlink r:id="rId103" w:history="1">
                                                                                                          <w:hyperlink r:id="rId104" w:history="1">
                                                                                                            <w:hyperlink r:id="rId105" w:history="1">
                                                                                                              <w:hyperlink r:id="rId106" w:history="1">
                                                                                                                <w:hyperlink r:id="rId107" w:history="1">
                                                                                                                  <w:hyperlink r:id="rId108" w:history="1">
                                                                                                                    <w:hyperlink r:id="rId109" w:history="1">
                                                                                                                      <w:hyperlink r:id="rId110" w:history="1">
                                                                                                                        <w:hyperlink r:id="rId111" w:history="1">
                                                                                                                          <w:hyperlink r:id="rId112" w:history="1">
                                                                                                                            <w:hyperlink r:id="rId113" w:history="1">
                                                                                                                              <w:hyperlink r:id="rId114" w:history="1">
                                                                                                                                <w:hyperlink r:id="rId115" w:history="1">
                                                                                                                                  <w:hyperlink r:id="rId116" w:history="1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<w:rFonts w:eastAsia="Times New Roman" w:cs="Times New Roman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<w:color w:val="0070C0"/>
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hyperlink r:id="rId117" w:history="1">
                                                                                                                                      <w:hyperlink r:id="rId118" w:history="1">
                                                                                                                                        <w:hyperlink r:id="rId119" w:history="1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<w:rFonts w:eastAsia="Times New Roman" w:cs="Times New Roman"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70C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hyperlink r:id="rId120" w:history="1">
                                                                                                                                            <w:hyperlink r:id="rId121" w:history="1">
                                                                                                                                              <w:hyperlink r:id="rId122" w:history="1">
                                                                                                                                                <w:hyperlink r:id="rId123" w:history="1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        <w:rFonts w:ascii="Verdana" w:eastAsia="Times New Roman" w:hAnsi="Verdana" w:cs="Times New Roman"/>
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<w:color w:val="0070C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mirar el calendario]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<w:rFonts w:cs="Times New Roman"/>
          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          <w:u w:val="none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/w:hyperlink>
                                                                                                                                  </w:hyperlink>
                                                                                                                                </w:hyperlink>
                                                                                                                              </w:hyperlink>
                                                                                                                            </w:hyperlink>
                                                                                                                          </w:hyperlink>
                                                                                                                        </w:hyperlink>
                                                                                                                      </w:hyperlink>
                                                                                                                    </w:hyperlink>
                                                                                                                  </w:hyperlink>
                                                                                                                </w:hyperlink>
                                                                                                              </w:hyperlink>
                                                                                                            </w:hyperlink>
                                                                                                          </w:hyperlink>
                                                                                                        </w:hyperlink>
                                                                                                      </w:hyperlink>
                                                                                                    </w:hyperlink>
                                                                                                  </w:hyperlink>
                                                                                                </w:hyperlink>
                                                                                              </w:hyperlink>
                                                                                            </w:hyperlink>
                                                                                          </w:hyperlink>
                                                                                        </w:hyperlink>
                                                                                      </w:hyperlink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</w:tc>
      </w:tr>
      <w:tr w:rsidR="00000000">
        <w:trPr>
          <w:trHeight w:val="378"/>
        </w:trPr>
        <w:tc>
          <w:tcPr>
            <w:tcW w:w="3599" w:type="dxa"/>
            <w:shd w:val="clear" w:color="auto" w:fill="D9D9D9" w:themeFill="background1" w:themeFillShade="D9"/>
          </w:tcPr>
          <w:p w:rsidR="00000000" w:rsidRDefault="00F94B9C">
            <w:pPr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</w:tcPr>
          <w:p w:rsidR="00000000" w:rsidRDefault="00F94B9C">
            <w:pPr>
              <w:rPr>
                <w:rFonts w:cs="Times New Roman"/>
              </w:rPr>
            </w:pPr>
          </w:p>
        </w:tc>
      </w:tr>
      <w:tr w:rsidR="00000000">
        <w:tc>
          <w:tcPr>
            <w:tcW w:w="3599" w:type="dxa"/>
            <w:hideMark/>
          </w:tcPr>
          <w:p w:rsidR="00000000" w:rsidRDefault="00F94B9C">
            <w:pPr>
              <w:spacing w:after="0" w:line="240" w:lineRule="auto"/>
              <w:rPr>
                <w:rStyle w:val="Lienhypertexte"/>
                <w:color w:val="auto"/>
                <w:u w:val="none"/>
              </w:rPr>
            </w:pPr>
            <w:r>
              <w:rPr>
                <w:noProof/>
                <w:lang w:eastAsia="fr-CA"/>
              </w:rPr>
              <w:drawing>
                <wp:anchor distT="640080" distB="0" distL="114300" distR="114300" simplePos="0" relativeHeight="251655680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-1451991</wp:posOffset>
                  </wp:positionV>
                  <wp:extent cx="1466977" cy="988441"/>
                  <wp:effectExtent l="152400" t="95250" r="133223" b="78359"/>
                  <wp:wrapSquare wrapText="bothSides"/>
                  <wp:docPr id="1841" name="Image 25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977" cy="988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93" w:type="dxa"/>
            <w:hideMark/>
          </w:tcPr>
          <w:p w:rsidR="00000000" w:rsidRDefault="00F94B9C">
            <w:pPr>
              <w:spacing w:after="0" w:line="240" w:lineRule="auto"/>
              <w:rPr>
                <w:rStyle w:val="Lienhypertexte"/>
                <w:rFonts w:ascii="Verdana" w:hAnsi="Verdana"/>
                <w:b/>
                <w:color w:val="0069AD"/>
                <w:sz w:val="28"/>
                <w:szCs w:val="28"/>
                <w:u w:val="none"/>
              </w:rPr>
            </w:pPr>
            <w:hyperlink r:id="rId125" w:history="1">
              <w:hyperlink r:id="rId126" w:history="1">
                <w:hyperlink r:id="rId127" w:history="1">
                  <w:hyperlink r:id="rId128" w:history="1">
                    <w:hyperlink r:id="rId129" w:history="1">
                      <w:hyperlink r:id="rId130" w:history="1">
                        <w:hyperlink r:id="rId131" w:history="1">
                          <w:hyperlink r:id="rId132" w:history="1">
                            <w:hyperlink r:id="rId133" w:history="1">
                              <w:hyperlink r:id="rId134" w:history="1">
                                <w:hyperlink r:id="rId135" w:history="1">
                                  <w:hyperlink r:id="rId136" w:history="1">
                                    <w:hyperlink r:id="rId137" w:history="1">
                                      <w:hyperlink r:id="rId138" w:history="1">
                                        <w:hyperlink r:id="rId139" w:history="1">
                                          <w:hyperlink r:id="rId140" w:history="1">
                                            <w:hyperlink r:id="rId141" w:history="1">
                                              <w:hyperlink r:id="rId142" w:history="1">
                                                <w:hyperlink r:id="rId143" w:history="1">
                                                  <w:hyperlink r:id="rId144" w:history="1">
                                                    <w:hyperlink r:id="rId145" w:history="1">
                                                      <w:hyperlink r:id="rId146" w:history="1">
                                                        <w:hyperlink r:id="rId147" w:history="1">
                                                          <w:hyperlink r:id="rId148" w:history="1">
                                                            <w:hyperlink r:id="rId149" w:history="1">
                                                              <w:hyperlink r:id="rId150" w:history="1">
                                                                <w:hyperlink r:id="rId151" w:history="1">
                                                                  <w:hyperlink r:id="rId152" w:history="1">
                                                                    <w:hyperlink r:id="rId153" w:history="1">
                                                                      <w:hyperlink r:id="rId154" w:history="1">
                                                                        <w:hyperlink r:id="rId155" w:history="1">
                                                                          <w:hyperlink r:id="rId156" w:history="1">
                                                                            <w:hyperlink r:id="rId157" w:history="1">
                                                                              <w:hyperlink r:id="rId158" w:history="1">
                                                                                <w:hyperlink r:id="rId159" w:history="1">
                                                                                  <w:hyperlink r:id="rId160" w:history="1">
                                                                                    <w:hyperlink r:id="rId161" w:history="1">
                                                                                      <w:hyperlink r:id="rId162" w:history="1">
                                                                                        <w:hyperlink r:id="rId163" w:history="1">
                                                                                          <w:hyperlink r:id="rId164" w:history="1">
                                                                                            <w:hyperlink r:id="rId165" w:history="1">
                                                                                              <w:hyperlink r:id="rId166" w:history="1">
                                                                                                <w:hyperlink r:id="rId167" w:history="1">
                                                                                                  <w:hyperlink r:id="rId168" w:history="1">
                                                                                                    <w:hyperlink r:id="rId169" w:history="1">
                                                                                                      <w:hyperlink r:id="rId170" w:history="1">
                                                                                                        <w:hyperlink r:id="rId171" w:history="1">
                                                                                                          <w:hyperlink r:id="rId172" w:history="1">
                                                                                                            <w:hyperlink r:id="rId173" w:history="1">
                                                                                                              <w:hyperlink r:id="rId174" w:history="1">
                                                                                                                <w:hyperlink r:id="rId175" w:history="1">
                                                                                                                  <w:hyperlink r:id="rId176" w:history="1">
                                                                                                                    <w:hyperlink r:id="rId177" w:history="1">
                                                                                                                      <w:hyperlink r:id="rId178" w:history="1">
                                                                                                                        <w:hyperlink r:id="rId179" w:history="1">
                                                                                                                          <w:hyperlink r:id="rId180" w:history="1">
                                                                                                                            <w:hyperlink r:id="rId181" w:history="1">
                                                                                                                              <w:hyperlink r:id="rId182" w:history="1">
                                                                                                                                <w:hyperlink r:id="rId183" w:history="1">
                                                                                                                                  <w:hyperlink r:id="rId184" w:history="1">
                                                                                                                                    <w:hyperlink r:id="rId185" w:history="1">
                                                                                                                                      <w:hyperlink r:id="rId186" w:history="1">
                                                                                                                                        <w:hyperlink r:id="rId187" w:history="1">
                                                                                                                                          <w:hyperlink r:id="rId188" w:history="1">
                                                                                                                                            <w:hyperlink r:id="rId189" w:history="1">
                                                                                                                                              <w:hyperlink r:id="rId190" w:history="1">
                                                                                                                                                <w:hyperlink r:id="rId191" w:history="1">
                                                                                                                                                  <w:hyperlink r:id="rId192" w:history="1">
                                                                                                                                                    <w:hyperlink r:id="rId193" w:history="1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            <w:rFonts w:ascii="Verdana" w:hAnsi="Verdana"/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color w:val="0069AD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u w:val="none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HORS DIOC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            <w:rFonts w:ascii="Verdana" w:hAnsi="Verdana"/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color w:val="0069AD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u w:val="none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ÈSE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/w:hyperlink>
                                                                                                                                  </w:hyperlink>
                                                                                                                                </w:hyperlink>
                                                                                                                              </w:hyperlink>
                                                                                                                            </w:hyperlink>
                                                                                                                          </w:hyperlink>
                                                                                                                        </w:hyperlink>
                                                                                                                      </w:hyperlink>
                                                                                                                    </w:hyperlink>
                                                                                                                  </w:hyperlink>
                                                                                                                </w:hyperlink>
                                                                                                              </w:hyperlink>
                                                                                                            </w:hyperlink>
                                                                                                          </w:hyperlink>
                                                                                                        </w:hyperlink>
                                                                                                      </w:hyperlink>
                                                                                                    </w:hyperlink>
                                                                                                  </w:hyperlink>
                                                                                                </w:hyperlink>
                                                                                              </w:hyperlink>
                                                                                            </w:hyperlink>
                                                                                          </w:hyperlink>
                                                                                        </w:hyperlink>
                                                                                      </w:hyperlink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F94B9C">
            <w:pPr>
              <w:pStyle w:val="NormalWeb"/>
              <w:ind w:left="270"/>
              <w:rPr>
                <w:rStyle w:val="Lienhypertexte"/>
                <w:rFonts w:ascii="Verdana" w:eastAsiaTheme="minorHAnsi" w:hAnsi="Verdana" w:cstheme="minorBidi"/>
                <w:b/>
                <w:color w:val="0069AD"/>
                <w:sz w:val="28"/>
                <w:szCs w:val="28"/>
                <w:u w:val="none"/>
                <w:lang w:eastAsia="en-US"/>
              </w:rPr>
            </w:pPr>
            <w:hyperlink r:id="rId194" w:history="1">
              <w:hyperlink r:id="rId195" w:history="1">
                <w:hyperlink r:id="rId196" w:history="1">
                  <w:hyperlink r:id="rId197" w:history="1">
                    <w:hyperlink r:id="rId198" w:history="1">
                      <w:hyperlink r:id="rId199" w:history="1">
                        <w:hyperlink r:id="rId200" w:history="1">
                          <w:r>
                            <w:rPr>
                              <w:rStyle w:val="Lienhypertexte"/>
                              <w:rFonts w:ascii="Verdana" w:hAnsi="Verdana"/>
                              <w:b/>
                              <w:color w:val="0069AD"/>
                              <w:sz w:val="28"/>
                              <w:szCs w:val="28"/>
                              <w:u w:val="none"/>
                              <w:lang w:eastAsia="en-US"/>
                            </w:rPr>
                            <w:t>FORMATIONS  à l’Institut de pastorale des Dominicains</w:t>
                          </w:r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F94B9C">
            <w:pPr>
              <w:pStyle w:val="Titre1"/>
              <w:numPr>
                <w:ilvl w:val="0"/>
                <w:numId w:val="12"/>
              </w:numPr>
              <w:shd w:val="clear" w:color="auto" w:fill="FFFFFF"/>
              <w:spacing w:before="0" w:line="240" w:lineRule="auto"/>
              <w:ind w:left="634"/>
              <w:rPr>
                <w:rStyle w:val="Lienhypertexte"/>
                <w:rFonts w:ascii="Verdana" w:hAnsi="Verdana" w:cs="Arial"/>
                <w:b w:val="0"/>
                <w:color w:val="003399"/>
              </w:rPr>
            </w:pPr>
            <w:hyperlink r:id="rId201" w:history="1">
              <w:hyperlink r:id="rId202" w:history="1">
                <w:hyperlink r:id="rId203" w:history="1">
                  <w:hyperlink r:id="rId204" w:history="1">
                    <w:hyperlink r:id="rId205" w:history="1">
                      <w:hyperlink r:id="rId206" w:history="1">
                        <w:hyperlink r:id="rId207" w:history="1">
                          <w:hyperlink r:id="rId208" w:history="1">
                            <w:r>
                              <w:rPr>
                                <w:rStyle w:val="Lienhypertexte"/>
                                <w:rFonts w:ascii="Verdana" w:hAnsi="Verdana" w:cs="Arial"/>
                                <w:b w:val="0"/>
                              </w:rPr>
                              <w:t>Quel(s) chef(s) pour quel orchestre ?  Présidence pastorale et leadership paroissial</w:t>
                            </w:r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F94B9C">
            <w:pPr>
              <w:pStyle w:val="Titre1"/>
              <w:numPr>
                <w:ilvl w:val="0"/>
                <w:numId w:val="12"/>
              </w:numPr>
              <w:shd w:val="clear" w:color="auto" w:fill="FFFFFF"/>
              <w:spacing w:before="0" w:line="240" w:lineRule="auto"/>
              <w:ind w:left="634"/>
              <w:outlineLvl w:val="0"/>
              <w:rPr>
                <w:rStyle w:val="Lienhypertexte"/>
                <w:rFonts w:ascii="Verdana" w:hAnsi="Verdana" w:cs="Arial"/>
                <w:b w:val="0"/>
              </w:rPr>
            </w:pPr>
            <w:hyperlink r:id="rId209" w:history="1">
              <w:hyperlink r:id="rId210" w:history="1">
                <w:hyperlink r:id="rId211" w:history="1">
                  <w:hyperlink r:id="rId212" w:history="1">
                    <w:hyperlink r:id="rId213" w:history="1">
                      <w:hyperlink r:id="rId214" w:history="1">
                        <w:hyperlink r:id="rId215" w:history="1">
                          <w:hyperlink r:id="rId216" w:history="1">
                            <w:r>
                              <w:rPr>
                                <w:rStyle w:val="Lienhypertexte"/>
                                <w:rFonts w:ascii="Verdana" w:hAnsi="Verdana" w:cs="Arial"/>
                                <w:b w:val="0"/>
                              </w:rPr>
                              <w:t>Le Baptême, un rituel à découvrir</w:t>
                            </w:r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F94B9C">
            <w:pPr>
              <w:pStyle w:val="NormalWeb"/>
              <w:numPr>
                <w:ilvl w:val="0"/>
                <w:numId w:val="12"/>
              </w:numPr>
              <w:spacing w:after="0"/>
              <w:ind w:left="634"/>
              <w:rPr>
                <w:rStyle w:val="Lienhypertexte"/>
                <w:rFonts w:ascii="Verdana" w:hAnsi="Verdana"/>
                <w:color w:val="0069AD"/>
                <w:sz w:val="28"/>
                <w:szCs w:val="28"/>
                <w:u w:val="none"/>
                <w:lang w:eastAsia="en-US"/>
              </w:rPr>
            </w:pPr>
            <w:hyperlink r:id="rId217" w:history="1">
              <w:hyperlink r:id="rId218" w:history="1">
                <w:hyperlink r:id="rId219" w:history="1">
                  <w:hyperlink r:id="rId220" w:history="1">
                    <w:hyperlink r:id="rId221" w:history="1">
                      <w:hyperlink r:id="rId222" w:history="1">
                        <w:hyperlink r:id="rId223" w:history="1">
                          <w:r>
                            <w:rPr>
                              <w:rStyle w:val="Lienhypertexte"/>
                              <w:rFonts w:ascii="Verdana" w:hAnsi="Verdana"/>
                              <w:sz w:val="28"/>
                              <w:szCs w:val="28"/>
                              <w:lang w:eastAsia="en-US"/>
                            </w:rPr>
                            <w:t>Bulletin Cœur à cœur – oct. 2014</w:t>
                          </w:r>
                        </w:hyperlink>
                        <w:hyperlink r:id="rId224" w:history="1">
                          <w:hyperlink r:id="rId225" w:history="1"/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F94B9C">
            <w:pPr>
              <w:pStyle w:val="NormalWeb"/>
              <w:numPr>
                <w:ilvl w:val="0"/>
                <w:numId w:val="12"/>
              </w:numPr>
              <w:spacing w:after="0"/>
              <w:ind w:left="634"/>
              <w:rPr>
                <w:rStyle w:val="Lienhypertexte"/>
                <w:rFonts w:ascii="Verdana" w:hAnsi="Verdana"/>
                <w:b/>
                <w:color w:val="0069AD"/>
                <w:sz w:val="28"/>
                <w:szCs w:val="28"/>
                <w:u w:val="none"/>
                <w:lang w:eastAsia="en-US"/>
              </w:rPr>
            </w:pPr>
            <w:hyperlink r:id="rId226" w:history="1">
              <w:hyperlink r:id="rId227" w:history="1">
                <w:hyperlink r:id="rId228" w:history="1">
                  <w:hyperlink r:id="rId229" w:history="1">
                    <w:r>
                      <w:rPr>
                        <w:rStyle w:val="Lienhypertexte"/>
                        <w:rFonts w:ascii="Verdana" w:hAnsi="Verdana"/>
                        <w:color w:val="0069AD"/>
                        <w:sz w:val="28"/>
                        <w:szCs w:val="28"/>
                        <w:u w:val="none"/>
                        <w:lang w:eastAsia="en-US"/>
                      </w:rPr>
                      <w:t>L’Institut Irénée Beaubien s.j. pour l’unité chrétienne et le dialogue interreligieux sous les auspices du Centre canadien d’œcuménisme : première session du 24 au 31 octobre 2014 [</w:t>
                    </w:r>
                    <w:hyperlink r:id="rId230" w:history="1">
                      <w:r>
                        <w:rPr>
                          <w:rStyle w:val="Lienhypertexte"/>
                          <w:rFonts w:ascii="Verdana" w:hAnsi="Verdana"/>
                          <w:sz w:val="28"/>
                          <w:szCs w:val="28"/>
                          <w:lang w:eastAsia="en-US"/>
                        </w:rPr>
                        <w:t>Voir détails</w:t>
                      </w:r>
                    </w:hyperlink>
                    <w:r>
                      <w:rPr>
                        <w:rStyle w:val="Lienhypertexte"/>
                        <w:rFonts w:ascii="Verdana" w:hAnsi="Verdana"/>
                        <w:color w:val="0069AD"/>
                        <w:sz w:val="28"/>
                        <w:szCs w:val="28"/>
                        <w:u w:val="none"/>
                        <w:lang w:eastAsia="en-US"/>
                      </w:rPr>
                      <w:t>]</w:t>
                    </w:r>
                  </w:hyperlink>
                </w:hyperlink>
              </w:hyperlink>
            </w:hyperlink>
          </w:p>
        </w:tc>
      </w:tr>
      <w:tr w:rsidR="00000000">
        <w:trPr>
          <w:trHeight w:val="225"/>
        </w:trPr>
        <w:tc>
          <w:tcPr>
            <w:tcW w:w="3599" w:type="dxa"/>
            <w:shd w:val="clear" w:color="auto" w:fill="D9D9D9" w:themeFill="background1" w:themeFillShade="D9"/>
          </w:tcPr>
          <w:p w:rsidR="00000000" w:rsidRDefault="00F94B9C">
            <w:pPr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</w:tcPr>
          <w:p w:rsidR="00000000" w:rsidRDefault="00F94B9C">
            <w:pPr>
              <w:rPr>
                <w:rFonts w:cs="Times New Roman"/>
              </w:rPr>
            </w:pPr>
          </w:p>
        </w:tc>
      </w:tr>
      <w:tr w:rsidR="00000000">
        <w:tc>
          <w:tcPr>
            <w:tcW w:w="3599" w:type="dxa"/>
            <w:vAlign w:val="center"/>
            <w:hideMark/>
          </w:tcPr>
          <w:p w:rsidR="00000000" w:rsidRDefault="00F94B9C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32313" cy="874997"/>
                  <wp:effectExtent l="133350" t="76200" r="115437" b="58453"/>
                  <wp:docPr id="11" name="Image 13" descr="MC900294350[1]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MC900294350[1]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313" cy="8749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3" w:type="dxa"/>
            <w:hideMark/>
          </w:tcPr>
          <w:p w:rsidR="00000000" w:rsidRDefault="00F94B9C">
            <w:pPr>
              <w:spacing w:after="0" w:line="240" w:lineRule="auto"/>
              <w:rPr>
                <w:rStyle w:val="Lienhypertexte"/>
                <w:rFonts w:ascii="Verdana" w:hAnsi="Verdana"/>
                <w:b/>
                <w:color w:val="0069AD"/>
                <w:sz w:val="28"/>
                <w:szCs w:val="28"/>
                <w:u w:val="none"/>
              </w:rPr>
            </w:pPr>
            <w:hyperlink r:id="rId232" w:history="1">
              <w:hyperlink r:id="rId233" w:history="1">
                <w:hyperlink r:id="rId234" w:history="1">
                  <w:hyperlink r:id="rId235" w:history="1">
                    <w:hyperlink r:id="rId236" w:history="1">
                      <w:hyperlink r:id="rId237" w:history="1">
                        <w:hyperlink r:id="rId238" w:history="1">
                          <w:hyperlink r:id="rId239" w:history="1">
                            <w:hyperlink r:id="rId240" w:history="1">
                              <w:hyperlink r:id="rId241" w:history="1">
                                <w:hyperlink r:id="rId242" w:history="1">
                                  <w:hyperlink r:id="rId243" w:history="1">
                                    <w:hyperlink r:id="rId244" w:history="1">
                                      <w:hyperlink r:id="rId245" w:history="1">
                                        <w:hyperlink r:id="rId246" w:history="1">
                                          <w:hyperlink r:id="rId247" w:history="1">
                                            <w:hyperlink r:id="rId248" w:history="1">
                                              <w:hyperlink r:id="rId249" w:history="1">
                                                <w:hyperlink r:id="rId250" w:history="1">
                                                  <w:hyperlink r:id="rId251" w:history="1">
                                                    <w:hyperlink r:id="rId252" w:history="1">
                                                      <w:hyperlink r:id="rId253" w:history="1">
                                                        <w:hyperlink r:id="rId254" w:history="1">
                                                          <w:hyperlink r:id="rId255" w:history="1">
                                                            <w:hyperlink r:id="rId256" w:history="1">
                                                              <w:hyperlink r:id="rId257" w:history="1">
                                                                <w:hyperlink r:id="rId258" w:history="1">
                                                                  <w:hyperlink r:id="rId259" w:history="1">
                                                                    <w:hyperlink r:id="rId260" w:history="1">
                                                                      <w:hyperlink r:id="rId261" w:history="1">
                                                                        <w:hyperlink r:id="rId262" w:history="1">
                                                                          <w:hyperlink r:id="rId263" w:history="1">
                                                                            <w:hyperlink r:id="rId264" w:history="1">
                                                                              <w:hyperlink r:id="rId265" w:history="1">
                                                                                <w:hyperlink r:id="rId266" w:history="1">
                                                                                  <w:hyperlink r:id="rId267" w:history="1">
                                                                                    <w:hyperlink r:id="rId268" w:history="1">
                                                                                      <w:hyperlink r:id="rId269" w:history="1">
                                                                                        <w:hyperlink r:id="rId270" w:history="1">
                                                                                          <w:hyperlink r:id="rId271" w:history="1">
                                                                                            <w:hyperlink r:id="rId272" w:history="1">
                                                                                              <w:hyperlink r:id="rId273" w:history="1">
                                                                                                <w:hyperlink r:id="rId274" w:history="1">
                                                                                                  <w:hyperlink r:id="rId275" w:history="1">
                                                                                                    <w:hyperlink r:id="rId276" w:history="1">
                                                                                                      <w:hyperlink r:id="rId277" w:history="1">
                                                                                                        <w:hyperlink r:id="rId278" w:history="1">
                                                                                                          <w:hyperlink r:id="rId279" w:history="1">
                                                                                                            <w:hyperlink r:id="rId280" w:history="1">
                                                                                                              <w:hyperlink r:id="rId281" w:history="1">
                                                                                                                <w:hyperlink r:id="rId282" w:history="1">
                                                                                                                  <w:hyperlink r:id="rId283" w:history="1">
                                                                                                                    <w:hyperlink r:id="rId284" w:history="1">
                                                                                                                      <w:hyperlink r:id="rId285" w:history="1">
                                                                                                                        <w:hyperlink r:id="rId286" w:history="1">
                                                                                                                          <w:hyperlink r:id="rId287" w:history="1">
                                                                                                                            <w:hyperlink r:id="rId288" w:history="1">
                                                                                                                              <w:hyperlink r:id="rId289" w:history="1">
                                                                                                                                <w:hyperlink r:id="rId290" w:history="1">
                                                                                                                                  <w:hyperlink r:id="rId291" w:history="1">
                                                                                                                                    <w:hyperlink r:id="rId292" w:history="1">
                                                                                                                                      <w:hyperlink r:id="rId293" w:history="1">
                                                                                                                                        <w:hyperlink r:id="rId294" w:history="1">
                                                                                                                                          <w:hyperlink r:id="rId295" w:history="1">
                                                                                                                                            <w:hyperlink r:id="rId296" w:history="1">
                                                                                                                                              <w:hyperlink r:id="rId297" w:history="1">
                                                                                                                                                <w:hyperlink r:id="rId298" w:history="1">
                                                                                                                                                  <w:hyperlink r:id="rId299" w:history="1">
                                                                                                                                                    <w:hyperlink r:id="rId300" w:history="1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            <w:rFonts w:ascii="Verdana" w:hAnsi="Verdana"/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color w:val="0069AD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u w:val="none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INTERNET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/w:hyperlink>
                                                                                                                                  </w:hyperlink>
                                                                                                                                </w:hyperlink>
                                                                                                                              </w:hyperlink>
                                                                                                                            </w:hyperlink>
                                                                                                                          </w:hyperlink>
                                                                                                                        </w:hyperlink>
                                                                                                                      </w:hyperlink>
                                                                                                                    </w:hyperlink>
                                                                                                                  </w:hyperlink>
                                                                                                                </w:hyperlink>
                                                                                                              </w:hyperlink>
                                                                                                            </w:hyperlink>
                                                                                                          </w:hyperlink>
                                                                                                        </w:hyperlink>
                                                                                                      </w:hyperlink>
                                                                                                    </w:hyperlink>
                                                                                                  </w:hyperlink>
                                                                                                </w:hyperlink>
                                                                                              </w:hyperlink>
                                                                                            </w:hyperlink>
                                                                                          </w:hyperlink>
                                                                                        </w:hyperlink>
                                                                                      </w:hyperlink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F94B9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Style w:val="Lienhypertexte"/>
                <w:rFonts w:ascii="Verdana" w:hAnsi="Verdana"/>
                <w:b/>
                <w:color w:val="0069AD"/>
                <w:sz w:val="28"/>
                <w:szCs w:val="28"/>
                <w:u w:val="none"/>
              </w:rPr>
            </w:pPr>
            <w:hyperlink r:id="rId301" w:history="1">
              <w:hyperlink r:id="rId302" w:history="1">
                <w:hyperlink r:id="rId303" w:history="1">
                  <w:hyperlink r:id="rId304" w:history="1">
                    <w:hyperlink r:id="rId305" w:history="1">
                      <w:r>
                        <w:rPr>
                          <w:rStyle w:val="Lienhypertexte"/>
                          <w:rFonts w:ascii="Verdana" w:hAnsi="Verdana"/>
                          <w:sz w:val="28"/>
                          <w:szCs w:val="28"/>
                        </w:rPr>
                        <w:t>Nonne et hockeyeuse : Sœur Chantal Desmarais</w:t>
                      </w:r>
                    </w:hyperlink>
                    <w:r>
                      <w:rPr>
                        <w:rStyle w:val="Lienhypertexte"/>
                        <w:rFonts w:ascii="Verdana" w:hAnsi="Verdana"/>
                        <w:color w:val="auto"/>
                        <w:sz w:val="28"/>
                        <w:szCs w:val="28"/>
                        <w:u w:val="none"/>
                      </w:rPr>
                      <w:t xml:space="preserve">         </w:t>
                    </w:r>
                    <w:r>
                      <w:rPr>
                        <w:rStyle w:val="Lienhypertexte"/>
                        <w:rFonts w:ascii="Verdana" w:hAnsi="Verdana"/>
                        <w:color w:val="auto"/>
                        <w:sz w:val="28"/>
                        <w:szCs w:val="28"/>
                        <w:u w:val="none"/>
                      </w:rPr>
                      <w:t xml:space="preserve">  </w:t>
                    </w:r>
                    <w:r>
                      <w:rPr>
                        <w:rStyle w:val="Lienhypertexte"/>
                        <w:rFonts w:ascii="Arial Narrow" w:hAnsi="Arial Narrow"/>
                        <w:smallCaps/>
                        <w:color w:val="auto"/>
                        <w:sz w:val="28"/>
                        <w:szCs w:val="28"/>
                        <w:u w:val="none"/>
                      </w:rPr>
                      <w:t>[Suggestion de Pascale Grenier]</w:t>
                    </w:r>
                    <w:r>
                      <w:rPr>
                        <w:rStyle w:val="Lienhypertexte"/>
                        <w:rFonts w:ascii="Arial Narrow" w:hAnsi="Arial Narrow"/>
                        <w:b/>
                        <w:smallCaps/>
                        <w:color w:val="0069AD"/>
                        <w:u w:val="none"/>
                      </w:rPr>
                      <w:t xml:space="preserve"> </w:t>
                    </w:r>
                  </w:hyperlink>
                </w:hyperlink>
              </w:hyperlink>
            </w:hyperlink>
          </w:p>
          <w:p w:rsidR="00000000" w:rsidRDefault="00F94B9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Style w:val="Lienhypertexte"/>
                <w:rFonts w:ascii="Verdana" w:hAnsi="Verdana"/>
                <w:color w:val="0069AD"/>
                <w:sz w:val="28"/>
                <w:szCs w:val="28"/>
                <w:u w:val="none"/>
              </w:rPr>
            </w:pPr>
            <w:hyperlink r:id="rId306" w:history="1">
              <w:hyperlink r:id="rId307" w:history="1">
                <w:hyperlink r:id="rId308" w:history="1">
                  <w:hyperlink r:id="rId309" w:history="1">
                    <w:hyperlink r:id="rId310" w:history="1">
                      <w:r>
                        <w:rPr>
                          <w:rStyle w:val="Lienhypertexte"/>
                          <w:rFonts w:ascii="Verdana" w:hAnsi="Verdana"/>
                          <w:sz w:val="28"/>
                          <w:szCs w:val="28"/>
                        </w:rPr>
                        <w:t>Revivez la Semaine Thérésienne</w:t>
                      </w:r>
                    </w:hyperlink>
                    <w:r>
                      <w:rPr>
                        <w:rStyle w:val="Lienhypertexte"/>
                        <w:rFonts w:ascii="Verdana" w:hAnsi="Verdana"/>
                        <w:color w:val="0069AD"/>
                        <w:sz w:val="28"/>
                        <w:szCs w:val="28"/>
                        <w:u w:val="none"/>
                      </w:rPr>
                      <w:t xml:space="preserve"> avec </w:t>
                    </w:r>
                    <w:r>
                      <w:rPr>
                        <w:rStyle w:val="Lienhypertexte"/>
                        <w:rFonts w:ascii="Verdana" w:hAnsi="Verdana"/>
                        <w:i/>
                        <w:color w:val="0069AD"/>
                        <w:sz w:val="28"/>
                        <w:szCs w:val="28"/>
                        <w:u w:val="none"/>
                      </w:rPr>
                      <w:t>Aleteia</w:t>
                    </w:r>
                    <w:r>
                      <w:rPr>
                        <w:rStyle w:val="Lienhypertexte"/>
                        <w:rFonts w:ascii="Verdana" w:hAnsi="Verdana"/>
                        <w:color w:val="0069AD"/>
                        <w:sz w:val="28"/>
                        <w:szCs w:val="28"/>
                        <w:u w:val="none"/>
                      </w:rPr>
                      <w:t xml:space="preserve">. Jacques Gauthier, théologien et écrivain, nous parle de sa rencontre « La petite Thérèse ». </w:t>
                    </w:r>
                  </w:hyperlink>
                </w:hyperlink>
              </w:hyperlink>
            </w:hyperlink>
          </w:p>
          <w:p w:rsidR="00000000" w:rsidRDefault="00F94B9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Style w:val="Lienhypertexte"/>
                <w:rFonts w:ascii="Verdana" w:hAnsi="Verdana"/>
                <w:color w:val="0069AD"/>
                <w:sz w:val="28"/>
                <w:szCs w:val="28"/>
                <w:u w:val="none"/>
              </w:rPr>
            </w:pPr>
            <w:hyperlink r:id="rId311" w:history="1">
              <w:hyperlink r:id="rId312" w:history="1">
                <w:hyperlink r:id="rId313" w:history="1">
                  <w:hyperlink r:id="rId314" w:history="1">
                    <w:hyperlink r:id="rId315" w:history="1">
                      <w:r>
                        <w:rPr>
                          <w:rStyle w:val="Lienhypertexte"/>
                          <w:rFonts w:ascii="Verdana" w:hAnsi="Verdana"/>
                          <w:sz w:val="28"/>
                          <w:szCs w:val="28"/>
                        </w:rPr>
                        <w:t>Quand les couples mariés volent la vedette aux évêques</w:t>
                      </w:r>
                    </w:hyperlink>
                  </w:hyperlink>
                </w:hyperlink>
              </w:hyperlink>
            </w:hyperlink>
          </w:p>
        </w:tc>
      </w:tr>
      <w:tr w:rsidR="00000000">
        <w:trPr>
          <w:trHeight w:val="342"/>
        </w:trPr>
        <w:tc>
          <w:tcPr>
            <w:tcW w:w="3599" w:type="dxa"/>
            <w:shd w:val="clear" w:color="auto" w:fill="D9D9D9" w:themeFill="background1" w:themeFillShade="D9"/>
          </w:tcPr>
          <w:p w:rsidR="00000000" w:rsidRDefault="00F94B9C">
            <w:pPr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</w:tcPr>
          <w:p w:rsidR="00000000" w:rsidRDefault="00F94B9C">
            <w:pPr>
              <w:rPr>
                <w:rFonts w:cs="Times New Roman"/>
              </w:rPr>
            </w:pPr>
          </w:p>
        </w:tc>
      </w:tr>
      <w:tr w:rsidR="00000000">
        <w:tc>
          <w:tcPr>
            <w:tcW w:w="3599" w:type="dxa"/>
            <w:hideMark/>
          </w:tcPr>
          <w:p w:rsidR="00000000" w:rsidRDefault="00F94B9C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026662" cy="1020968"/>
                  <wp:effectExtent l="76200" t="95250" r="78238" b="0"/>
                  <wp:docPr id="12" name="Image 31" descr="MC900441763[1]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MC900441763[1]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026662" cy="10209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3" w:type="dxa"/>
            <w:hideMark/>
          </w:tcPr>
          <w:p w:rsidR="00000000" w:rsidRDefault="00F94B9C">
            <w:pPr>
              <w:spacing w:after="0" w:line="240" w:lineRule="auto"/>
              <w:rPr>
                <w:rStyle w:val="Lienhypertexte"/>
                <w:rFonts w:ascii="Verdana" w:hAnsi="Verdana"/>
                <w:b/>
                <w:color w:val="0069AD"/>
                <w:sz w:val="28"/>
                <w:szCs w:val="28"/>
                <w:u w:val="none"/>
              </w:rPr>
            </w:pPr>
            <w:hyperlink r:id="rId318" w:history="1">
              <w:hyperlink r:id="rId319" w:history="1">
                <w:hyperlink r:id="rId320" w:history="1">
                  <w:hyperlink r:id="rId321" w:history="1">
                    <w:hyperlink r:id="rId322" w:history="1">
                      <w:hyperlink r:id="rId323" w:history="1">
                        <w:hyperlink r:id="rId324" w:history="1">
                          <w:hyperlink r:id="rId325" w:history="1">
                            <w:hyperlink r:id="rId326" w:history="1">
                              <w:hyperlink r:id="rId327" w:history="1">
                                <w:hyperlink r:id="rId328" w:history="1">
                                  <w:hyperlink r:id="rId329" w:history="1">
                                    <w:hyperlink r:id="rId330" w:history="1">
                                      <w:hyperlink r:id="rId331" w:history="1">
                                        <w:hyperlink r:id="rId332" w:history="1">
                                          <w:hyperlink r:id="rId333" w:history="1">
                                            <w:hyperlink r:id="rId334" w:history="1">
                                              <w:hyperlink r:id="rId335" w:history="1">
                                                <w:hyperlink r:id="rId336" w:history="1">
                                                  <w:hyperlink r:id="rId337" w:history="1">
                                                    <w:hyperlink r:id="rId338" w:history="1">
                                                      <w:hyperlink r:id="rId339" w:history="1">
                                                        <w:hyperlink r:id="rId340" w:history="1">
                                                          <w:hyperlink r:id="rId341" w:history="1">
                                                            <w:hyperlink r:id="rId342" w:history="1">
                                                              <w:hyperlink r:id="rId343" w:history="1">
                                                                <w:hyperlink r:id="rId344" w:history="1">
                                                                  <w:hyperlink r:id="rId345" w:history="1">
                                                                    <w:hyperlink r:id="rId346" w:history="1">
                                                                      <w:hyperlink r:id="rId347" w:history="1">
                                                                        <w:hyperlink r:id="rId348" w:history="1">
                                                                          <w:hyperlink r:id="rId349" w:history="1">
                                                                            <w:hyperlink r:id="rId350" w:history="1">
                                                                              <w:hyperlink r:id="rId351" w:history="1">
                                                                                <w:hyperlink r:id="rId352" w:history="1">
                                                                                  <w:hyperlink r:id="rId353" w:history="1">
                                                                                    <w:hyperlink r:id="rId354" w:history="1">
                                                                                      <w:hyperlink r:id="rId355" w:history="1">
                                                                                        <w:hyperlink r:id="rId356" w:history="1">
                                                                                          <w:hyperlink r:id="rId357" w:history="1">
                                                                                            <w:hyperlink r:id="rId358" w:history="1">
                                                                                              <w:hyperlink r:id="rId359" w:history="1">
                                                                                                <w:hyperlink r:id="rId360" w:history="1">
                                                                                                  <w:hyperlink r:id="rId361" w:history="1">
                                                                                                    <w:hyperlink r:id="rId362" w:history="1">
                                                                                                      <w:hyperlink r:id="rId363" w:history="1">
                                                                                                        <w:hyperlink r:id="rId364" w:history="1">
                                                                                                          <w:hyperlink r:id="rId365" w:history="1">
                                                                                                            <w:hyperlink r:id="rId366" w:history="1">
                                                                                                              <w:hyperlink r:id="rId367" w:history="1">
                                                                                                                <w:hyperlink r:id="rId368" w:history="1">
                                                                                                                  <w:hyperlink r:id="rId369" w:history="1">
                                                                                                                    <w:hyperlink r:id="rId370" w:history="1">
                                                                                                                      <w:hyperlink r:id="rId371" w:history="1">
                                                                                                                        <w:hyperlink r:id="rId372" w:history="1">
                                                                                                                          <w:hyperlink r:id="rId373" w:history="1">
                                                                                                                            <w:hyperlink r:id="rId374" w:history="1">
                                                                                                                              <w:hyperlink r:id="rId375" w:history="1">
                                                                                                                                <w:hyperlink r:id="rId376" w:history="1">
                                                                                                                                  <w:hyperlink r:id="rId377" w:history="1">
                                                                                                                                    <w:hyperlink r:id="rId378" w:history="1">
                                                                                                                                      <w:hyperlink r:id="rId379" w:history="1">
                                                                                                                                        <w:hyperlink r:id="rId380" w:history="1">
                                                                                                                                          <w:hyperlink r:id="rId381" w:history="1">
                                                                                                                                            <w:hyperlink r:id="rId382" w:history="1">
                                                                                                                                              <w:hyperlink r:id="rId383" w:history="1">
                                                                                                                                                <w:hyperlink r:id="rId384" w:history="1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        <w:rFonts w:ascii="Verdana" w:hAnsi="Verdana"/>
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<w:color w:val="0069AD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u w:val="none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RÉFLEXIONS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/w:hyperlink>
                                                                                                                                  </w:hyperlink>
                                                                                                                                </w:hyperlink>
                                                                                                                              </w:hyperlink>
                                                                                                                            </w:hyperlink>
                                                                                                                          </w:hyperlink>
                                                                                                                        </w:hyperlink>
                                                                                                                      </w:hyperlink>
                                                                                                                    </w:hyperlink>
                                                                                                                  </w:hyperlink>
                                                                                                                </w:hyperlink>
                                                                                                              </w:hyperlink>
                                                                                                            </w:hyperlink>
                                                                                                          </w:hyperlink>
                                                                                                        </w:hyperlink>
                                                                                                      </w:hyperlink>
                                                                                                    </w:hyperlink>
                                                                                                  </w:hyperlink>
                                                                                                </w:hyperlink>
                                                                                              </w:hyperlink>
                                                                                            </w:hyperlink>
                                                                                          </w:hyperlink>
                                                                                        </w:hyperlink>
                                                                                      </w:hyperlink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F94B9C">
            <w:pPr>
              <w:spacing w:after="0" w:line="240" w:lineRule="auto"/>
              <w:rPr>
                <w:rStyle w:val="Lienhypertexte"/>
                <w:rFonts w:ascii="Verdana" w:hAnsi="Verdana"/>
                <w:color w:val="auto"/>
                <w:sz w:val="28"/>
                <w:szCs w:val="28"/>
                <w:u w:val="none"/>
              </w:rPr>
            </w:pPr>
            <w:hyperlink r:id="rId385" w:history="1">
              <w:hyperlink r:id="rId386" w:history="1">
                <w:hyperlink r:id="rId387" w:history="1">
                  <w:hyperlink r:id="rId388" w:history="1">
                    <w:hyperlink r:id="rId389" w:history="1">
                      <w:r>
                        <w:rPr>
                          <w:rStyle w:val="Lienhypertexte"/>
                          <w:rFonts w:ascii="Verdana" w:hAnsi="Verdana"/>
                          <w:i/>
                          <w:color w:val="auto"/>
                          <w:sz w:val="28"/>
                          <w:szCs w:val="28"/>
                          <w:u w:val="none"/>
                        </w:rPr>
                        <w:t>« L’homme qui se croit Dieu tue le dieu qu’il porte en lui.</w:t>
                      </w:r>
                      <w:r>
                        <w:rPr>
                          <w:rStyle w:val="Lienhypertexte"/>
                          <w:rFonts w:ascii="Verdana" w:hAnsi="Verdana"/>
                          <w:color w:val="auto"/>
                          <w:sz w:val="28"/>
                          <w:szCs w:val="28"/>
                          <w:u w:val="none"/>
                        </w:rPr>
                        <w:t> » Louis Gauthier, écrivain</w:t>
                      </w:r>
                      <w:r>
                        <w:rPr>
                          <w:rStyle w:val="Lienhypertexte"/>
                          <w:rFonts w:ascii="Verdana" w:hAnsi="Verdana"/>
                          <w:color w:val="auto"/>
                          <w:sz w:val="28"/>
                          <w:szCs w:val="28"/>
                          <w:u w:val="none"/>
                        </w:rPr>
                        <w:t xml:space="preserve"> québécois</w:t>
                      </w:r>
                    </w:hyperlink>
                  </w:hyperlink>
                </w:hyperlink>
              </w:hyperlink>
            </w:hyperlink>
          </w:p>
          <w:p w:rsidR="00000000" w:rsidRDefault="00F94B9C">
            <w:pPr>
              <w:spacing w:after="0" w:line="240" w:lineRule="auto"/>
              <w:rPr>
                <w:rStyle w:val="Lienhypertexte"/>
                <w:rFonts w:ascii="Verdana" w:hAnsi="Verdana"/>
                <w:color w:val="auto"/>
                <w:sz w:val="28"/>
                <w:szCs w:val="28"/>
                <w:u w:val="none"/>
              </w:rPr>
            </w:pPr>
            <w:hyperlink r:id="rId390" w:history="1">
              <w:hyperlink r:id="rId391" w:history="1">
                <w:hyperlink r:id="rId392" w:history="1">
                  <w:hyperlink r:id="rId393" w:history="1">
                    <w:hyperlink r:id="rId394" w:history="1">
                      <w:r>
                        <w:rPr>
                          <w:rStyle w:val="Lienhypertexte"/>
                          <w:rFonts w:ascii="Verdana" w:hAnsi="Verdana"/>
                          <w:color w:val="auto"/>
                          <w:sz w:val="28"/>
                          <w:szCs w:val="28"/>
                          <w:u w:val="none"/>
                        </w:rPr>
                        <w:t>« </w:t>
                      </w:r>
                      <w:r>
                        <w:rPr>
                          <w:rStyle w:val="Lienhypertexte"/>
                          <w:rFonts w:ascii="Verdana" w:hAnsi="Verdana"/>
                          <w:i/>
                          <w:color w:val="auto"/>
                          <w:sz w:val="28"/>
                          <w:szCs w:val="28"/>
                          <w:u w:val="none"/>
                        </w:rPr>
                        <w:t>Tout nuage n’enfante pas une</w:t>
                      </w:r>
                      <w:r>
                        <w:rPr>
                          <w:rStyle w:val="Lienhypertexte"/>
                          <w:rFonts w:ascii="Verdana" w:hAnsi="Verdana"/>
                          <w:i/>
                          <w:color w:val="auto"/>
                          <w:sz w:val="28"/>
                          <w:szCs w:val="28"/>
                          <w:u w:val="none"/>
                        </w:rPr>
                        <w:t xml:space="preserve"> tempête</w:t>
                      </w:r>
                      <w:r>
                        <w:rPr>
                          <w:rStyle w:val="Lienhypertexte"/>
                          <w:rFonts w:ascii="Verdana" w:hAnsi="Verdana"/>
                          <w:color w:val="auto"/>
                          <w:sz w:val="28"/>
                          <w:szCs w:val="28"/>
                          <w:u w:val="none"/>
                        </w:rPr>
                        <w:t> » William Shakespeare</w:t>
                      </w:r>
                    </w:hyperlink>
                  </w:hyperlink>
                </w:hyperlink>
              </w:hyperlink>
            </w:hyperlink>
          </w:p>
        </w:tc>
      </w:tr>
      <w:tr w:rsidR="00000000">
        <w:tc>
          <w:tcPr>
            <w:tcW w:w="3599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</w:tcPr>
          <w:p w:rsidR="00000000" w:rsidRDefault="00F94B9C">
            <w:pPr>
              <w:rPr>
                <w:rFonts w:cs="Times New Roman"/>
              </w:rPr>
            </w:pPr>
          </w:p>
        </w:tc>
      </w:tr>
      <w:tr w:rsidR="00000000">
        <w:tc>
          <w:tcPr>
            <w:tcW w:w="3599" w:type="dxa"/>
            <w:vAlign w:val="center"/>
            <w:hideMark/>
          </w:tcPr>
          <w:p w:rsidR="00000000" w:rsidRDefault="00F94B9C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132011" cy="1135410"/>
                  <wp:effectExtent l="152400" t="95250" r="125289" b="83790"/>
                  <wp:docPr id="13" name="Image 28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011" cy="1135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3" w:type="dxa"/>
            <w:hideMark/>
          </w:tcPr>
          <w:p w:rsidR="00000000" w:rsidRDefault="00F94B9C">
            <w:pPr>
              <w:spacing w:after="0" w:line="240" w:lineRule="auto"/>
              <w:rPr>
                <w:rStyle w:val="Lienhypertexte"/>
                <w:rFonts w:ascii="Verdana" w:hAnsi="Verdana"/>
                <w:b/>
                <w:color w:val="0069AD"/>
                <w:sz w:val="28"/>
                <w:szCs w:val="28"/>
                <w:u w:val="none"/>
              </w:rPr>
            </w:pPr>
            <w:hyperlink r:id="rId396" w:history="1">
              <w:hyperlink r:id="rId397" w:history="1">
                <w:hyperlink r:id="rId398" w:history="1">
                  <w:hyperlink r:id="rId399" w:history="1">
                    <w:hyperlink r:id="rId400" w:history="1">
                      <w:hyperlink r:id="rId401" w:history="1">
                        <w:hyperlink r:id="rId402" w:history="1">
                          <w:hyperlink r:id="rId403" w:history="1">
                            <w:hyperlink r:id="rId404" w:history="1">
                              <w:hyperlink r:id="rId405" w:history="1">
                                <w:hyperlink r:id="rId406" w:history="1">
                                  <w:hyperlink r:id="rId407" w:history="1">
                                    <w:hyperlink r:id="rId408" w:history="1">
                                      <w:hyperlink r:id="rId409" w:history="1">
                                        <w:hyperlink r:id="rId410" w:history="1">
                                          <w:hyperlink r:id="rId411" w:history="1">
                                            <w:hyperlink r:id="rId412" w:history="1">
                                              <w:hyperlink r:id="rId413" w:history="1">
                                                <w:hyperlink r:id="rId414" w:history="1">
                                                  <w:hyperlink r:id="rId415" w:history="1">
                                                    <w:hyperlink r:id="rId416" w:history="1">
                                                      <w:hyperlink r:id="rId417" w:history="1">
                                                        <w:hyperlink r:id="rId418" w:history="1">
                                                          <w:hyperlink r:id="rId419" w:history="1">
                                                            <w:hyperlink r:id="rId420" w:history="1">
                                                              <w:hyperlink r:id="rId421" w:history="1">
                                                                <w:hyperlink r:id="rId422" w:history="1">
                                                                  <w:hyperlink r:id="rId423" w:history="1">
                                                                    <w:hyperlink r:id="rId424" w:history="1">
                                                                      <w:hyperlink r:id="rId425" w:history="1">
                                                                        <w:hyperlink r:id="rId426" w:history="1">
                                                                          <w:hyperlink r:id="rId427" w:history="1">
                                                                            <w:hyperlink r:id="rId428" w:history="1">
                                                                              <w:hyperlink r:id="rId429" w:history="1">
                                                                                <w:hyperlink r:id="rId430" w:history="1">
                                                                                  <w:hyperlink r:id="rId431" w:history="1">
                                                                                    <w:hyperlink r:id="rId432" w:history="1">
                                                                                      <w:hyperlink r:id="rId433" w:history="1">
                                                                                        <w:hyperlink r:id="rId434" w:history="1">
                                                                                          <w:hyperlink r:id="rId435" w:history="1">
                                                                                            <w:hyperlink r:id="rId436" w:history="1">
                                                                                              <w:hyperlink r:id="rId437" w:history="1">
                                                                                                <w:hyperlink r:id="rId438" w:history="1">
                                                                                                  <w:hyperlink r:id="rId439" w:history="1">
                                                                                                    <w:hyperlink r:id="rId440" w:history="1">
                                                                                                      <w:hyperlink r:id="rId441" w:history="1">
                                                                                                        <w:hyperlink r:id="rId442" w:history="1">
                                                                                                          <w:hyperlink r:id="rId443" w:history="1">
                                                                                                            <w:hyperlink r:id="rId444" w:history="1">
                                                                                                              <w:hyperlink r:id="rId445" w:history="1">
                                                                                                                <w:hyperlink r:id="rId446" w:history="1">
                                                                                                                  <w:hyperlink r:id="rId447" w:history="1">
                                                                                                                    <w:hyperlink r:id="rId448" w:history="1">
                                                                                                                      <w:hyperlink r:id="rId449" w:history="1">
                                                                                                                        <w:hyperlink r:id="rId450" w:history="1">
                                                                                                                          <w:hyperlink r:id="rId451" w:history="1">
                                                                                                                            <w:hyperlink r:id="rId452" w:history="1">
                                                                                                                              <w:hyperlink r:id="rId453" w:history="1">
                                                                                                                                <w:hyperlink r:id="rId454" w:history="1">
                                                                                                                                  <w:hyperlink r:id="rId455" w:history="1">
                                                                                                                                    <w:hyperlink r:id="rId456" w:history="1">
                                                                                                                                      <w:hyperlink r:id="rId457" w:history="1">
                                                                                                                                        <w:hyperlink r:id="rId458" w:history="1">
                                                                                                                                          <w:hyperlink r:id="rId459" w:history="1">
                                                                                                                                            <w:hyperlink r:id="rId460" w:history="1">
                                                                                                                                              <w:hyperlink r:id="rId461" w:history="1">
                                                                                                                                                <w:hyperlink r:id="rId462" w:history="1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        <w:rFonts w:ascii="Verdana" w:hAnsi="Verdana"/>
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<w:color w:val="0069AD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u w:val="none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HUMOUR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/w:hyperlink>
                                                                                                                                  </w:hyperlink>
                                                                                                                                </w:hyperlink>
                                                                                                                              </w:hyperlink>
                                                                                                                            </w:hyperlink>
                                                                                                                          </w:hyperlink>
                                                                                                                        </w:hyperlink>
                                                                                                                      </w:hyperlink>
                                                                                                                    </w:hyperlink>
                                                                                                                  </w:hyperlink>
                                                                                                                </w:hyperlink>
                                                                                                              </w:hyperlink>
                                                                                                            </w:hyperlink>
                                                                                                          </w:hyperlink>
                                                                                                        </w:hyperlink>
                                                                                                      </w:hyperlink>
                                                                                                    </w:hyperlink>
                                                                                                  </w:hyperlink>
                                                                                                </w:hyperlink>
                                                                                              </w:hyperlink>
                                                                                            </w:hyperlink>
                                                                                          </w:hyperlink>
                                                                                        </w:hyperlink>
                                                                                      </w:hyperlink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F94B9C">
            <w:pPr>
              <w:rPr>
                <w:rStyle w:val="Lienhypertexte"/>
                <w:color w:val="auto"/>
                <w:u w:val="none"/>
              </w:rPr>
            </w:pPr>
            <w:hyperlink r:id="rId463" w:history="1">
              <w:hyperlink r:id="rId464" w:history="1">
                <w:hyperlink r:id="rId465" w:history="1">
                  <w:hyperlink r:id="rId466" w:history="1">
                    <w:hyperlink r:id="rId467" w:history="1">
                      <w:hyperlink r:id="rId468" w:history="1">
                        <w:hyperlink r:id="rId469" w:history="1">
                          <w:hyperlink r:id="rId470" w:history="1"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Il est midi, le curé d'un village perché en Provence descend en vélo,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004080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depuis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004080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l'église en direction du resto Chez Marius. Ses freins lâchent et horreur, il fonce droit vers les murs des premières maisons.</w:t>
                            </w:r>
                            <w:r>
                              <w:rPr>
                                <w:rFonts w:ascii="Verdana" w:eastAsia="Times New Roman" w:hAnsi="Verdan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- 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i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Mon Dieu, faites quelque chose, je vais mourir fracassé !</w:t>
                            </w:r>
                            <w:r>
                              <w:rPr>
                                <w:rFonts w:ascii="Verdana" w:eastAsia="Times New Roman" w:hAnsi="Verdana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Une dame sort de chez elle et répand le contenu de sa boîte de poudre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004080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d'Ajax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004080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sur le chemin. Arrivé à cette hauteur, le vélo s'arrête et le curé est sauvé.</w:t>
                            </w:r>
                            <w:r>
                              <w:rPr>
                                <w:rFonts w:ascii="Verdana" w:eastAsia="Times New Roman" w:hAnsi="Verdan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- 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i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Oh miracle, merci Madame, mais comment es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i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t-ce possible ?</w:t>
                            </w:r>
                            <w:r>
                              <w:rPr>
                                <w:rFonts w:ascii="Verdana" w:eastAsia="Times New Roman" w:hAnsi="Verdan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- 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i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C'est très simple, Ajax est la meilleure poudre arrêt curé.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(à récurer)</w:t>
                            </w:r>
                            <w:r>
                              <w:rPr>
                                <w:rFonts w:ascii="Verdana" w:eastAsia="Times New Roman" w:hAnsi="Verdan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- 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i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En remerciement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, dit le curé, 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i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je vous offre un lunch Chez Marius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Fonts w:ascii="Verdana" w:eastAsia="Times New Roman" w:hAnsi="Verdan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- 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i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Merci mais mon mari Jean vient de décéder et ce midi, je vais au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i/>
                                <w:color w:val="004080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i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cimetière auprès de sa tombe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Fonts w:ascii="Verdana" w:eastAsia="Times New Roman" w:hAnsi="Verdan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i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Quel grand malheur, je vous accompagne et je prierai avec vous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Fonts w:ascii="Verdana" w:eastAsia="Times New Roman" w:hAnsi="Verdan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Près de la tombe, la dame s'agenouille et fond en larmes.</w:t>
                            </w:r>
                            <w:r>
                              <w:rPr>
                                <w:rFonts w:ascii="Verdana" w:eastAsia="Times New Roman" w:hAnsi="Verdan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Le curé sort une fiole de sa poche et en répand quelques gouttes sur la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004080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pierre tombale.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004080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Dans un bruit de tonnerre, celle-ci s'ouvre e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t Jean réapparaît, bien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004080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vivant !</w:t>
                            </w:r>
                            <w:r>
                              <w:rPr>
                                <w:rFonts w:ascii="Verdana" w:eastAsia="Times New Roman" w:hAnsi="Verdan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- 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i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Un miracle, j'ai retrouvé mon Jean, mais comment est-ce possible ?</w:t>
                            </w:r>
                            <w:r>
                              <w:rPr>
                                <w:rFonts w:ascii="Verdana" w:eastAsia="Times New Roman" w:hAnsi="Verdan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- 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i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C'est très simple, Tide est le meilleur déterre Jean</w:t>
                            </w:r>
                            <w:r>
                              <w:rPr>
                                <w:rStyle w:val="Lienhypertexte"/>
                                <w:rFonts w:ascii="Verdana" w:eastAsia="Times New Roman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. (détergent) </w:t>
                            </w:r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</w:tc>
      </w:tr>
      <w:tr w:rsidR="00000000">
        <w:tc>
          <w:tcPr>
            <w:tcW w:w="3599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93" w:type="dxa"/>
            <w:shd w:val="clear" w:color="auto" w:fill="D9D9D9" w:themeFill="background1" w:themeFillShade="D9"/>
            <w:hideMark/>
          </w:tcPr>
          <w:p w:rsidR="00000000" w:rsidRDefault="00F94B9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00000">
        <w:tc>
          <w:tcPr>
            <w:tcW w:w="16292" w:type="dxa"/>
            <w:gridSpan w:val="2"/>
            <w:hideMark/>
          </w:tcPr>
          <w:p w:rsidR="00000000" w:rsidRDefault="00F94B9C">
            <w:pPr>
              <w:spacing w:after="0" w:line="240" w:lineRule="auto"/>
              <w:jc w:val="center"/>
              <w:rPr>
                <w:rStyle w:val="Lienhypertexte"/>
                <w:rFonts w:ascii="Verdana" w:eastAsia="Times New Roman" w:hAnsi="Verdana"/>
                <w:bCs/>
                <w:color w:val="auto"/>
                <w:sz w:val="28"/>
                <w:szCs w:val="28"/>
                <w:u w:val="none"/>
                <w:lang w:val="fr-FR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485775" cy="485775"/>
                  <wp:effectExtent l="19050" t="0" r="9525" b="0"/>
                  <wp:docPr id="14" name="Image 11" descr="Facebook.jpg">
                    <a:hlinkClick xmlns:a="http://schemas.openxmlformats.org/drawingml/2006/main" r:id="rId4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Facebook.jpg">
                            <a:hlinkClick r:id="rId4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3599" w:type="dxa"/>
          </w:tcPr>
          <w:p w:rsidR="00000000" w:rsidRDefault="00F94B9C">
            <w:pPr>
              <w:rPr>
                <w:rFonts w:cs="Times New Roman"/>
              </w:rPr>
            </w:pPr>
          </w:p>
        </w:tc>
        <w:tc>
          <w:tcPr>
            <w:tcW w:w="12693" w:type="dxa"/>
          </w:tcPr>
          <w:p w:rsidR="00000000" w:rsidRDefault="00F94B9C">
            <w:pPr>
              <w:rPr>
                <w:rFonts w:cs="Times New Roman"/>
              </w:rPr>
            </w:pPr>
          </w:p>
        </w:tc>
      </w:tr>
      <w:tr w:rsidR="00000000">
        <w:tc>
          <w:tcPr>
            <w:tcW w:w="16292" w:type="dxa"/>
            <w:gridSpan w:val="2"/>
            <w:hideMark/>
          </w:tcPr>
          <w:p w:rsidR="00000000" w:rsidRDefault="00F94B9C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523875" cy="523875"/>
                  <wp:effectExtent l="19050" t="0" r="9525" b="0"/>
                  <wp:docPr id="15" name="Image 12" descr="Twitter.jpg">
                    <a:hlinkClick xmlns:a="http://schemas.openxmlformats.org/drawingml/2006/main" r:id="rId4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Twitter.jpg">
                            <a:hlinkClick r:id="rId4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94B9C">
            <w:pPr>
              <w:spacing w:after="0" w:line="240" w:lineRule="auto"/>
              <w:jc w:val="center"/>
              <w:rPr>
                <w:rStyle w:val="Lienhypertexte"/>
                <w:noProof/>
                <w:color w:val="auto"/>
                <w:u w:val="none"/>
              </w:rPr>
            </w:pPr>
            <w:hyperlink r:id="rId474" w:history="1">
              <w:hyperlink r:id="rId475" w:history="1">
                <w:hyperlink r:id="rId476" w:history="1">
                  <w:hyperlink r:id="rId477" w:history="1">
                    <w:hyperlink r:id="rId478" w:history="1">
                      <w:hyperlink r:id="rId479" w:history="1">
                        <w:hyperlink r:id="rId480" w:history="1">
                          <w:hyperlink r:id="rId481" w:history="1">
                            <w:hyperlink r:id="rId482" w:history="1">
                              <w:hyperlink r:id="rId483" w:history="1">
                                <w:hyperlink r:id="rId484" w:history="1">
                                  <w:hyperlink r:id="rId485" w:history="1">
                                    <w:hyperlink r:id="rId486" w:history="1">
                                      <w:hyperlink r:id="rId487" w:history="1">
                                        <w:hyperlink r:id="rId488" w:history="1">
                                          <w:hyperlink r:id="rId489" w:history="1">
                                            <w:hyperlink r:id="rId490" w:history="1">
                                              <w:hyperlink r:id="rId491" w:history="1">
                                                <w:hyperlink r:id="rId492" w:history="1">
                                                  <w:hyperlink r:id="rId493" w:history="1">
                                                    <w:hyperlink r:id="rId494" w:history="1">
                                                      <w:hyperlink r:id="rId495" w:history="1">
                                                        <w:hyperlink r:id="rId496" w:history="1">
                                                          <w:hyperlink r:id="rId497" w:history="1">
                                                            <w:hyperlink r:id="rId498" w:history="1">
                                                              <w:hyperlink r:id="rId499" w:history="1">
                                                                <w:hyperlink r:id="rId500" w:history="1">
                                                                  <w:hyperlink r:id="rId501" w:history="1">
                                                                    <w:hyperlink r:id="rId502" w:history="1">
                                                                      <w:hyperlink r:id="rId503" w:history="1">
                                                                        <w:hyperlink r:id="rId504" w:history="1">
                                                                          <w:hyperlink r:id="rId505" w:history="1">
                                                                            <w:hyperlink r:id="rId506" w:history="1">
                                                                              <w:hyperlink r:id="rId507" w:history="1">
                                                                                <w:hyperlink r:id="rId508" w:history="1">
                                                                                  <w:hyperlink r:id="rId509" w:history="1">
                                                                                    <w:hyperlink r:id="rId510" w:history="1">
                                                                                      <w:hyperlink r:id="rId511" w:history="1">
                                                                                        <w:hyperlink r:id="rId512" w:history="1">
                                                                                          <w:hyperlink r:id="rId513" w:history="1">
                                                                                            <w:hyperlink r:id="rId514" w:history="1">
                                                                                              <w:hyperlink r:id="rId515" w:history="1">
                                                                                                <w:hyperlink r:id="rId516" w:history="1">
                                                                                                  <w:hyperlink r:id="rId517" w:history="1">
                                                                                                    <w:hyperlink r:id="rId518" w:history="1">
                                                                                                      <w:hyperlink r:id="rId519" w:history="1">
                                                                                                        <w:hyperlink r:id="rId520" w:history="1">
                                                                                                          <w:hyperlink r:id="rId521" w:history="1">
                                                                                                            <w:hyperlink r:id="rId522" w:history="1">
                                                                                                              <w:hyperlink r:id="rId523" w:history="1">
                                                                                                                <w:hyperlink r:id="rId524" w:history="1">
                                                                                                                  <w:hyperlink r:id="rId525" w:history="1">
                                                                                                                    <w:hyperlink r:id="rId526" w:history="1">
                                                                                                                      <w:hyperlink r:id="rId527" w:history="1">
                                                                                                                        <w:hyperlink r:id="rId528" w:history="1">
                                                                                                                          <w:hyperlink r:id="rId529" w:history="1">
                                                                                                                            <w:hyperlink r:id="rId530" w:history="1">
                                                                                                                              <w:hyperlink r:id="rId531" w:history="1">
                                                                                                                                <w:hyperlink r:id="rId532" w:history="1">
                                                                                                                                  <w:hyperlink r:id="rId533" w:history="1">
                                                                                                                                    <w:hyperlink r:id="rId534" w:history="1">
                                                                                                                                      <w:hyperlink r:id="rId535" w:history="1">
                                                                                                                                        <w:hyperlink r:id="rId536" w:history="1">
                                                                                                                                          <w:hyperlink r:id="rId537" w:history="1">
                                                                                                                                            <w:hyperlink r:id="rId538" w:history="1">
                                                                                                                                              <w:hyperlink r:id="rId539" w:history="1">
                                                                                                                                                <w:hyperlink r:id="rId540" w:history="1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                  <w:u w:val="none"/>
                                                                                                                                                      <w:lang w:eastAsia="fr-CA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@ComVl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                  <w:u w:val="none"/>
                                                                                                                                                      <w:lang w:eastAsia="fr-CA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fd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/w:hyperlink>
                                                                                                                                  </w:hyperlink>
                                                                                                                                </w:hyperlink>
                                                                                                                              </w:hyperlink>
                                                                                                                            </w:hyperlink>
                                                                                                                          </w:hyperlink>
                                                                                                                        </w:hyperlink>
                                                                                                                      </w:hyperlink>
                                                                                                                    </w:hyperlink>
                                                                                                                  </w:hyperlink>
                                                                                                                </w:hyperlink>
                                                                                                              </w:hyperlink>
                                                                                                            </w:hyperlink>
                                                                                                          </w:hyperlink>
                                                                                                        </w:hyperlink>
                                                                                                      </w:hyperlink>
                                                                                                    </w:hyperlink>
                                                                                                  </w:hyperlink>
                                                                                                </w:hyperlink>
                                                                                              </w:hyperlink>
                                                                                            </w:hyperlink>
                                                                                          </w:hyperlink>
                                                                                        </w:hyperlink>
                                                                                      </w:hyperlink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</w:tc>
      </w:tr>
      <w:tr w:rsidR="00000000">
        <w:tc>
          <w:tcPr>
            <w:tcW w:w="3599" w:type="dxa"/>
          </w:tcPr>
          <w:p w:rsidR="00000000" w:rsidRDefault="00F94B9C">
            <w:pPr>
              <w:rPr>
                <w:rFonts w:cs="Times New Roman"/>
              </w:rPr>
            </w:pPr>
          </w:p>
        </w:tc>
        <w:tc>
          <w:tcPr>
            <w:tcW w:w="12693" w:type="dxa"/>
          </w:tcPr>
          <w:p w:rsidR="00000000" w:rsidRDefault="00F94B9C">
            <w:pPr>
              <w:rPr>
                <w:rFonts w:cs="Times New Roman"/>
              </w:rPr>
            </w:pPr>
          </w:p>
        </w:tc>
      </w:tr>
      <w:tr w:rsidR="00000000">
        <w:tc>
          <w:tcPr>
            <w:tcW w:w="16292" w:type="dxa"/>
            <w:gridSpan w:val="2"/>
            <w:hideMark/>
          </w:tcPr>
          <w:p w:rsidR="00000000" w:rsidRDefault="00F94B9C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hyperlink r:id="rId541" w:history="1">
              <w:hyperlink r:id="rId542" w:history="1">
                <w:hyperlink r:id="rId543" w:history="1">
                  <w:hyperlink r:id="rId544" w:history="1">
                    <w:hyperlink r:id="rId545" w:history="1">
                      <w:hyperlink r:id="rId546" w:history="1">
                        <w:hyperlink r:id="rId547" w:history="1">
                          <w:hyperlink r:id="rId548" w:history="1">
                            <w:hyperlink r:id="rId549" w:history="1">
                              <w:hyperlink r:id="rId550" w:history="1">
                                <w:hyperlink r:id="rId551" w:history="1">
                                  <w:hyperlink r:id="rId552" w:history="1">
                                    <w:hyperlink r:id="rId553" w:history="1">
                                      <w:hyperlink r:id="rId554" w:history="1">
                                        <w:hyperlink r:id="rId555" w:history="1">
                                          <w:hyperlink r:id="rId556" w:history="1">
                                            <w:hyperlink r:id="rId557" w:history="1">
                                              <w:hyperlink r:id="rId558" w:history="1">
                                                <w:hyperlink r:id="rId559" w:history="1">
                                                  <w:hyperlink r:id="rId560" w:history="1">
                                                    <w:hyperlink r:id="rId561" w:history="1">
                                                      <w:hyperlink r:id="rId562" w:history="1">
                                                        <w:hyperlink r:id="rId563" w:history="1">
                                                          <w:hyperlink r:id="rId564" w:history="1">
                                                            <w:hyperlink r:id="rId565" w:history="1">
                                                              <w:hyperlink r:id="rId566" w:history="1">
                                                                <w:hyperlink r:id="rId567" w:history="1">
                                                                  <w:hyperlink r:id="rId568" w:history="1">
                                                                    <w:hyperlink r:id="rId569" w:history="1">
                                                                      <w:hyperlink r:id="rId570" w:history="1">
                                                                        <w:hyperlink r:id="rId571" w:history="1">
                                                                          <w:hyperlink r:id="rId572" w:history="1">
                                                                            <w:hyperlink r:id="rId573" w:history="1">
                                                                              <w:hyperlink r:id="rId574" w:history="1">
                                                                                <w:hyperlink r:id="rId575" w:history="1">
                                                                                  <w:hyperlink r:id="rId576" w:history="1">
                                                                                    <w:hyperlink r:id="rId577" w:history="1">
                                                                                      <w:hyperlink r:id="rId578" w:history="1">
                                                                                        <w:hyperlink r:id="rId579" w:history="1">
                                                                                          <w:hyperlink r:id="rId580" w:history="1">
                                                                                            <w:hyperlink r:id="rId581" w:history="1">
                                                                                              <w:hyperlink r:id="rId582" w:history="1">
                                                                                                <w:hyperlink r:id="rId583" w:history="1">
                                                                                                  <w:hyperlink r:id="rId584" w:history="1">
                                                                                                    <w:hyperlink r:id="rId585" w:history="1">
                                                                                                      <w:hyperlink r:id="rId586" w:history="1">
                                                                                                        <w:hyperlink r:id="rId587" w:history="1">
                                                                                                          <w:hyperlink r:id="rId588" w:history="1">
                                                                                                            <w:hyperlink r:id="rId589" w:history="1">
                                                                                                              <w:hyperlink r:id="rId590" w:history="1">
                                                                                                                <w:hyperlink r:id="rId591" w:history="1">
                                                                                                                  <w:hyperlink r:id="rId592" w:history="1">
                                                                                                                    <w:hyperlink r:id="rId593" w:history="1">
                                                                                                                      <w:hyperlink r:id="rId594" w:history="1">
                                                                                                                        <w:hyperlink r:id="rId595" w:history="1">
                                                                                                                          <w:hyperlink r:id="rId596" w:history="1">
                                                                                                                            <w:hyperlink r:id="rId597" w:history="1">
                                                                                                                              <w:hyperlink r:id="rId598" w:history="1">
                                                                                                                                <w:hyperlink r:id="rId599" w:history="1">
                                                                                                                                  <w:hyperlink r:id="rId600" w:history="1">
                                                                                                                                    <w:hyperlink r:id="rId601" w:history="1">
                                                                                                                                      <w:hyperlink r:id="rId602" w:history="1">
                                                                                                                                        <w:hyperlink r:id="rId603" w:history="1">
                                                                                                                                          <w:hyperlink r:id="rId604" w:history="1">
                                                                                                                                            <w:hyperlink r:id="rId605" w:history="1">
                                                                                                                                              <w:hyperlink r:id="rId606" w:history="1">
                                                                                                                                                <w:hyperlink r:id="rId607" w:history="1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        <w:rFonts w:ascii="Helvetica" w:eastAsia="Times New Roman" w:hAnsi="Helvetica" w:cs="Helvetica"/>
                                                                                                                                                      <w:color w:val="3B3B3B"/>
                                                                                                                                                      <w:sz w:val="21"/>
                                                                                                                                                      <w:szCs w:val="21"/>
                                                                                                                                                      <w:u w:val="none"/>
                                                                                                                                                      <w:lang w:eastAsia="fr-CA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Faites parvenir les informations concernant vos événements à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hyperlink r:id="rId608" w:history="1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          <w:rFonts w:ascii="Helvetica" w:eastAsia="Times New Roman" w:hAnsi="Helvetica" w:cs="Helvetica"/>
                                                                                                                                                        <w:color w:val="0071B3"/>
                                                                                                                                                        <w:sz w:val="21"/>
                                                                                                                                                        <w:u w:val="none"/>
                                                                                                                                                        <w:lang w:eastAsia="fr-CA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info@diocesevalleyfield.org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/w:hyperlink>
                                                                                                                                  </w:hyperlink>
                                                                                                                                </w:hyperlink>
                                                                                                                              </w:hyperlink>
                                                                                                                            </w:hyperlink>
                                                                                                                          </w:hyperlink>
                                                                                                                        </w:hyperlink>
                                                                                                                      </w:hyperlink>
                                                                                                                    </w:hyperlink>
                                                                                                                  </w:hyperlink>
                                                                                                                </w:hyperlink>
                                                                                                              </w:hyperlink>
                                                                                                            </w:hyperlink>
                                                                                                          </w:hyperlink>
                                                                                                        </w:hyperlink>
                                                                                                      </w:hyperlink>
                                                                                                    </w:hyperlink>
                                                                                                  </w:hyperlink>
                                                                                                </w:hyperlink>
                                                                                              </w:hyperlink>
                                                                                            </w:hyperlink>
                                                                                          </w:hyperlink>
                                                                                        </w:hyperlink>
                                                                                      </w:hyperlink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</w:tc>
      </w:tr>
      <w:tr w:rsidR="00000000">
        <w:tc>
          <w:tcPr>
            <w:tcW w:w="16292" w:type="dxa"/>
            <w:gridSpan w:val="2"/>
          </w:tcPr>
          <w:p w:rsidR="00000000" w:rsidRDefault="00F94B9C">
            <w:pPr>
              <w:rPr>
                <w:rFonts w:cs="Times New Roman"/>
              </w:rPr>
            </w:pPr>
          </w:p>
        </w:tc>
      </w:tr>
      <w:tr w:rsidR="00000000">
        <w:tc>
          <w:tcPr>
            <w:tcW w:w="16292" w:type="dxa"/>
            <w:gridSpan w:val="2"/>
            <w:shd w:val="solid" w:color="0069AD" w:fill="0069AD"/>
            <w:hideMark/>
          </w:tcPr>
          <w:p w:rsidR="00000000" w:rsidRDefault="00F94B9C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hyperlink r:id="rId609" w:history="1">
              <w:hyperlink r:id="rId610" w:history="1">
                <w:hyperlink r:id="rId611" w:history="1">
                  <w:hyperlink r:id="rId612" w:history="1">
                    <w:hyperlink r:id="rId613" w:history="1">
                      <w:hyperlink r:id="rId614" w:history="1">
                        <w:hyperlink r:id="rId615" w:history="1">
                          <w:hyperlink r:id="rId616" w:history="1">
                            <w:hyperlink r:id="rId617" w:history="1">
                              <w:hyperlink r:id="rId618" w:history="1">
                                <w:hyperlink r:id="rId619" w:history="1">
                                  <w:hyperlink r:id="rId620" w:history="1">
                                    <w:hyperlink r:id="rId621" w:history="1">
                                      <w:hyperlink r:id="rId622" w:history="1">
                                        <w:hyperlink r:id="rId623" w:history="1">
                                          <w:hyperlink r:id="rId624" w:history="1">
                                            <w:hyperlink r:id="rId625" w:history="1">
                                              <w:hyperlink r:id="rId626" w:history="1">
                                                <w:hyperlink r:id="rId627" w:history="1">
                                                  <w:hyperlink r:id="rId628" w:history="1">
                                                    <w:hyperlink r:id="rId629" w:history="1">
                                                      <w:hyperlink r:id="rId630" w:history="1">
                                                        <w:hyperlink r:id="rId631" w:history="1">
                                                          <w:hyperlink r:id="rId632" w:history="1">
                                                            <w:hyperlink r:id="rId633" w:history="1">
                                                              <w:hyperlink r:id="rId634" w:history="1">
                                                                <w:hyperlink r:id="rId635" w:history="1">
                                                                  <w:hyperlink r:id="rId636" w:history="1">
                                                                    <w:hyperlink r:id="rId637" w:history="1">
                                                                      <w:hyperlink r:id="rId638" w:history="1">
                                                                        <w:hyperlink r:id="rId639" w:history="1">
                                                                          <w:hyperlink r:id="rId640" w:history="1">
                                                                            <w:hyperlink r:id="rId641" w:history="1">
                                                                              <w:hyperlink r:id="rId642" w:history="1">
                                                                                <w:hyperlink r:id="rId643" w:history="1">
                                                                                  <w:hyperlink r:id="rId644" w:history="1">
                                                                                    <w:hyperlink r:id="rId645" w:history="1">
                                                                                      <w:hyperlink r:id="rId646" w:history="1">
                                                                                        <w:hyperlink r:id="rId647" w:history="1">
                                                                                          <w:hyperlink r:id="rId648" w:history="1">
                                                                                            <w:hyperlink r:id="rId649" w:history="1">
                                                                                              <w:hyperlink r:id="rId650" w:history="1">
                                                                                                <w:hyperlink r:id="rId651" w:history="1">
                                                                                                  <w:hyperlink r:id="rId652" w:history="1">
                                                                                                    <w:hyperlink r:id="rId653" w:history="1">
                                                                                                      <w:hyperlink r:id="rId654" w:history="1">
                                                                                                        <w:hyperlink r:id="rId655" w:history="1">
                                                                                                          <w:hyperlink r:id="rId656" w:history="1">
                                                                                                            <w:hyperlink r:id="rId657" w:history="1">
                                                                                                              <w:hyperlink r:id="rId658" w:history="1">
                                                                                                                <w:hyperlink r:id="rId659" w:history="1">
                                                                                                                  <w:hyperlink r:id="rId660" w:history="1">
                                                                                                                    <w:hyperlink r:id="rId661" w:history="1">
                                                                                                                      <w:hyperlink r:id="rId662" w:history="1">
                                                                                                                        <w:hyperlink r:id="rId663" w:history="1">
                                                                                                                          <w:hyperlink r:id="rId664" w:history="1">
                                                                                                                            <w:hyperlink r:id="rId665" w:history="1">
                                                                                                                              <w:hyperlink r:id="rId666" w:history="1">
                                                                                                                                <w:hyperlink r:id="rId667" w:history="1">
                                                                                                                                  <w:hyperlink r:id="rId668" w:history="1">
                                                                                                                                    <w:hyperlink r:id="rId669" w:history="1">
                                                                                                                                      <w:hyperlink r:id="rId670" w:history="1">
                                                                                                                                        <w:hyperlink r:id="rId671" w:history="1">
                                                                                                                                          <w:hyperlink r:id="rId672" w:history="1">
                                                                                                                                            <w:hyperlink r:id="rId673" w:history="1">
                                                                                                                                              <w:hyperlink r:id="rId674" w:history="1">
                                                                                                                                                <w:hyperlink r:id="rId675" w:history="1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        <w:rFonts w:ascii="Helvetica" w:eastAsia="Times New Roman" w:hAnsi="Helvetica" w:cs="Helvetica"/>
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<w:color w:val="FFFFFF" w:themeColor="background1"/>
                                                                                                                                                      <w:sz w:val="21"/>
                                                                                                                                                      <w:szCs w:val="21"/>
                                                                                                                                                      <w:u w:val="none"/>
                                                                                                                                                      <w:lang w:eastAsia="fr-CA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DIOCÈSE DE VALLEYFIELD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/w:hyperlink>
                                                                                                                                  </w:hyperlink>
                                                                                                                                </w:hyperlink>
                                                                                                                              </w:hyperlink>
                                                                                                                            </w:hyperlink>
                                                                                                                          </w:hyperlink>
                                                                                                                        </w:hyperlink>
                                                                                                                      </w:hyperlink>
                                                                                                                    </w:hyperlink>
                                                                                                                  </w:hyperlink>
                                                                                                                </w:hyperlink>
                                                                                                              </w:hyperlink>
                                                                                                            </w:hyperlink>
                                                                                                          </w:hyperlink>
                                                                                                        </w:hyperlink>
                                                                                                      </w:hyperlink>
                                                                                                    </w:hyperlink>
                                                                                                  </w:hyperlink>
                                                                                                </w:hyperlink>
                                                                                              </w:hyperlink>
                                                                                            </w:hyperlink>
                                                                                          </w:hyperlink>
                                                                                        </w:hyperlink>
                                                                                      </w:hyperlink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F94B9C">
            <w:pPr>
              <w:spacing w:after="0" w:line="240" w:lineRule="auto"/>
              <w:jc w:val="center"/>
              <w:rPr>
                <w:rStyle w:val="Lienhypertexte"/>
                <w:rFonts w:ascii="Helvetica" w:eastAsia="Times New Roman" w:hAnsi="Helvetica" w:cs="Helvetica"/>
                <w:color w:val="FFFFFF" w:themeColor="background1"/>
                <w:sz w:val="21"/>
                <w:szCs w:val="21"/>
                <w:u w:val="none"/>
                <w:lang w:eastAsia="fr-CA"/>
              </w:rPr>
            </w:pPr>
            <w:hyperlink r:id="rId676" w:history="1">
              <w:hyperlink r:id="rId677" w:history="1">
                <w:hyperlink r:id="rId678" w:history="1">
                  <w:hyperlink r:id="rId679" w:history="1">
                    <w:hyperlink r:id="rId680" w:history="1">
                      <w:hyperlink r:id="rId681" w:history="1">
                        <w:hyperlink r:id="rId682" w:history="1">
                          <w:hyperlink r:id="rId683" w:history="1">
                            <w:hyperlink r:id="rId684" w:history="1">
                              <w:hyperlink r:id="rId685" w:history="1">
                                <w:hyperlink r:id="rId686" w:history="1">
                                  <w:hyperlink r:id="rId687" w:history="1">
                                    <w:hyperlink r:id="rId688" w:history="1">
                                      <w:hyperlink r:id="rId689" w:history="1">
                                        <w:hyperlink r:id="rId690" w:history="1">
                                          <w:hyperlink r:id="rId691" w:history="1">
                                            <w:hyperlink r:id="rId692" w:history="1">
                                              <w:hyperlink r:id="rId693" w:history="1">
                                                <w:hyperlink r:id="rId694" w:history="1">
                                                  <w:hyperlink r:id="rId695" w:history="1">
                                                    <w:hyperlink r:id="rId696" w:history="1">
                                                      <w:hyperlink r:id="rId697" w:history="1">
                                                        <w:hyperlink r:id="rId698" w:history="1">
                                                          <w:hyperlink r:id="rId699" w:history="1">
                                                            <w:hyperlink r:id="rId700" w:history="1">
                                                              <w:hyperlink r:id="rId701" w:history="1">
                                                                <w:hyperlink r:id="rId702" w:history="1">
                                                                  <w:hyperlink r:id="rId703" w:history="1">
                                                                    <w:hyperlink r:id="rId704" w:history="1">
                                                                      <w:hyperlink r:id="rId705" w:history="1">
                                                                        <w:hyperlink r:id="rId706" w:history="1">
                                                                          <w:hyperlink r:id="rId707" w:history="1">
                                                                            <w:hyperlink r:id="rId708" w:history="1">
                                                                              <w:hyperlink r:id="rId709" w:history="1">
                                                                                <w:hyperlink r:id="rId710" w:history="1">
                                                                                  <w:hyperlink r:id="rId711" w:history="1">
                                                                                    <w:hyperlink r:id="rId712" w:history="1">
                                                                                      <w:hyperlink r:id="rId713" w:history="1">
                                                                                        <w:hyperlink r:id="rId714" w:history="1">
                                                                                          <w:hyperlink r:id="rId715" w:history="1">
                                                                                            <w:hyperlink r:id="rId716" w:history="1">
                                                                                              <w:hyperlink r:id="rId717" w:history="1">
                                                                                                <w:hyperlink r:id="rId718" w:history="1">
                                                                                                  <w:hyperlink r:id="rId719" w:history="1">
                                                                                                    <w:hyperlink r:id="rId720" w:history="1">
                                                                                                      <w:hyperlink r:id="rId721" w:history="1">
                                                                                                        <w:hyperlink r:id="rId722" w:history="1">
                                                                                                          <w:hyperlink r:id="rId723" w:history="1">
                                                                                                            <w:hyperlink r:id="rId724" w:history="1">
                                                                                                              <w:hyperlink r:id="rId725" w:history="1">
                                                                                                                <w:hyperlink r:id="rId726" w:history="1">
                                                                                                                  <w:hyperlink r:id="rId727" w:history="1">
                                                                                                                    <w:hyperlink r:id="rId728" w:history="1">
                                                                                                                      <w:hyperlink r:id="rId729" w:history="1">
                                                                                                                        <w:hyperlink r:id="rId730" w:history="1">
                                                                                                                          <w:hyperlink r:id="rId731" w:history="1">
                                                                                                                            <w:hyperlink r:id="rId732" w:history="1">
                                                                                                                              <w:hyperlink r:id="rId733" w:history="1">
                                                                                                                                <w:hyperlink r:id="rId734" w:history="1">
                                                                                                                                  <w:hyperlink r:id="rId735" w:history="1">
                                                                                                                                    <w:hyperlink r:id="rId736" w:history="1">
                                                                                                                                      <w:hyperlink r:id="rId737" w:history="1">
                                                                                                                                        <w:hyperlink r:id="rId738" w:history="1">
                                                                                                                                          <w:hyperlink r:id="rId739" w:history="1">
                                                                                                                                            <w:hyperlink r:id="rId740" w:history="1">
                                                                                                                                              <w:hyperlink r:id="rId741" w:history="1">
                                                                                                                                                <w:hyperlink r:id="rId742" w:history="1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        <w:rFonts w:ascii="Helvetica" w:eastAsia="Times New Roman" w:hAnsi="Helvetica" w:cs="Helvetica"/>
                                                                                                                                                      <w:color w:val="FFFFFF" w:themeColor="background1"/>
                                                                                                                                                      <w:sz w:val="21"/>
                                                                                                                                                      <w:szCs w:val="21"/>
                                                                                                                                                      <w:u w:val="none"/>
                                                                                                                                                      <w:lang w:eastAsia="fr-CA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11 rue de l’Église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/w:hyperlink>
                                                                                                                                  </w:hyperlink>
                                                                                                                                </w:hyperlink>
                                                                                                                              </w:hyperlink>
                                                                                                                            </w:hyperlink>
                                                                                                                          </w:hyperlink>
                                                                                                                        </w:hyperlink>
                                                                                                                      </w:hyperlink>
                                                                                                                    </w:hyperlink>
                                                                                                                  </w:hyperlink>
                                                                                                                </w:hyperlink>
                                                                                                              </w:hyperlink>
                                                                                                            </w:hyperlink>
                                                                                                          </w:hyperlink>
                                                                                                        </w:hyperlink>
                                                                                                      </w:hyperlink>
                                                                                                    </w:hyperlink>
                                                                                                  </w:hyperlink>
                                                                                                </w:hyperlink>
                                                                                              </w:hyperlink>
                                                                                            </w:hyperlink>
                                                                                          </w:hyperlink>
                                                                                        </w:hyperlink>
                                                                                      </w:hyperlink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F94B9C">
            <w:pPr>
              <w:spacing w:after="0" w:line="240" w:lineRule="auto"/>
              <w:jc w:val="center"/>
              <w:rPr>
                <w:rStyle w:val="Lienhypertexte"/>
                <w:rFonts w:ascii="Helvetica" w:eastAsia="Times New Roman" w:hAnsi="Helvetica" w:cs="Helvetica"/>
                <w:color w:val="FFFFFF" w:themeColor="background1"/>
                <w:sz w:val="21"/>
                <w:szCs w:val="21"/>
                <w:u w:val="none"/>
                <w:lang w:eastAsia="fr-CA"/>
              </w:rPr>
            </w:pPr>
            <w:hyperlink r:id="rId743" w:history="1">
              <w:hyperlink r:id="rId744" w:history="1">
                <w:hyperlink r:id="rId745" w:history="1">
                  <w:hyperlink r:id="rId746" w:history="1">
                    <w:hyperlink r:id="rId747" w:history="1">
                      <w:hyperlink r:id="rId748" w:history="1">
                        <w:hyperlink r:id="rId749" w:history="1">
                          <w:hyperlink r:id="rId750" w:history="1">
                            <w:hyperlink r:id="rId751" w:history="1">
                              <w:hyperlink r:id="rId752" w:history="1">
                                <w:hyperlink r:id="rId753" w:history="1">
                                  <w:hyperlink r:id="rId754" w:history="1">
                                    <w:hyperlink r:id="rId755" w:history="1">
                                      <w:hyperlink r:id="rId756" w:history="1">
                                        <w:hyperlink r:id="rId757" w:history="1">
                                          <w:hyperlink r:id="rId758" w:history="1">
                                            <w:hyperlink r:id="rId759" w:history="1">
                                              <w:hyperlink r:id="rId760" w:history="1">
                                                <w:hyperlink r:id="rId761" w:history="1">
                                                  <w:hyperlink r:id="rId762" w:history="1">
                                                    <w:hyperlink r:id="rId763" w:history="1">
                                                      <w:hyperlink r:id="rId764" w:history="1">
                                                        <w:hyperlink r:id="rId765" w:history="1">
                                                          <w:hyperlink r:id="rId766" w:history="1">
                                                            <w:hyperlink r:id="rId767" w:history="1">
                                                              <w:hyperlink r:id="rId768" w:history="1">
                                                                <w:hyperlink r:id="rId769" w:history="1">
                                                                  <w:hyperlink r:id="rId770" w:history="1">
                                                                    <w:hyperlink r:id="rId771" w:history="1">
                                                                      <w:hyperlink r:id="rId772" w:history="1">
                                                                        <w:hyperlink r:id="rId773" w:history="1">
                                                                          <w:hyperlink r:id="rId774" w:history="1">
                                                                            <w:hyperlink r:id="rId775" w:history="1">
                                                                              <w:hyperlink r:id="rId776" w:history="1">
                                                                                <w:hyperlink r:id="rId777" w:history="1">
                                                                                  <w:hyperlink r:id="rId778" w:history="1">
                                                                                    <w:hyperlink r:id="rId779" w:history="1">
                                                                                      <w:hyperlink r:id="rId780" w:history="1">
                                                                                        <w:hyperlink r:id="rId781" w:history="1">
                                                                                          <w:hyperlink r:id="rId782" w:history="1">
                                                                                            <w:hyperlink r:id="rId783" w:history="1">
                                                                                              <w:hyperlink r:id="rId784" w:history="1">
                                                                                                <w:hyperlink r:id="rId785" w:history="1">
                                                                                                  <w:hyperlink r:id="rId786" w:history="1">
                                                                                                    <w:hyperlink r:id="rId787" w:history="1">
                                                                                                      <w:hyperlink r:id="rId788" w:history="1">
                                                                                                        <w:hyperlink r:id="rId789" w:history="1">
                                                                                                          <w:hyperlink r:id="rId790" w:history="1">
                                                                                                            <w:hyperlink r:id="rId791" w:history="1">
                                                                                                              <w:hyperlink r:id="rId792" w:history="1">
                                                                                                                <w:hyperlink r:id="rId793" w:history="1">
                                                                                                                  <w:hyperlink r:id="rId794" w:history="1">
                                                                                                                    <w:hyperlink r:id="rId795" w:history="1">
                                                                                                                      <w:hyperlink r:id="rId796" w:history="1">
                                                                                                                        <w:hyperlink r:id="rId797" w:history="1">
                                                                                                                          <w:hyperlink r:id="rId798" w:history="1">
                                                                                                                            <w:hyperlink r:id="rId799" w:history="1">
                                                                                                                              <w:hyperlink r:id="rId800" w:history="1">
                                                                                                                                <w:hyperlink r:id="rId801" w:history="1">
                                                                                                                                  <w:hyperlink r:id="rId802" w:history="1">
                                                                                                                                    <w:hyperlink r:id="rId803" w:history="1">
                                                                                                                                      <w:hyperlink r:id="rId804" w:history="1">
                                                                                                                                        <w:hyperlink r:id="rId805" w:history="1">
                                                                                                                                          <w:hyperlink r:id="rId806" w:history="1">
                                                                                                                                            <w:hyperlink r:id="rId807" w:history="1">
                                                                                                                                              <w:hyperlink r:id="rId808" w:history="1">
                                                                                                                                                <w:hyperlink r:id="rId809" w:history="1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        <w:rFonts w:ascii="Helvetica" w:eastAsia="Times New Roman" w:hAnsi="Helvetica" w:cs="Helvetica"/>
                                                                                                                                                      <w:color w:val="FFFFFF" w:themeColor="background1"/>
                                                                                                                                                      <w:sz w:val="21"/>
                                                                                                                                                      <w:szCs w:val="21"/>
                                                                                                                                                      <w:u w:val="none"/>
                                                                                                                                                      <w:lang w:eastAsia="fr-CA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Salaberry-de-Valleyfield, QC  J6T 1J5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/w:hyperlink>
                                                                                                                                  </w:hyperlink>
                                                                                                                                </w:hyperlink>
                                                                                                                              </w:hyperlink>
                                                                                                                            </w:hyperlink>
                                                                                                                          </w:hyperlink>
                                                                                                                        </w:hyperlink>
                                                                                                                      </w:hyperlink>
                                                                                                                    </w:hyperlink>
                                                                                                                  </w:hyperlink>
                                                                                                                </w:hyperlink>
                                                                                                              </w:hyperlink>
                                                                                                            </w:hyperlink>
                                                                                                          </w:hyperlink>
                                                                                                        </w:hyperlink>
                                                                                                      </w:hyperlink>
                                                                                                    </w:hyperlink>
                                                                                                  </w:hyperlink>
                                                                                                </w:hyperlink>
                                                                                              </w:hyperlink>
                                                                                            </w:hyperlink>
                                                                                          </w:hyperlink>
                                                                                        </w:hyperlink>
                                                                                      </w:hyperlink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F94B9C">
            <w:pPr>
              <w:spacing w:after="0" w:line="240" w:lineRule="auto"/>
              <w:jc w:val="center"/>
              <w:rPr>
                <w:rStyle w:val="Lienhypertexte"/>
                <w:rFonts w:ascii="Helvetica" w:eastAsia="Times New Roman" w:hAnsi="Helvetica" w:cs="Helvetica"/>
                <w:color w:val="FFFFFF" w:themeColor="background1"/>
                <w:sz w:val="21"/>
                <w:szCs w:val="21"/>
                <w:u w:val="none"/>
                <w:lang w:eastAsia="fr-CA"/>
              </w:rPr>
            </w:pPr>
            <w:hyperlink r:id="rId810" w:history="1">
              <w:hyperlink r:id="rId811" w:history="1">
                <w:hyperlink r:id="rId812" w:history="1">
                  <w:hyperlink r:id="rId813" w:history="1">
                    <w:hyperlink r:id="rId814" w:history="1">
                      <w:hyperlink r:id="rId815" w:history="1">
                        <w:hyperlink r:id="rId816" w:history="1">
                          <w:hyperlink r:id="rId817" w:history="1">
                            <w:hyperlink r:id="rId818" w:history="1">
                              <w:hyperlink r:id="rId819" w:history="1">
                                <w:hyperlink r:id="rId820" w:history="1">
                                  <w:hyperlink r:id="rId821" w:history="1">
                                    <w:hyperlink r:id="rId822" w:history="1">
                                      <w:hyperlink r:id="rId823" w:history="1">
                                        <w:hyperlink r:id="rId824" w:history="1">
                                          <w:hyperlink r:id="rId825" w:history="1">
                                            <w:hyperlink r:id="rId826" w:history="1">
                                              <w:hyperlink r:id="rId827" w:history="1">
                                                <w:hyperlink r:id="rId828" w:history="1">
                                                  <w:hyperlink r:id="rId829" w:history="1">
                                                    <w:hyperlink r:id="rId830" w:history="1">
                                                      <w:hyperlink r:id="rId831" w:history="1">
                                                        <w:hyperlink r:id="rId832" w:history="1">
                                                          <w:hyperlink r:id="rId833" w:history="1">
                                                            <w:hyperlink r:id="rId834" w:history="1">
                                                              <w:hyperlink r:id="rId835" w:history="1">
                                                                <w:hyperlink r:id="rId836" w:history="1">
                                                                  <w:hyperlink r:id="rId837" w:history="1">
                                                                    <w:hyperlink r:id="rId838" w:history="1">
                                                                      <w:hyperlink r:id="rId839" w:history="1">
                                                                        <w:hyperlink r:id="rId840" w:history="1">
                                                                          <w:hyperlink r:id="rId841" w:history="1">
                                                                            <w:hyperlink r:id="rId842" w:history="1">
                                                                              <w:hyperlink r:id="rId843" w:history="1">
                                                                                <w:hyperlink r:id="rId844" w:history="1">
                                                                                  <w:hyperlink r:id="rId845" w:history="1">
                                                                                    <w:hyperlink r:id="rId846" w:history="1">
                                                                                      <w:hyperlink r:id="rId847" w:history="1">
                                                                                        <w:hyperlink r:id="rId848" w:history="1">
                                                                                          <w:hyperlink r:id="rId849" w:history="1">
                                                                                            <w:hyperlink r:id="rId850" w:history="1">
                                                                                              <w:hyperlink r:id="rId851" w:history="1">
                                                                                                <w:hyperlink r:id="rId852" w:history="1">
                                                                                                  <w:hyperlink r:id="rId853" w:history="1">
                                                                                                    <w:hyperlink r:id="rId854" w:history="1">
                                                                                                      <w:hyperlink r:id="rId855" w:history="1">
                                                                                                        <w:hyperlink r:id="rId856" w:history="1">
                                                                                                          <w:hyperlink r:id="rId857" w:history="1">
                                                                                                            <w:hyperlink r:id="rId858" w:history="1">
                                                                                                              <w:hyperlink r:id="rId859" w:history="1">
                                                                                                                <w:hyperlink r:id="rId860" w:history="1">
                                                                                                                  <w:hyperlink r:id="rId861" w:history="1">
                                                                                                                    <w:hyperlink r:id="rId862" w:history="1">
                                                                                                                      <w:hyperlink r:id="rId863" w:history="1">
                                                                                                                        <w:hyperlink r:id="rId864" w:history="1">
                                                                                                                          <w:hyperlink r:id="rId865" w:history="1">
                                                                                                                            <w:hyperlink r:id="rId866" w:history="1">
                                                                                                                              <w:hyperlink r:id="rId867" w:history="1">
                                                                                                                                <w:hyperlink r:id="rId868" w:history="1">
                                                                                                                                  <w:hyperlink r:id="rId869" w:history="1">
                                                                                                                                    <w:hyperlink r:id="rId870" w:history="1">
                                                                                                                                      <w:hyperlink r:id="rId871" w:history="1">
                                                                                                                                        <w:hyperlink r:id="rId872" w:history="1">
                                                                                                                                          <w:hyperlink r:id="rId873" w:history="1">
                                                                                                                                            <w:hyperlink r:id="rId874" w:history="1">
                                                                                                                                              <w:hyperlink r:id="rId875" w:history="1">
                                                                                                                                                <w:hyperlink r:id="rId876" w:history="1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        <w:rFonts w:ascii="Helvetica" w:eastAsia="Times New Roman" w:hAnsi="Helvetica" w:cs="Helvetica"/>
                                                                                                                                                      <w:color w:val="FFFFFF" w:themeColor="background1"/>
                                                                                                                                                      <w:sz w:val="21"/>
                                                                                                                                                      <w:szCs w:val="21"/>
                                                                                                                                                      <w:u w:val="none"/>
                                                                                                                                                      <w:lang w:eastAsia="fr-CA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Téléphone : 450-373-8122   Télécopieur : 450-371-0000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/w:hyperlink>
                                                                                                                                  </w:hyperlink>
                                                                                                                                </w:hyperlink>
                                                                                                                              </w:hyperlink>
                                                                                                                            </w:hyperlink>
                                                                                                                          </w:hyperlink>
                                                                                                                        </w:hyperlink>
                                                                                                                      </w:hyperlink>
                                                                                                                    </w:hyperlink>
                                                                                                                  </w:hyperlink>
                                                                                                                </w:hyperlink>
                                                                                                              </w:hyperlink>
                                                                                                            </w:hyperlink>
                                                                                                          </w:hyperlink>
                                                                                                        </w:hyperlink>
                                                                                                      </w:hyperlink>
                                                                                                    </w:hyperlink>
                                                                                                  </w:hyperlink>
                                                                                                </w:hyperlink>
                                                                                              </w:hyperlink>
                                                                                            </w:hyperlink>
                                                                                          </w:hyperlink>
                                                                                        </w:hyperlink>
                                                                                      </w:hyperlink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F94B9C">
            <w:pPr>
              <w:spacing w:after="0" w:line="240" w:lineRule="auto"/>
              <w:jc w:val="center"/>
              <w:rPr>
                <w:rStyle w:val="Lienhypertexte"/>
                <w:rFonts w:ascii="Helvetica" w:eastAsia="Times New Roman" w:hAnsi="Helvetica" w:cs="Helvetica"/>
                <w:color w:val="FFFFFF" w:themeColor="background1"/>
                <w:sz w:val="21"/>
                <w:szCs w:val="21"/>
                <w:u w:val="none"/>
                <w:lang w:eastAsia="fr-CA"/>
              </w:rPr>
            </w:pPr>
            <w:hyperlink r:id="rId877" w:history="1">
              <w:hyperlink r:id="rId878" w:history="1">
                <w:hyperlink r:id="rId879" w:history="1">
                  <w:hyperlink r:id="rId880" w:history="1">
                    <w:hyperlink r:id="rId881" w:history="1">
                      <w:hyperlink r:id="rId882" w:history="1">
                        <w:hyperlink r:id="rId883" w:history="1">
                          <w:hyperlink r:id="rId884" w:history="1">
                            <w:hyperlink r:id="rId885" w:history="1">
                              <w:hyperlink r:id="rId886" w:history="1">
                                <w:hyperlink r:id="rId887" w:history="1">
                                  <w:hyperlink r:id="rId888" w:history="1">
                                    <w:hyperlink r:id="rId889" w:history="1">
                                      <w:hyperlink r:id="rId890" w:history="1">
                                        <w:hyperlink r:id="rId891" w:history="1">
                                          <w:hyperlink r:id="rId892" w:history="1">
                                            <w:hyperlink r:id="rId893" w:history="1">
                                              <w:hyperlink r:id="rId894" w:history="1">
                                                <w:hyperlink r:id="rId895" w:history="1">
                                                  <w:hyperlink r:id="rId896" w:history="1">
                                                    <w:hyperlink r:id="rId897" w:history="1">
                                                      <w:hyperlink r:id="rId898" w:history="1">
                                                        <w:hyperlink r:id="rId899" w:history="1">
                                                          <w:hyperlink r:id="rId900" w:history="1">
                                                            <w:hyperlink r:id="rId901" w:history="1">
                                                              <w:hyperlink r:id="rId902" w:history="1">
                                                                <w:hyperlink r:id="rId903" w:history="1">
                                                                  <w:hyperlink r:id="rId904" w:history="1">
                                                                    <w:hyperlink r:id="rId905" w:history="1">
                                                                      <w:hyperlink r:id="rId906" w:history="1">
                                                                        <w:hyperlink r:id="rId907" w:history="1">
                                                                          <w:hyperlink r:id="rId908" w:history="1">
                                                                            <w:hyperlink r:id="rId909" w:history="1">
                                                                              <w:hyperlink r:id="rId910" w:history="1">
                                                                                <w:hyperlink r:id="rId911" w:history="1">
                                                                                  <w:hyperlink r:id="rId912" w:history="1">
                                                                                    <w:hyperlink r:id="rId913" w:history="1">
                                                                                      <w:hyperlink r:id="rId914" w:history="1">
                                                                                        <w:hyperlink r:id="rId915" w:history="1">
                                                                                          <w:hyperlink r:id="rId916" w:history="1">
                                                                                            <w:hyperlink r:id="rId917" w:history="1">
                                                                                              <w:hyperlink r:id="rId918" w:history="1">
                                                                                                <w:hyperlink r:id="rId919" w:history="1">
                                                                                                  <w:hyperlink r:id="rId920" w:history="1">
                                                                                                    <w:hyperlink r:id="rId921" w:history="1">
                                                                                                      <w:hyperlink r:id="rId922" w:history="1">
                                                                                                        <w:hyperlink r:id="rId923" w:history="1">
                                                                                                          <w:hyperlink r:id="rId924" w:history="1">
                                                                                                            <w:hyperlink r:id="rId925" w:history="1">
                                                                                                              <w:hyperlink r:id="rId926" w:history="1">
                                                                                                                <w:hyperlink r:id="rId927" w:history="1">
                                                                                                                  <w:hyperlink r:id="rId928" w:history="1">
                                                                                                                    <w:hyperlink r:id="rId929" w:history="1">
                                                                                                                      <w:hyperlink r:id="rId930" w:history="1">
                                                                                                                        <w:hyperlink r:id="rId931" w:history="1">
                                                                                                                          <w:hyperlink r:id="rId932" w:history="1">
                                                                                                                            <w:hyperlink r:id="rId933" w:history="1">
                                                                                                                              <w:hyperlink r:id="rId934" w:history="1">
                                                                                                                                <w:hyperlink r:id="rId935" w:history="1">
                                                                                                                                  <w:hyperlink r:id="rId936" w:history="1">
                                                                                                                                    <w:hyperlink r:id="rId937" w:history="1">
                                                                                                                                      <w:hyperlink r:id="rId938" w:history="1">
                                                                                                                                        <w:hyperlink r:id="rId939" w:history="1">
                                                                                                                                          <w:hyperlink r:id="rId940" w:history="1">
                                                                                                                                            <w:hyperlink r:id="rId941" w:history="1">
                                                                                                                                              <w:hyperlink r:id="rId942" w:history="1">
                                                                                                                                                <w:hyperlink r:id="rId943" w:history="1">
                                                                                                                                                  <w:hyperlink r:id="rId944" w:history="1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          <w:rFonts w:ascii="Helvetica" w:hAnsi="Helvetica" w:cs="Helvetica"/>
                                                                                                                                                        <w:color w:val="FFFFFF" w:themeColor="background1"/>
                                                                                                                                                        <w:sz w:val="21"/>
                                                                                                                                                        <w:szCs w:val="21"/>
                                                                                                                                                        <w:u w:val="none"/>
                                                                                                                                                        <w:lang w:eastAsia="fr-CA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www.diocesevalleyfield.org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/w:hyperlink>
                                                                                                                                  </w:hyperlink>
                                                                                                                                </w:hyperlink>
                                                                                                                              </w:hyperlink>
                                                                                                                            </w:hyperlink>
                                                                                                                          </w:hyperlink>
                                                                                                                        </w:hyperlink>
                                                                                                                      </w:hyperlink>
                                                                                                                    </w:hyperlink>
                                                                                                                  </w:hyperlink>
                                                                                                                </w:hyperlink>
                                                                                                              </w:hyperlink>
                                                                                                            </w:hyperlink>
                                                                                                          </w:hyperlink>
                                                                                                        </w:hyperlink>
                                                                                                      </w:hyperlink>
                                                                                                    </w:hyperlink>
                                                                                                  </w:hyperlink>
                                                                                                </w:hyperlink>
                                                                                              </w:hyperlink>
                                                                                            </w:hyperlink>
                                                                                          </w:hyperlink>
                                                                                        </w:hyperlink>
                                                                                      </w:hyperlink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  <w:p w:rsidR="00000000" w:rsidRDefault="00F94B9C">
            <w:pPr>
              <w:spacing w:after="0" w:line="240" w:lineRule="auto"/>
              <w:jc w:val="center"/>
              <w:rPr>
                <w:rStyle w:val="Lienhypertexte"/>
                <w:rFonts w:ascii="Georgia" w:eastAsia="Times New Roman" w:hAnsi="Georgia" w:cs="Times New Roman"/>
                <w:iCs/>
                <w:color w:val="3B3B3B"/>
                <w:sz w:val="24"/>
                <w:szCs w:val="24"/>
                <w:u w:val="none"/>
              </w:rPr>
            </w:pPr>
            <w:hyperlink r:id="rId945" w:history="1">
              <w:hyperlink r:id="rId946" w:history="1">
                <w:hyperlink r:id="rId947" w:history="1">
                  <w:hyperlink r:id="rId948" w:history="1">
                    <w:hyperlink r:id="rId949" w:history="1">
                      <w:hyperlink r:id="rId950" w:history="1">
                        <w:hyperlink r:id="rId951" w:history="1">
                          <w:hyperlink r:id="rId952" w:history="1">
                            <w:hyperlink r:id="rId953" w:history="1">
                              <w:hyperlink r:id="rId954" w:history="1">
                                <w:hyperlink r:id="rId955" w:history="1">
                                  <w:hyperlink r:id="rId956" w:history="1">
                                    <w:hyperlink r:id="rId957" w:history="1">
                                      <w:hyperlink r:id="rId958" w:history="1">
                                        <w:hyperlink r:id="rId959" w:history="1">
                                          <w:hyperlink r:id="rId960" w:history="1">
                                            <w:hyperlink r:id="rId961" w:history="1">
                                              <w:hyperlink r:id="rId962" w:history="1">
                                                <w:hyperlink r:id="rId963" w:history="1">
                                                  <w:hyperlink r:id="rId964" w:history="1">
                                                    <w:hyperlink r:id="rId965" w:history="1">
                                                      <w:hyperlink r:id="rId966" w:history="1">
                                                        <w:hyperlink r:id="rId967" w:history="1">
                                                          <w:hyperlink r:id="rId968" w:history="1">
                                                            <w:hyperlink r:id="rId969" w:history="1">
                                                              <w:hyperlink r:id="rId970" w:history="1">
                                                                <w:hyperlink r:id="rId971" w:history="1">
                                                                  <w:hyperlink r:id="rId972" w:history="1">
                                                                    <w:hyperlink r:id="rId973" w:history="1">
                                                                      <w:hyperlink r:id="rId974" w:history="1">
                                                                        <w:hyperlink r:id="rId975" w:history="1">
                                                                          <w:hyperlink r:id="rId976" w:history="1">
                                                                            <w:hyperlink r:id="rId977" w:history="1">
                                                                              <w:hyperlink r:id="rId978" w:history="1">
                                                                                <w:hyperlink r:id="rId979" w:history="1">
                                                                                  <w:hyperlink r:id="rId980" w:history="1">
                                                                                    <w:hyperlink r:id="rId981" w:history="1">
                                                                                      <w:hyperlink r:id="rId982" w:history="1">
                                                                                        <w:hyperlink r:id="rId983" w:history="1">
                                                                                          <w:hyperlink r:id="rId984" w:history="1">
                                                                                            <w:hyperlink r:id="rId985" w:history="1">
                                                                                              <w:hyperlink r:id="rId986" w:history="1">
                                                                                                <w:hyperlink r:id="rId987" w:history="1">
                                                                                                  <w:hyperlink r:id="rId988" w:history="1">
                                                                                                    <w:hyperlink r:id="rId989" w:history="1">
                                                                                                      <w:hyperlink r:id="rId990" w:history="1">
                                                                                                        <w:hyperlink r:id="rId991" w:history="1">
                                                                                                          <w:hyperlink r:id="rId992" w:history="1">
                                                                                                            <w:hyperlink r:id="rId993" w:history="1">
                                                                                                              <w:hyperlink r:id="rId994" w:history="1">
                                                                                                                <w:hyperlink r:id="rId995" w:history="1">
                                                                                                                  <w:hyperlink r:id="rId996" w:history="1">
                                                                                                                    <w:hyperlink r:id="rId997" w:history="1">
                                                                                                                      <w:hyperlink r:id="rId998" w:history="1">
                                                                                                                        <w:hyperlink r:id="rId999" w:history="1">
                                                                                                                          <w:hyperlink r:id="rId1000" w:history="1">
                                                                                                                            <w:hyperlink r:id="rId1001" w:history="1">
                                                                                                                              <w:hyperlink r:id="rId1002" w:history="1">
                                                                                                                                <w:hyperlink r:id="rId1003" w:history="1">
                                                                                                                                  <w:hyperlink r:id="rId1004" w:history="1">
                                                                                                                                    <w:hyperlink r:id="rId1005" w:history="1">
                                                                                                                                      <w:hyperlink r:id="rId1006" w:history="1">
                                                                                                                                        <w:hyperlink r:id="rId1007" w:history="1">
                                                                                                                                          <w:hyperlink r:id="rId1008" w:history="1">
                                                                                                                                            <w:hyperlink r:id="rId1009" w:history="1">
                                                                                                                                              <w:hyperlink r:id="rId1010" w:history="1">
                                                                                                                                                <w:hyperlink r:id="rId1011" w:history="1">
                                                                                                                                                  <w:hyperlink r:id="rId1012" w:history="1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          <w:rFonts w:ascii="Helvetica" w:hAnsi="Helvetica" w:cs="Helvetica"/>
                                                                                                                                                        <w:color w:val="FFFFFF" w:themeColor="background1"/>
                                                                                                                                                        <w:sz w:val="21"/>
                                                                                                                                                        <w:szCs w:val="21"/>
                                                                                                                                                        <w:u w:val="none"/>
                                                                                                                                                        <w:lang w:eastAsia="fr-CA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communications@diocesevalleyfield.org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        <w:rFonts w:ascii="Georgia" w:eastAsia="Times New Roman" w:hAnsi="Georgia" w:cs="Times New Roman"/>
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<w:color w:val="3B3B3B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u w:val="none"/>
                                                                                                                                                      <w:lang w:eastAsia="fr-CA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/w:hyperlink>
                                                                                                                                  </w:hyperlink>
                                                                                                                                </w:hyperlink>
                                                                                                                              </w:hyperlink>
                                                                                                                            </w:hyperlink>
                                                                                                                          </w:hyperlink>
                                                                                                                        </w:hyperlink>
                                                                                                                      </w:hyperlink>
                                                                                                                    </w:hyperlink>
                                                                                                                  </w:hyperlink>
                                                                                                                </w:hyperlink>
                                                                                                              </w:hyperlink>
                                                                                                            </w:hyperlink>
                                                                                                          </w:hyperlink>
                                                                                                        </w:hyperlink>
                                                                                                      </w:hyperlink>
                                                                                                    </w:hyperlink>
                                                                                                  </w:hyperlink>
                                                                                                </w:hyperlink>
                                                                                              </w:hyperlink>
                                                                                            </w:hyperlink>
                                                                                          </w:hyperlink>
                                                                                        </w:hyperlink>
                                                                                      </w:hyperlink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</w:tc>
      </w:tr>
      <w:tr w:rsidR="00000000">
        <w:tc>
          <w:tcPr>
            <w:tcW w:w="16292" w:type="dxa"/>
            <w:gridSpan w:val="2"/>
          </w:tcPr>
          <w:p w:rsidR="00000000" w:rsidRDefault="00F94B9C">
            <w:pPr>
              <w:rPr>
                <w:rFonts w:cs="Times New Roman"/>
              </w:rPr>
            </w:pPr>
          </w:p>
        </w:tc>
      </w:tr>
      <w:tr w:rsidR="00000000">
        <w:tc>
          <w:tcPr>
            <w:tcW w:w="16292" w:type="dxa"/>
            <w:gridSpan w:val="2"/>
            <w:hideMark/>
          </w:tcPr>
          <w:p w:rsidR="00000000" w:rsidRDefault="00F94B9C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hyperlink r:id="rId1013" w:history="1">
              <w:hyperlink r:id="rId1014" w:history="1">
                <w:hyperlink r:id="rId1015" w:history="1">
                  <w:hyperlink r:id="rId1016" w:history="1">
                    <w:hyperlink r:id="rId1017" w:history="1">
                      <w:hyperlink r:id="rId1018" w:history="1">
                        <w:hyperlink r:id="rId1019" w:history="1">
                          <w:hyperlink r:id="rId1020" w:history="1">
                            <w:hyperlink r:id="rId1021" w:history="1">
                              <w:hyperlink r:id="rId1022" w:history="1">
                                <w:hyperlink r:id="rId1023" w:history="1">
                                  <w:hyperlink r:id="rId1024" w:history="1">
                                    <w:hyperlink r:id="rId1025" w:history="1">
                                      <w:hyperlink r:id="rId1026" w:history="1">
                                        <w:hyperlink r:id="rId1027" w:history="1">
                                          <w:hyperlink r:id="rId1028" w:history="1">
                                            <w:hyperlink r:id="rId1029" w:history="1">
                                              <w:hyperlink r:id="rId1030" w:history="1">
                                                <w:hyperlink r:id="rId1031" w:history="1">
                                                  <w:hyperlink r:id="rId1032" w:history="1">
                                                    <w:hyperlink r:id="rId1033" w:history="1">
                                                      <w:hyperlink r:id="rId1034" w:history="1">
                                                        <w:hyperlink r:id="rId1035" w:history="1">
                                                          <w:hyperlink r:id="rId1036" w:history="1">
                                                            <w:hyperlink r:id="rId1037" w:history="1">
                                                              <w:hyperlink r:id="rId1038" w:history="1">
                                                                <w:hyperlink r:id="rId1039" w:history="1">
                                                                  <w:hyperlink r:id="rId1040" w:history="1">
                                                                    <w:hyperlink r:id="rId1041" w:history="1">
                                                                      <w:hyperlink r:id="rId1042" w:history="1">
                                                                        <w:hyperlink r:id="rId1043" w:history="1">
                                                                          <w:hyperlink r:id="rId1044" w:history="1">
                                                                            <w:hyperlink r:id="rId1045" w:history="1">
                                                                              <w:hyperlink r:id="rId1046" w:history="1">
                                                                                <w:hyperlink r:id="rId1047" w:history="1">
                                                                                  <w:hyperlink r:id="rId1048" w:history="1">
                                                                                    <w:hyperlink r:id="rId1049" w:history="1">
                                                                                      <w:hyperlink r:id="rId1050" w:history="1">
                                                                                        <w:hyperlink r:id="rId1051" w:history="1">
                                                                                          <w:hyperlink r:id="rId1052" w:history="1">
                                                                                            <w:hyperlink r:id="rId1053" w:history="1">
                                                                                              <w:hyperlink r:id="rId1054" w:history="1">
                                                                                                <w:hyperlink r:id="rId1055" w:history="1">
                                                                                                  <w:hyperlink r:id="rId1056" w:history="1">
                                                                                                    <w:hyperlink r:id="rId1057" w:history="1">
                                                                                                      <w:hyperlink r:id="rId1058" w:history="1">
                                                                                                        <w:hyperlink r:id="rId1059" w:history="1">
                                                                                                          <w:hyperlink r:id="rId1060" w:history="1">
                                                                                                            <w:hyperlink r:id="rId1061" w:history="1">
                                                                                                              <w:hyperlink r:id="rId1062" w:history="1">
                                                                                                                <w:hyperlink r:id="rId1063" w:history="1">
                                                                                                                  <w:hyperlink r:id="rId1064" w:history="1">
                                                                                                                    <w:hyperlink r:id="rId1065" w:history="1">
                                                                                                                      <w:hyperlink r:id="rId1066" w:history="1">
                                                                                                                        <w:hyperlink r:id="rId1067" w:history="1">
                                                                                                                          <w:hyperlink r:id="rId1068" w:history="1">
                                                                                                                            <w:hyperlink r:id="rId1069" w:history="1">
                                                                                                                              <w:hyperlink r:id="rId1070" w:history="1">
                                                                                                                                <w:hyperlink r:id="rId1071" w:history="1">
                                                                                                                                  <w:hyperlink r:id="rId1072" w:history="1">
                                                                                                                                    <w:hyperlink r:id="rId1073" w:history="1">
                                                                                                                                      <w:hyperlink r:id="rId1074" w:history="1">
                                                                                                                                        <w:hyperlink r:id="rId1075" w:history="1">
                                                                                                                                          <w:hyperlink r:id="rId1076" w:history="1">
                                                                                                                                            <w:hyperlink r:id="rId1077" w:history="1">
                                                                                                                                              <w:hyperlink r:id="rId1078" w:history="1">
                                                                                                                                                <w:hyperlink r:id="rId1079" w:history="1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        <w:rFonts w:ascii="Verdana" w:eastAsia="Times New Roman" w:hAnsi="Verdana" w:cs="Times New Roman"/>
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<w:color w:val="3B3B3B"/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<w:u w:val="none"/>
                                                                                                                                                      <w:lang w:eastAsia="fr-CA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Pour vous désinscrire: 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hyperlink r:id="rId1080" w:history="1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Lienhypertexte"/>
                                                                                                                                                        <w:rFonts w:ascii="Verdana" w:eastAsia="Times New Roman" w:hAnsi="Verdana" w:cs="Times New Roman"/>
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<w:color w:val="0071B3"/>
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w:u w:val="none"/>
                                                                                                                                                        <w:lang w:eastAsia="fr-CA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info@diocesevalleyfield.org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/w:hyperlink>
                                                                                                                                  </w:hyperlink>
                                                                                                                                </w:hyperlink>
                                                                                                                              </w:hyperlink>
                                                                                                                            </w:hyperlink>
                                                                                                                          </w:hyperlink>
                                                                                                                        </w:hyperlink>
                                                                                                                      </w:hyperlink>
                                                                                                                    </w:hyperlink>
                                                                                                                  </w:hyperlink>
                                                                                                                </w:hyperlink>
                                                                                                              </w:hyperlink>
                                                                                                            </w:hyperlink>
                                                                                                          </w:hyperlink>
                                                                                                        </w:hyperlink>
                                                                                                      </w:hyperlink>
                                                                                                    </w:hyperlink>
                                                                                                  </w:hyperlink>
                                                                                                </w:hyperlink>
                                                                                              </w:hyperlink>
                                                                                            </w:hyperlink>
                                                                                          </w:hyperlink>
                                                                                        </w:hyperlink>
                                                                                      </w:hyperlink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p>
        </w:tc>
      </w:tr>
    </w:tbl>
    <w:p w:rsidR="00000000" w:rsidRDefault="00F94B9C">
      <w:pPr>
        <w:spacing w:after="0" w:line="240" w:lineRule="auto"/>
        <w:rPr>
          <w:rStyle w:val="Lienhypertexte"/>
          <w:rFonts w:ascii="Verdana" w:hAnsi="Verdana"/>
          <w:color w:val="auto"/>
          <w:sz w:val="18"/>
          <w:szCs w:val="18"/>
          <w:u w:val="none"/>
        </w:rPr>
      </w:pPr>
    </w:p>
    <w:sectPr w:rsidR="00000000"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4A9"/>
    <w:multiLevelType w:val="multilevel"/>
    <w:tmpl w:val="E6F2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B4F11"/>
    <w:multiLevelType w:val="hybridMultilevel"/>
    <w:tmpl w:val="6F4C19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E5A4B"/>
    <w:multiLevelType w:val="hybridMultilevel"/>
    <w:tmpl w:val="3AA8B942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D34BD"/>
    <w:multiLevelType w:val="hybridMultilevel"/>
    <w:tmpl w:val="17686DC4"/>
    <w:lvl w:ilvl="0" w:tplc="0C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52A47"/>
    <w:multiLevelType w:val="hybridMultilevel"/>
    <w:tmpl w:val="124E9C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A122E"/>
    <w:multiLevelType w:val="hybridMultilevel"/>
    <w:tmpl w:val="2EEED9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B4013"/>
    <w:multiLevelType w:val="hybridMultilevel"/>
    <w:tmpl w:val="D6BC69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hyphenationZone w:val="420"/>
  <w:drawingGridHorizontalSpacing w:val="187"/>
  <w:drawingGridVerticalSpacing w:val="187"/>
  <w:doNotUseMarginsForDrawingGridOrigin/>
  <w:drawingGridHorizontalOrigin w:val="173"/>
  <w:drawingGridVerticalOrigin w:val="0"/>
  <w:characterSpacingControl w:val="doNotCompress"/>
  <w:compat/>
  <w:rsids>
    <w:rsidRoot w:val="00263F29"/>
    <w:rsid w:val="00263F29"/>
    <w:rsid w:val="00F9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111"/>
    <o:shapelayout v:ext="edit">
      <o:idmap v:ext="edit" data="1,5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unhideWhenUsed/>
    <w:qFormat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026AA0"/>
      <w:sz w:val="34"/>
      <w:szCs w:val="34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locked/>
    <w:rPr>
      <w:rFonts w:ascii="Times New Roman" w:eastAsia="Times New Roman" w:hAnsi="Times New Roman" w:cs="Times New Roman" w:hint="default"/>
      <w:b/>
      <w:bCs/>
      <w:color w:val="026AA0"/>
      <w:sz w:val="34"/>
      <w:szCs w:val="34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pPr>
      <w:spacing w:after="75" w:line="240" w:lineRule="auto"/>
      <w:ind w:left="750" w:right="750"/>
    </w:pPr>
    <w:rPr>
      <w:rFonts w:ascii="Times New Roman" w:eastAsia="Times New Roman" w:hAnsi="Times New Roman" w:cs="Times New Roman"/>
      <w:color w:val="7E754B"/>
      <w:sz w:val="15"/>
      <w:szCs w:val="15"/>
      <w:lang w:eastAsia="fr-CA"/>
    </w:rPr>
  </w:style>
  <w:style w:type="paragraph" w:styleId="Commentaire">
    <w:name w:val="annotation text"/>
    <w:basedOn w:val="Normal"/>
    <w:link w:val="CommentaireCar1"/>
    <w:uiPriority w:val="99"/>
    <w:semiHidden/>
    <w:unhideWhenUsed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</w:style>
  <w:style w:type="paragraph" w:styleId="Corpsdetexte">
    <w:name w:val="Body Text"/>
    <w:basedOn w:val="Normal"/>
    <w:link w:val="CorpsdetexteCar"/>
    <w:uiPriority w:val="99"/>
    <w:unhideWhenUsed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ascii="Arial" w:eastAsia="Times New Roman" w:hAnsi="Arial" w:cs="Arial" w:hint="default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Pr>
      <w:rFonts w:ascii="Consolas" w:hAnsi="Consolas" w:hint="default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Sansinterligne">
    <w:name w:val="No Spacing"/>
    <w:uiPriority w:val="1"/>
    <w:qFormat/>
    <w:rPr>
      <w:rFonts w:ascii="Calibri" w:eastAsia="Calibri" w:hAnsi="Calibri" w:cs="Times New Roman"/>
      <w:sz w:val="22"/>
      <w:szCs w:val="22"/>
    </w:rPr>
  </w:style>
  <w:style w:type="paragraph" w:styleId="Paragraphedeliste">
    <w:name w:val="List Paragraph"/>
    <w:basedOn w:val="Normal"/>
    <w:uiPriority w:val="99"/>
    <w:qFormat/>
    <w:pPr>
      <w:ind w:left="720"/>
      <w:contextualSpacing/>
    </w:pPr>
  </w:style>
  <w:style w:type="paragraph" w:styleId="En-ttedetabledesmatires">
    <w:name w:val="TOC Heading"/>
    <w:basedOn w:val="Normal"/>
    <w:uiPriority w:val="39"/>
    <w:semiHidden/>
    <w:unhideWhenUsed/>
    <w:qFormat/>
    <w:pPr>
      <w:spacing w:before="60" w:after="120" w:line="240" w:lineRule="auto"/>
    </w:pPr>
    <w:rPr>
      <w:rFonts w:ascii="Century Gothic" w:hAnsi="Century Gothic" w:cs="Times New Roman"/>
      <w:color w:val="3682A2"/>
      <w:lang w:eastAsia="fr-CA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uiPriority w:val="99"/>
    <w:rPr>
      <w:rFonts w:ascii="Helvetica" w:eastAsia="Times New Roman" w:hAnsi="Helvetica" w:cs="Times New Roman"/>
      <w:color w:val="000000"/>
      <w:sz w:val="24"/>
      <w:lang w:val="en-US"/>
    </w:rPr>
  </w:style>
  <w:style w:type="character" w:customStyle="1" w:styleId="date-display-single">
    <w:name w:val="date-display-single"/>
    <w:basedOn w:val="Policepardfaut"/>
  </w:style>
  <w:style w:type="character" w:customStyle="1" w:styleId="field-content">
    <w:name w:val="field-content"/>
    <w:basedOn w:val="Policepardfaut"/>
  </w:style>
  <w:style w:type="character" w:customStyle="1" w:styleId="apple-converted-space">
    <w:name w:val="apple-converted-space"/>
    <w:basedOn w:val="Policepardfaut"/>
  </w:style>
  <w:style w:type="character" w:customStyle="1" w:styleId="devpaix-typo-smallcaps1">
    <w:name w:val="devpaix-typo-smallcaps1"/>
    <w:basedOn w:val="Policepardfaut"/>
    <w:rPr>
      <w:smallCaps/>
    </w:rPr>
  </w:style>
  <w:style w:type="character" w:customStyle="1" w:styleId="skypec2cprintcontainer">
    <w:name w:val="skype_c2c_print_container"/>
    <w:basedOn w:val="Policepardfaut"/>
  </w:style>
  <w:style w:type="character" w:customStyle="1" w:styleId="skypec2ctextspan">
    <w:name w:val="skype_c2c_text_span"/>
    <w:basedOn w:val="Policepardfaut"/>
  </w:style>
  <w:style w:type="character" w:customStyle="1" w:styleId="hps">
    <w:name w:val="hps"/>
    <w:basedOn w:val="Policepardfaut"/>
  </w:style>
  <w:style w:type="character" w:customStyle="1" w:styleId="shorttext">
    <w:name w:val="short_text"/>
    <w:basedOn w:val="Policepardfaut"/>
  </w:style>
  <w:style w:type="character" w:customStyle="1" w:styleId="CommentaireCar1">
    <w:name w:val="Commentaire Car1"/>
    <w:link w:val="Commentaire"/>
    <w:semiHidden/>
    <w:locked/>
    <w:rPr>
      <w:rFonts w:ascii="Times New Roman" w:eastAsia="Times New Roman" w:hAnsi="Times New Roman" w:cs="Times New Roman" w:hint="default"/>
      <w:lang w:eastAsia="fr-FR"/>
    </w:rPr>
  </w:style>
  <w:style w:type="character" w:customStyle="1" w:styleId="label1">
    <w:name w:val="label1"/>
    <w:basedOn w:val="Policepardfaut"/>
  </w:style>
  <w:style w:type="character" w:customStyle="1" w:styleId="usercontent">
    <w:name w:val="usercontent"/>
    <w:basedOn w:val="Policepardfaut"/>
  </w:style>
  <w:style w:type="character" w:customStyle="1" w:styleId="WW8Num5z0">
    <w:name w:val="WW8Num5z0"/>
    <w:rPr>
      <w:rFonts w:ascii="Wingdings" w:hAnsi="Wingdings" w:hint="default"/>
    </w:rPr>
  </w:style>
  <w:style w:type="character" w:customStyle="1" w:styleId="textexposedhide4">
    <w:name w:val="text_exposed_hide4"/>
    <w:basedOn w:val="Policepardfaut"/>
  </w:style>
  <w:style w:type="character" w:customStyle="1" w:styleId="textexposedshow2">
    <w:name w:val="text_exposed_show2"/>
    <w:basedOn w:val="Policepardfaut"/>
    <w:rPr>
      <w:vanish/>
      <w:webHidden w:val="0"/>
      <w:specVanish w:val="0"/>
    </w:rPr>
  </w:style>
  <w:style w:type="character" w:customStyle="1" w:styleId="WW8Num6z0">
    <w:name w:val="WW8Num6z0"/>
    <w:rPr>
      <w:rFonts w:ascii="Arial Black" w:hAnsi="Arial Black" w:hint="default"/>
    </w:rPr>
  </w:style>
  <w:style w:type="character" w:customStyle="1" w:styleId="devpaix-typo-smallcaps">
    <w:name w:val="devpaix-typo-smallcaps"/>
    <w:basedOn w:val="Policepardfaut"/>
  </w:style>
  <w:style w:type="character" w:customStyle="1" w:styleId="Hyperlink0">
    <w:name w:val="Hyperlink.0"/>
    <w:basedOn w:val="Lienhypertexte"/>
  </w:style>
  <w:style w:type="table" w:styleId="Grilledutableau">
    <w:name w:val="Table Grid"/>
    <w:basedOn w:val="TableauNormal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ocesevalleyfield.org/fr/events/2014-11" TargetMode="External"/><Relationship Id="rId671" Type="http://schemas.openxmlformats.org/officeDocument/2006/relationships/hyperlink" Target="https://twitter.com/ComVlfd" TargetMode="External"/><Relationship Id="rId769" Type="http://schemas.openxmlformats.org/officeDocument/2006/relationships/hyperlink" Target="https://twitter.com/ComVlfd" TargetMode="External"/><Relationship Id="rId976" Type="http://schemas.openxmlformats.org/officeDocument/2006/relationships/hyperlink" Target="https://twitter.com/ComVlfd" TargetMode="External"/><Relationship Id="rId21" Type="http://schemas.openxmlformats.org/officeDocument/2006/relationships/hyperlink" Target="http://www.diocesevalleyfield.org/fr/diocese/chancellerie" TargetMode="External"/><Relationship Id="rId324" Type="http://schemas.openxmlformats.org/officeDocument/2006/relationships/hyperlink" Target="http://www.cate-ouest.com/" TargetMode="External"/><Relationship Id="rId531" Type="http://schemas.openxmlformats.org/officeDocument/2006/relationships/hyperlink" Target="https://twitter.com/ComVlfd" TargetMode="External"/><Relationship Id="rId629" Type="http://schemas.openxmlformats.org/officeDocument/2006/relationships/hyperlink" Target="https://twitter.com/ComVlfd" TargetMode="External"/><Relationship Id="rId170" Type="http://schemas.openxmlformats.org/officeDocument/2006/relationships/hyperlink" Target="http://www.diocesevalleyfield.org/fr/events/2014-11" TargetMode="External"/><Relationship Id="rId836" Type="http://schemas.openxmlformats.org/officeDocument/2006/relationships/hyperlink" Target="https://twitter.com/ComVlfd" TargetMode="External"/><Relationship Id="rId1021" Type="http://schemas.openxmlformats.org/officeDocument/2006/relationships/hyperlink" Target="https://twitter.com/ComVlfd" TargetMode="External"/><Relationship Id="rId268" Type="http://schemas.openxmlformats.org/officeDocument/2006/relationships/hyperlink" Target="http://www.diocesevalleyfield.org/fr/dailleurs" TargetMode="External"/><Relationship Id="rId475" Type="http://schemas.openxmlformats.org/officeDocument/2006/relationships/hyperlink" Target="https://twitter.com/ComVlfd" TargetMode="External"/><Relationship Id="rId682" Type="http://schemas.openxmlformats.org/officeDocument/2006/relationships/hyperlink" Target="https://twitter.com/ComVlfd" TargetMode="External"/><Relationship Id="rId903" Type="http://schemas.openxmlformats.org/officeDocument/2006/relationships/hyperlink" Target="https://twitter.com/ComVlfd" TargetMode="External"/><Relationship Id="rId32" Type="http://schemas.openxmlformats.org/officeDocument/2006/relationships/hyperlink" Target="http://www.diocesevalleyfield.org/fr/ouverture-des-habitations-des-tisserandes" TargetMode="External"/><Relationship Id="rId128" Type="http://schemas.openxmlformats.org/officeDocument/2006/relationships/hyperlink" Target="http://www.diocesevalleyfield.org/fr/events/2014-11" TargetMode="External"/><Relationship Id="rId335" Type="http://schemas.openxmlformats.org/officeDocument/2006/relationships/hyperlink" Target="http://www.cate-ouest.com/" TargetMode="External"/><Relationship Id="rId542" Type="http://schemas.openxmlformats.org/officeDocument/2006/relationships/hyperlink" Target="https://twitter.com/ComVlfd" TargetMode="External"/><Relationship Id="rId987" Type="http://schemas.openxmlformats.org/officeDocument/2006/relationships/hyperlink" Target="https://twitter.com/ComVlfd" TargetMode="External"/><Relationship Id="rId181" Type="http://schemas.openxmlformats.org/officeDocument/2006/relationships/hyperlink" Target="http://www.diocesevalleyfield.org/fr/events/2014-11" TargetMode="External"/><Relationship Id="rId402" Type="http://schemas.openxmlformats.org/officeDocument/2006/relationships/hyperlink" Target="http://www.cate-ouest.com/" TargetMode="External"/><Relationship Id="rId847" Type="http://schemas.openxmlformats.org/officeDocument/2006/relationships/hyperlink" Target="https://twitter.com/ComVlfd" TargetMode="External"/><Relationship Id="rId1032" Type="http://schemas.openxmlformats.org/officeDocument/2006/relationships/hyperlink" Target="https://twitter.com/ComVlfd" TargetMode="External"/><Relationship Id="rId279" Type="http://schemas.openxmlformats.org/officeDocument/2006/relationships/hyperlink" Target="http://www.diocesevalleyfield.org/fr/dailleurs" TargetMode="External"/><Relationship Id="rId486" Type="http://schemas.openxmlformats.org/officeDocument/2006/relationships/hyperlink" Target="https://twitter.com/ComVlfd" TargetMode="External"/><Relationship Id="rId693" Type="http://schemas.openxmlformats.org/officeDocument/2006/relationships/hyperlink" Target="https://twitter.com/ComVlfd" TargetMode="External"/><Relationship Id="rId707" Type="http://schemas.openxmlformats.org/officeDocument/2006/relationships/hyperlink" Target="https://twitter.com/ComVlfd" TargetMode="External"/><Relationship Id="rId914" Type="http://schemas.openxmlformats.org/officeDocument/2006/relationships/hyperlink" Target="https://twitter.com/ComVlfd" TargetMode="External"/><Relationship Id="rId43" Type="http://schemas.openxmlformats.org/officeDocument/2006/relationships/hyperlink" Target="http://www.cccb.ca/site/frc/" TargetMode="External"/><Relationship Id="rId139" Type="http://schemas.openxmlformats.org/officeDocument/2006/relationships/hyperlink" Target="http://www.diocesevalleyfield.org/fr/events/2014-11" TargetMode="External"/><Relationship Id="rId346" Type="http://schemas.openxmlformats.org/officeDocument/2006/relationships/hyperlink" Target="http://www.cate-ouest.com/" TargetMode="External"/><Relationship Id="rId553" Type="http://schemas.openxmlformats.org/officeDocument/2006/relationships/hyperlink" Target="https://twitter.com/ComVlfd" TargetMode="External"/><Relationship Id="rId760" Type="http://schemas.openxmlformats.org/officeDocument/2006/relationships/hyperlink" Target="https://twitter.com/ComVlfd" TargetMode="External"/><Relationship Id="rId998" Type="http://schemas.openxmlformats.org/officeDocument/2006/relationships/hyperlink" Target="https://twitter.com/ComVlfd" TargetMode="External"/><Relationship Id="rId192" Type="http://schemas.openxmlformats.org/officeDocument/2006/relationships/hyperlink" Target="http://www.diocesevalleyfield.org/fr/events/2014-11" TargetMode="External"/><Relationship Id="rId206" Type="http://schemas.openxmlformats.org/officeDocument/2006/relationships/hyperlink" Target="http://www.diocesevalleyfield.org/fr/events/2014-11" TargetMode="External"/><Relationship Id="rId413" Type="http://schemas.openxmlformats.org/officeDocument/2006/relationships/hyperlink" Target="http://www.cate-ouest.com/" TargetMode="External"/><Relationship Id="rId858" Type="http://schemas.openxmlformats.org/officeDocument/2006/relationships/hyperlink" Target="https://twitter.com/ComVlfd" TargetMode="External"/><Relationship Id="rId1043" Type="http://schemas.openxmlformats.org/officeDocument/2006/relationships/hyperlink" Target="https://twitter.com/ComVlfd" TargetMode="External"/><Relationship Id="rId497" Type="http://schemas.openxmlformats.org/officeDocument/2006/relationships/hyperlink" Target="https://twitter.com/ComVlfd" TargetMode="External"/><Relationship Id="rId620" Type="http://schemas.openxmlformats.org/officeDocument/2006/relationships/hyperlink" Target="https://twitter.com/ComVlfd" TargetMode="External"/><Relationship Id="rId718" Type="http://schemas.openxmlformats.org/officeDocument/2006/relationships/hyperlink" Target="https://twitter.com/ComVlfd" TargetMode="External"/><Relationship Id="rId925" Type="http://schemas.openxmlformats.org/officeDocument/2006/relationships/hyperlink" Target="https://twitter.com/ComVlfd" TargetMode="External"/><Relationship Id="rId357" Type="http://schemas.openxmlformats.org/officeDocument/2006/relationships/hyperlink" Target="http://www.cate-ouest.com/" TargetMode="External"/><Relationship Id="rId54" Type="http://schemas.openxmlformats.org/officeDocument/2006/relationships/hyperlink" Target="http://www.diocesevalleyfield.org/fr/english/home" TargetMode="External"/><Relationship Id="rId217" Type="http://schemas.openxmlformats.org/officeDocument/2006/relationships/hyperlink" Target="http://www.diocesevalleyfield.org/fr/events/2014-11" TargetMode="External"/><Relationship Id="rId564" Type="http://schemas.openxmlformats.org/officeDocument/2006/relationships/hyperlink" Target="https://twitter.com/ComVlfd" TargetMode="External"/><Relationship Id="rId771" Type="http://schemas.openxmlformats.org/officeDocument/2006/relationships/hyperlink" Target="https://twitter.com/ComVlfd" TargetMode="External"/><Relationship Id="rId869" Type="http://schemas.openxmlformats.org/officeDocument/2006/relationships/hyperlink" Target="https://twitter.com/ComVlfd" TargetMode="External"/><Relationship Id="rId424" Type="http://schemas.openxmlformats.org/officeDocument/2006/relationships/hyperlink" Target="http://www.cate-ouest.com/" TargetMode="External"/><Relationship Id="rId631" Type="http://schemas.openxmlformats.org/officeDocument/2006/relationships/hyperlink" Target="https://twitter.com/ComVlfd" TargetMode="External"/><Relationship Id="rId729" Type="http://schemas.openxmlformats.org/officeDocument/2006/relationships/hyperlink" Target="https://twitter.com/ComVlfd" TargetMode="External"/><Relationship Id="rId1054" Type="http://schemas.openxmlformats.org/officeDocument/2006/relationships/hyperlink" Target="https://twitter.com/ComVlfd" TargetMode="External"/><Relationship Id="rId270" Type="http://schemas.openxmlformats.org/officeDocument/2006/relationships/hyperlink" Target="http://www.diocesevalleyfield.org/fr/dailleurs" TargetMode="External"/><Relationship Id="rId936" Type="http://schemas.openxmlformats.org/officeDocument/2006/relationships/hyperlink" Target="https://twitter.com/ComVlfd" TargetMode="External"/><Relationship Id="rId65" Type="http://schemas.openxmlformats.org/officeDocument/2006/relationships/hyperlink" Target="http://www.diocesevalleyfield.org/fr/events/2014-11" TargetMode="External"/><Relationship Id="rId130" Type="http://schemas.openxmlformats.org/officeDocument/2006/relationships/hyperlink" Target="http://www.diocesevalleyfield.org/fr/events/2014-11" TargetMode="External"/><Relationship Id="rId368" Type="http://schemas.openxmlformats.org/officeDocument/2006/relationships/hyperlink" Target="http://www.cate-ouest.com/" TargetMode="External"/><Relationship Id="rId575" Type="http://schemas.openxmlformats.org/officeDocument/2006/relationships/hyperlink" Target="https://twitter.com/ComVlfd" TargetMode="External"/><Relationship Id="rId782" Type="http://schemas.openxmlformats.org/officeDocument/2006/relationships/hyperlink" Target="https://twitter.com/ComVlfd" TargetMode="External"/><Relationship Id="rId228" Type="http://schemas.openxmlformats.org/officeDocument/2006/relationships/hyperlink" Target="http://www.diocesevalleyfield.org/fr/events/2014-11" TargetMode="External"/><Relationship Id="rId435" Type="http://schemas.openxmlformats.org/officeDocument/2006/relationships/hyperlink" Target="http://www.cate-ouest.com/" TargetMode="External"/><Relationship Id="rId642" Type="http://schemas.openxmlformats.org/officeDocument/2006/relationships/hyperlink" Target="https://twitter.com/ComVlfd" TargetMode="External"/><Relationship Id="rId1065" Type="http://schemas.openxmlformats.org/officeDocument/2006/relationships/hyperlink" Target="https://twitter.com/ComVlfd" TargetMode="External"/><Relationship Id="rId281" Type="http://schemas.openxmlformats.org/officeDocument/2006/relationships/hyperlink" Target="http://www.diocesevalleyfield.org/fr/dailleurs" TargetMode="External"/><Relationship Id="rId502" Type="http://schemas.openxmlformats.org/officeDocument/2006/relationships/hyperlink" Target="https://twitter.com/ComVlfd" TargetMode="External"/><Relationship Id="rId947" Type="http://schemas.openxmlformats.org/officeDocument/2006/relationships/hyperlink" Target="https://twitter.com/ComVlfd" TargetMode="External"/><Relationship Id="rId76" Type="http://schemas.openxmlformats.org/officeDocument/2006/relationships/hyperlink" Target="http://www.diocesevalleyfield.org/fr/events/2014-11" TargetMode="External"/><Relationship Id="rId141" Type="http://schemas.openxmlformats.org/officeDocument/2006/relationships/hyperlink" Target="http://www.diocesevalleyfield.org/fr/events/2014-11" TargetMode="External"/><Relationship Id="rId379" Type="http://schemas.openxmlformats.org/officeDocument/2006/relationships/hyperlink" Target="http://www.cate-ouest.com/" TargetMode="External"/><Relationship Id="rId586" Type="http://schemas.openxmlformats.org/officeDocument/2006/relationships/hyperlink" Target="https://twitter.com/ComVlfd" TargetMode="External"/><Relationship Id="rId793" Type="http://schemas.openxmlformats.org/officeDocument/2006/relationships/hyperlink" Target="https://twitter.com/ComVlfd" TargetMode="External"/><Relationship Id="rId807" Type="http://schemas.openxmlformats.org/officeDocument/2006/relationships/hyperlink" Target="mailto:info@diocesevalleyfield.org?subject=Publicit%C3%A9" TargetMode="External"/><Relationship Id="rId7" Type="http://schemas.openxmlformats.org/officeDocument/2006/relationships/image" Target="media/image1.jpeg"/><Relationship Id="rId239" Type="http://schemas.openxmlformats.org/officeDocument/2006/relationships/hyperlink" Target="http://www.diocesevalleyfield.org/fr/dailleurs" TargetMode="External"/><Relationship Id="rId446" Type="http://schemas.openxmlformats.org/officeDocument/2006/relationships/hyperlink" Target="http://www.cate-ouest.com/" TargetMode="External"/><Relationship Id="rId653" Type="http://schemas.openxmlformats.org/officeDocument/2006/relationships/hyperlink" Target="https://twitter.com/ComVlfd" TargetMode="External"/><Relationship Id="rId1076" Type="http://schemas.openxmlformats.org/officeDocument/2006/relationships/hyperlink" Target="mailto:info@diocesevalleyfield.org?subject=Publicit%C3%A9" TargetMode="External"/><Relationship Id="rId292" Type="http://schemas.openxmlformats.org/officeDocument/2006/relationships/hyperlink" Target="http://www.diocesevalleyfield.org/fr/dailleurs" TargetMode="External"/><Relationship Id="rId306" Type="http://schemas.openxmlformats.org/officeDocument/2006/relationships/hyperlink" Target="http://www.diocesevalleyfield.org/fr/dailleurs" TargetMode="External"/><Relationship Id="rId860" Type="http://schemas.openxmlformats.org/officeDocument/2006/relationships/hyperlink" Target="https://twitter.com/ComVlfd" TargetMode="External"/><Relationship Id="rId958" Type="http://schemas.openxmlformats.org/officeDocument/2006/relationships/hyperlink" Target="https://twitter.com/ComVlfd" TargetMode="External"/><Relationship Id="rId87" Type="http://schemas.openxmlformats.org/officeDocument/2006/relationships/hyperlink" Target="http://www.diocesevalleyfield.org/fr/events/2014-11" TargetMode="External"/><Relationship Id="rId513" Type="http://schemas.openxmlformats.org/officeDocument/2006/relationships/hyperlink" Target="https://twitter.com/ComVlfd" TargetMode="External"/><Relationship Id="rId597" Type="http://schemas.openxmlformats.org/officeDocument/2006/relationships/hyperlink" Target="https://twitter.com/ComVlfd" TargetMode="External"/><Relationship Id="rId720" Type="http://schemas.openxmlformats.org/officeDocument/2006/relationships/hyperlink" Target="https://twitter.com/ComVlfd" TargetMode="External"/><Relationship Id="rId818" Type="http://schemas.openxmlformats.org/officeDocument/2006/relationships/hyperlink" Target="https://twitter.com/ComVlfd" TargetMode="External"/><Relationship Id="rId152" Type="http://schemas.openxmlformats.org/officeDocument/2006/relationships/hyperlink" Target="http://www.diocesevalleyfield.org/fr/events/2014-11" TargetMode="External"/><Relationship Id="rId457" Type="http://schemas.openxmlformats.org/officeDocument/2006/relationships/hyperlink" Target="http://www.cate-ouest.com/" TargetMode="External"/><Relationship Id="rId1003" Type="http://schemas.openxmlformats.org/officeDocument/2006/relationships/hyperlink" Target="https://twitter.com/ComVlfd" TargetMode="External"/><Relationship Id="rId664" Type="http://schemas.openxmlformats.org/officeDocument/2006/relationships/hyperlink" Target="https://twitter.com/ComVlfd" TargetMode="External"/><Relationship Id="rId871" Type="http://schemas.openxmlformats.org/officeDocument/2006/relationships/hyperlink" Target="https://twitter.com/ComVlfd" TargetMode="External"/><Relationship Id="rId969" Type="http://schemas.openxmlformats.org/officeDocument/2006/relationships/hyperlink" Target="https://twitter.com/ComVlfd" TargetMode="External"/><Relationship Id="rId14" Type="http://schemas.openxmlformats.org/officeDocument/2006/relationships/hyperlink" Target="http://www.aleteia.org/fr/tag/dossier-synode-famille-5696964091969536" TargetMode="External"/><Relationship Id="rId317" Type="http://schemas.openxmlformats.org/officeDocument/2006/relationships/image" Target="media/image18.png"/><Relationship Id="rId524" Type="http://schemas.openxmlformats.org/officeDocument/2006/relationships/hyperlink" Target="https://twitter.com/ComVlfd" TargetMode="External"/><Relationship Id="rId731" Type="http://schemas.openxmlformats.org/officeDocument/2006/relationships/hyperlink" Target="https://twitter.com/ComVlfd" TargetMode="External"/><Relationship Id="rId98" Type="http://schemas.openxmlformats.org/officeDocument/2006/relationships/hyperlink" Target="http://www.diocesevalleyfield.org/fr/events/2014-11" TargetMode="External"/><Relationship Id="rId163" Type="http://schemas.openxmlformats.org/officeDocument/2006/relationships/hyperlink" Target="http://www.diocesevalleyfield.org/fr/events/2014-11" TargetMode="External"/><Relationship Id="rId370" Type="http://schemas.openxmlformats.org/officeDocument/2006/relationships/hyperlink" Target="http://www.cate-ouest.com/" TargetMode="External"/><Relationship Id="rId829" Type="http://schemas.openxmlformats.org/officeDocument/2006/relationships/hyperlink" Target="https://twitter.com/ComVlfd" TargetMode="External"/><Relationship Id="rId1014" Type="http://schemas.openxmlformats.org/officeDocument/2006/relationships/hyperlink" Target="https://twitter.com/ComVlfd" TargetMode="External"/><Relationship Id="rId230" Type="http://schemas.openxmlformats.org/officeDocument/2006/relationships/hyperlink" Target="http://www.diocesevalleyfield.org/fr/dailleurs" TargetMode="External"/><Relationship Id="rId468" Type="http://schemas.openxmlformats.org/officeDocument/2006/relationships/hyperlink" Target="http://www.cate-ouest.com/" TargetMode="External"/><Relationship Id="rId675" Type="http://schemas.openxmlformats.org/officeDocument/2006/relationships/hyperlink" Target="mailto:info@diocesevalleyfield.org?subject=Publicit%C3%A9" TargetMode="External"/><Relationship Id="rId882" Type="http://schemas.openxmlformats.org/officeDocument/2006/relationships/hyperlink" Target="https://twitter.com/ComVlfd" TargetMode="External"/><Relationship Id="rId25" Type="http://schemas.openxmlformats.org/officeDocument/2006/relationships/hyperlink" Target="http://www.diocesevalleyfield.org/fr/sur-les-pas-des-grands-temoins-deurope-de-lest" TargetMode="External"/><Relationship Id="rId328" Type="http://schemas.openxmlformats.org/officeDocument/2006/relationships/hyperlink" Target="http://www.cate-ouest.com/" TargetMode="External"/><Relationship Id="rId535" Type="http://schemas.openxmlformats.org/officeDocument/2006/relationships/hyperlink" Target="https://twitter.com/ComVlfd" TargetMode="External"/><Relationship Id="rId742" Type="http://schemas.openxmlformats.org/officeDocument/2006/relationships/hyperlink" Target="mailto:info@diocesevalleyfield.org?subject=Publicit%C3%A9" TargetMode="External"/><Relationship Id="rId174" Type="http://schemas.openxmlformats.org/officeDocument/2006/relationships/hyperlink" Target="http://www.diocesevalleyfield.org/fr/events/2014-11" TargetMode="External"/><Relationship Id="rId381" Type="http://schemas.openxmlformats.org/officeDocument/2006/relationships/hyperlink" Target="http://www.cate-ouest.com/" TargetMode="External"/><Relationship Id="rId602" Type="http://schemas.openxmlformats.org/officeDocument/2006/relationships/hyperlink" Target="https://twitter.com/ComVlfd" TargetMode="External"/><Relationship Id="rId1025" Type="http://schemas.openxmlformats.org/officeDocument/2006/relationships/hyperlink" Target="https://twitter.com/ComVlfd" TargetMode="External"/><Relationship Id="rId241" Type="http://schemas.openxmlformats.org/officeDocument/2006/relationships/hyperlink" Target="http://www.diocesevalleyfield.org/fr/dailleurs" TargetMode="External"/><Relationship Id="rId479" Type="http://schemas.openxmlformats.org/officeDocument/2006/relationships/hyperlink" Target="https://twitter.com/ComVlfd" TargetMode="External"/><Relationship Id="rId686" Type="http://schemas.openxmlformats.org/officeDocument/2006/relationships/hyperlink" Target="https://twitter.com/ComVlfd" TargetMode="External"/><Relationship Id="rId893" Type="http://schemas.openxmlformats.org/officeDocument/2006/relationships/hyperlink" Target="https://twitter.com/ComVlfd" TargetMode="External"/><Relationship Id="rId907" Type="http://schemas.openxmlformats.org/officeDocument/2006/relationships/hyperlink" Target="https://twitter.com/ComVlfd" TargetMode="External"/><Relationship Id="rId36" Type="http://schemas.openxmlformats.org/officeDocument/2006/relationships/image" Target="media/image8.jpeg"/><Relationship Id="rId339" Type="http://schemas.openxmlformats.org/officeDocument/2006/relationships/hyperlink" Target="http://www.cate-ouest.com/" TargetMode="External"/><Relationship Id="rId546" Type="http://schemas.openxmlformats.org/officeDocument/2006/relationships/hyperlink" Target="https://twitter.com/ComVlfd" TargetMode="External"/><Relationship Id="rId753" Type="http://schemas.openxmlformats.org/officeDocument/2006/relationships/hyperlink" Target="https://twitter.com/ComVlfd" TargetMode="External"/><Relationship Id="rId101" Type="http://schemas.openxmlformats.org/officeDocument/2006/relationships/hyperlink" Target="http://www.diocesevalleyfield.org/fr/events/2014-11" TargetMode="External"/><Relationship Id="rId185" Type="http://schemas.openxmlformats.org/officeDocument/2006/relationships/hyperlink" Target="http://www.diocesevalleyfield.org/fr/events/2014-11" TargetMode="External"/><Relationship Id="rId406" Type="http://schemas.openxmlformats.org/officeDocument/2006/relationships/hyperlink" Target="http://www.cate-ouest.com/" TargetMode="External"/><Relationship Id="rId960" Type="http://schemas.openxmlformats.org/officeDocument/2006/relationships/hyperlink" Target="https://twitter.com/ComVlfd" TargetMode="External"/><Relationship Id="rId1036" Type="http://schemas.openxmlformats.org/officeDocument/2006/relationships/hyperlink" Target="https://twitter.com/ComVlfd" TargetMode="External"/><Relationship Id="rId392" Type="http://schemas.openxmlformats.org/officeDocument/2006/relationships/hyperlink" Target="http://www.cate-ouest.com/" TargetMode="External"/><Relationship Id="rId613" Type="http://schemas.openxmlformats.org/officeDocument/2006/relationships/hyperlink" Target="https://twitter.com/ComVlfd" TargetMode="External"/><Relationship Id="rId697" Type="http://schemas.openxmlformats.org/officeDocument/2006/relationships/hyperlink" Target="https://twitter.com/ComVlfd" TargetMode="External"/><Relationship Id="rId820" Type="http://schemas.openxmlformats.org/officeDocument/2006/relationships/hyperlink" Target="https://twitter.com/ComVlfd" TargetMode="External"/><Relationship Id="rId918" Type="http://schemas.openxmlformats.org/officeDocument/2006/relationships/hyperlink" Target="https://twitter.com/ComVlfd" TargetMode="External"/><Relationship Id="rId252" Type="http://schemas.openxmlformats.org/officeDocument/2006/relationships/hyperlink" Target="http://www.diocesevalleyfield.org/fr/dailleurs" TargetMode="External"/><Relationship Id="rId47" Type="http://schemas.openxmlformats.org/officeDocument/2006/relationships/image" Target="media/image12.jpeg"/><Relationship Id="rId112" Type="http://schemas.openxmlformats.org/officeDocument/2006/relationships/hyperlink" Target="http://www.diocesevalleyfield.org/fr/events/2014-11" TargetMode="External"/><Relationship Id="rId557" Type="http://schemas.openxmlformats.org/officeDocument/2006/relationships/hyperlink" Target="https://twitter.com/ComVlfd" TargetMode="External"/><Relationship Id="rId764" Type="http://schemas.openxmlformats.org/officeDocument/2006/relationships/hyperlink" Target="https://twitter.com/ComVlfd" TargetMode="External"/><Relationship Id="rId971" Type="http://schemas.openxmlformats.org/officeDocument/2006/relationships/hyperlink" Target="https://twitter.com/ComVlfd" TargetMode="External"/><Relationship Id="rId196" Type="http://schemas.openxmlformats.org/officeDocument/2006/relationships/hyperlink" Target="http://www.diocesevalleyfield.org/fr/events/2014-11" TargetMode="External"/><Relationship Id="rId417" Type="http://schemas.openxmlformats.org/officeDocument/2006/relationships/hyperlink" Target="http://www.cate-ouest.com/" TargetMode="External"/><Relationship Id="rId624" Type="http://schemas.openxmlformats.org/officeDocument/2006/relationships/hyperlink" Target="https://twitter.com/ComVlfd" TargetMode="External"/><Relationship Id="rId831" Type="http://schemas.openxmlformats.org/officeDocument/2006/relationships/hyperlink" Target="https://twitter.com/ComVlfd" TargetMode="External"/><Relationship Id="rId1047" Type="http://schemas.openxmlformats.org/officeDocument/2006/relationships/hyperlink" Target="https://twitter.com/ComVlfd" TargetMode="External"/><Relationship Id="rId263" Type="http://schemas.openxmlformats.org/officeDocument/2006/relationships/hyperlink" Target="http://www.diocesevalleyfield.org/fr/dailleurs" TargetMode="External"/><Relationship Id="rId470" Type="http://schemas.openxmlformats.org/officeDocument/2006/relationships/hyperlink" Target="http://www.cate-ouest.com/" TargetMode="External"/><Relationship Id="rId929" Type="http://schemas.openxmlformats.org/officeDocument/2006/relationships/hyperlink" Target="https://twitter.com/ComVlfd" TargetMode="External"/><Relationship Id="rId58" Type="http://schemas.openxmlformats.org/officeDocument/2006/relationships/hyperlink" Target="http://www.diocesevalleyfield.org/fr/events/2014-11" TargetMode="External"/><Relationship Id="rId123" Type="http://schemas.openxmlformats.org/officeDocument/2006/relationships/hyperlink" Target="http://www.diocesevalleyfield.org/fr/events/2014-11" TargetMode="External"/><Relationship Id="rId330" Type="http://schemas.openxmlformats.org/officeDocument/2006/relationships/hyperlink" Target="http://www.cate-ouest.com/" TargetMode="External"/><Relationship Id="rId568" Type="http://schemas.openxmlformats.org/officeDocument/2006/relationships/hyperlink" Target="https://twitter.com/ComVlfd" TargetMode="External"/><Relationship Id="rId775" Type="http://schemas.openxmlformats.org/officeDocument/2006/relationships/hyperlink" Target="https://twitter.com/ComVlfd" TargetMode="External"/><Relationship Id="rId982" Type="http://schemas.openxmlformats.org/officeDocument/2006/relationships/hyperlink" Target="https://twitter.com/ComVlfd" TargetMode="External"/><Relationship Id="rId428" Type="http://schemas.openxmlformats.org/officeDocument/2006/relationships/hyperlink" Target="http://www.cate-ouest.com/" TargetMode="External"/><Relationship Id="rId635" Type="http://schemas.openxmlformats.org/officeDocument/2006/relationships/hyperlink" Target="https://twitter.com/ComVlfd" TargetMode="External"/><Relationship Id="rId842" Type="http://schemas.openxmlformats.org/officeDocument/2006/relationships/hyperlink" Target="https://twitter.com/ComVlfd" TargetMode="External"/><Relationship Id="rId1058" Type="http://schemas.openxmlformats.org/officeDocument/2006/relationships/hyperlink" Target="https://twitter.com/ComVlfd" TargetMode="External"/><Relationship Id="rId274" Type="http://schemas.openxmlformats.org/officeDocument/2006/relationships/hyperlink" Target="http://www.diocesevalleyfield.org/fr/dailleurs" TargetMode="External"/><Relationship Id="rId481" Type="http://schemas.openxmlformats.org/officeDocument/2006/relationships/hyperlink" Target="https://twitter.com/ComVlfd" TargetMode="External"/><Relationship Id="rId702" Type="http://schemas.openxmlformats.org/officeDocument/2006/relationships/hyperlink" Target="https://twitter.com/ComVlfd" TargetMode="External"/><Relationship Id="rId69" Type="http://schemas.openxmlformats.org/officeDocument/2006/relationships/hyperlink" Target="http://www.diocesevalleyfield.org/fr/events/2014-11" TargetMode="External"/><Relationship Id="rId134" Type="http://schemas.openxmlformats.org/officeDocument/2006/relationships/hyperlink" Target="http://www.diocesevalleyfield.org/fr/events/2014-11" TargetMode="External"/><Relationship Id="rId579" Type="http://schemas.openxmlformats.org/officeDocument/2006/relationships/hyperlink" Target="https://twitter.com/ComVlfd" TargetMode="External"/><Relationship Id="rId786" Type="http://schemas.openxmlformats.org/officeDocument/2006/relationships/hyperlink" Target="https://twitter.com/ComVlfd" TargetMode="External"/><Relationship Id="rId993" Type="http://schemas.openxmlformats.org/officeDocument/2006/relationships/hyperlink" Target="https://twitter.com/ComVlfd" TargetMode="External"/><Relationship Id="rId341" Type="http://schemas.openxmlformats.org/officeDocument/2006/relationships/hyperlink" Target="http://www.cate-ouest.com/" TargetMode="External"/><Relationship Id="rId439" Type="http://schemas.openxmlformats.org/officeDocument/2006/relationships/hyperlink" Target="http://www.cate-ouest.com/" TargetMode="External"/><Relationship Id="rId646" Type="http://schemas.openxmlformats.org/officeDocument/2006/relationships/hyperlink" Target="https://twitter.com/ComVlfd" TargetMode="External"/><Relationship Id="rId1069" Type="http://schemas.openxmlformats.org/officeDocument/2006/relationships/hyperlink" Target="https://twitter.com/ComVlfd" TargetMode="External"/><Relationship Id="rId201" Type="http://schemas.openxmlformats.org/officeDocument/2006/relationships/hyperlink" Target="http://www.diocesevalleyfield.org/fr/events/2014-11" TargetMode="External"/><Relationship Id="rId285" Type="http://schemas.openxmlformats.org/officeDocument/2006/relationships/hyperlink" Target="http://www.diocesevalleyfield.org/fr/dailleurs" TargetMode="External"/><Relationship Id="rId506" Type="http://schemas.openxmlformats.org/officeDocument/2006/relationships/hyperlink" Target="https://twitter.com/ComVlfd" TargetMode="External"/><Relationship Id="rId853" Type="http://schemas.openxmlformats.org/officeDocument/2006/relationships/hyperlink" Target="https://twitter.com/ComVlfd" TargetMode="External"/><Relationship Id="rId492" Type="http://schemas.openxmlformats.org/officeDocument/2006/relationships/hyperlink" Target="https://twitter.com/ComVlfd" TargetMode="External"/><Relationship Id="rId713" Type="http://schemas.openxmlformats.org/officeDocument/2006/relationships/hyperlink" Target="https://twitter.com/ComVlfd" TargetMode="External"/><Relationship Id="rId797" Type="http://schemas.openxmlformats.org/officeDocument/2006/relationships/hyperlink" Target="https://twitter.com/ComVlfd" TargetMode="External"/><Relationship Id="rId920" Type="http://schemas.openxmlformats.org/officeDocument/2006/relationships/hyperlink" Target="https://twitter.com/ComVlfd" TargetMode="External"/><Relationship Id="rId145" Type="http://schemas.openxmlformats.org/officeDocument/2006/relationships/hyperlink" Target="http://www.diocesevalleyfield.org/fr/events/2014-11" TargetMode="External"/><Relationship Id="rId352" Type="http://schemas.openxmlformats.org/officeDocument/2006/relationships/hyperlink" Target="http://www.cate-ouest.com/" TargetMode="External"/><Relationship Id="rId212" Type="http://schemas.openxmlformats.org/officeDocument/2006/relationships/hyperlink" Target="http://www.diocesevalleyfield.org/fr/events/2014-11" TargetMode="External"/><Relationship Id="rId657" Type="http://schemas.openxmlformats.org/officeDocument/2006/relationships/hyperlink" Target="https://twitter.com/ComVlfd" TargetMode="External"/><Relationship Id="rId864" Type="http://schemas.openxmlformats.org/officeDocument/2006/relationships/hyperlink" Target="https://twitter.com/ComVlfd" TargetMode="External"/><Relationship Id="rId296" Type="http://schemas.openxmlformats.org/officeDocument/2006/relationships/hyperlink" Target="http://www.diocesevalleyfield.org/fr/dailleurs" TargetMode="External"/><Relationship Id="rId517" Type="http://schemas.openxmlformats.org/officeDocument/2006/relationships/hyperlink" Target="https://twitter.com/ComVlfd" TargetMode="External"/><Relationship Id="rId724" Type="http://schemas.openxmlformats.org/officeDocument/2006/relationships/hyperlink" Target="https://twitter.com/ComVlfd" TargetMode="External"/><Relationship Id="rId931" Type="http://schemas.openxmlformats.org/officeDocument/2006/relationships/hyperlink" Target="https://twitter.com/ComVlfd" TargetMode="External"/><Relationship Id="rId60" Type="http://schemas.openxmlformats.org/officeDocument/2006/relationships/hyperlink" Target="http://www.diocesevalleyfield.org/fr/events/2014-11" TargetMode="External"/><Relationship Id="rId156" Type="http://schemas.openxmlformats.org/officeDocument/2006/relationships/hyperlink" Target="http://www.diocesevalleyfield.org/fr/events/2014-11" TargetMode="External"/><Relationship Id="rId363" Type="http://schemas.openxmlformats.org/officeDocument/2006/relationships/hyperlink" Target="http://www.cate-ouest.com/" TargetMode="External"/><Relationship Id="rId570" Type="http://schemas.openxmlformats.org/officeDocument/2006/relationships/hyperlink" Target="https://twitter.com/ComVlfd" TargetMode="External"/><Relationship Id="rId1007" Type="http://schemas.openxmlformats.org/officeDocument/2006/relationships/hyperlink" Target="mailto:info@diocesevalleyfield.org?subject=Publicit%C3%A9" TargetMode="External"/><Relationship Id="rId223" Type="http://schemas.openxmlformats.org/officeDocument/2006/relationships/hyperlink" Target="http://www.foietpartage.net/pdf/octobre2014.pdf" TargetMode="External"/><Relationship Id="rId430" Type="http://schemas.openxmlformats.org/officeDocument/2006/relationships/hyperlink" Target="http://www.cate-ouest.com/" TargetMode="External"/><Relationship Id="rId668" Type="http://schemas.openxmlformats.org/officeDocument/2006/relationships/hyperlink" Target="https://twitter.com/ComVlfd" TargetMode="External"/><Relationship Id="rId875" Type="http://schemas.openxmlformats.org/officeDocument/2006/relationships/hyperlink" Target="mailto:info@diocesevalleyfield.org?subject=Publicit%C3%A9" TargetMode="External"/><Relationship Id="rId1060" Type="http://schemas.openxmlformats.org/officeDocument/2006/relationships/hyperlink" Target="https://twitter.com/ComVlfd" TargetMode="External"/><Relationship Id="rId18" Type="http://schemas.openxmlformats.org/officeDocument/2006/relationships/image" Target="media/image4.jpeg"/><Relationship Id="rId528" Type="http://schemas.openxmlformats.org/officeDocument/2006/relationships/hyperlink" Target="https://twitter.com/ComVlfd" TargetMode="External"/><Relationship Id="rId735" Type="http://schemas.openxmlformats.org/officeDocument/2006/relationships/hyperlink" Target="https://twitter.com/ComVlfd" TargetMode="External"/><Relationship Id="rId942" Type="http://schemas.openxmlformats.org/officeDocument/2006/relationships/hyperlink" Target="mailto:info@diocesevalleyfield.org?subject=Publicit%C3%A9" TargetMode="External"/><Relationship Id="rId167" Type="http://schemas.openxmlformats.org/officeDocument/2006/relationships/hyperlink" Target="http://www.diocesevalleyfield.org/fr/events/2014-11" TargetMode="External"/><Relationship Id="rId374" Type="http://schemas.openxmlformats.org/officeDocument/2006/relationships/hyperlink" Target="http://www.cate-ouest.com/" TargetMode="External"/><Relationship Id="rId581" Type="http://schemas.openxmlformats.org/officeDocument/2006/relationships/hyperlink" Target="https://twitter.com/ComVlfd" TargetMode="External"/><Relationship Id="rId1018" Type="http://schemas.openxmlformats.org/officeDocument/2006/relationships/hyperlink" Target="https://twitter.com/ComVlfd" TargetMode="External"/><Relationship Id="rId71" Type="http://schemas.openxmlformats.org/officeDocument/2006/relationships/hyperlink" Target="http://www.diocesevalleyfield.org/fr/events/2014-11" TargetMode="External"/><Relationship Id="rId234" Type="http://schemas.openxmlformats.org/officeDocument/2006/relationships/hyperlink" Target="http://www.diocesevalleyfield.org/fr/dailleurs" TargetMode="External"/><Relationship Id="rId679" Type="http://schemas.openxmlformats.org/officeDocument/2006/relationships/hyperlink" Target="https://twitter.com/ComVlfd" TargetMode="External"/><Relationship Id="rId802" Type="http://schemas.openxmlformats.org/officeDocument/2006/relationships/hyperlink" Target="https://twitter.com/ComVlfd" TargetMode="External"/><Relationship Id="rId886" Type="http://schemas.openxmlformats.org/officeDocument/2006/relationships/hyperlink" Target="https://twitter.com/ComVlf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iocesevalleyfield.org/fr/info-hebdo" TargetMode="External"/><Relationship Id="rId441" Type="http://schemas.openxmlformats.org/officeDocument/2006/relationships/hyperlink" Target="http://www.cate-ouest.com/" TargetMode="External"/><Relationship Id="rId539" Type="http://schemas.openxmlformats.org/officeDocument/2006/relationships/hyperlink" Target="https://twitter.com/ComVlfd" TargetMode="External"/><Relationship Id="rId746" Type="http://schemas.openxmlformats.org/officeDocument/2006/relationships/hyperlink" Target="https://twitter.com/ComVlfd" TargetMode="External"/><Relationship Id="rId1071" Type="http://schemas.openxmlformats.org/officeDocument/2006/relationships/hyperlink" Target="https://twitter.com/ComVlfd" TargetMode="External"/><Relationship Id="rId178" Type="http://schemas.openxmlformats.org/officeDocument/2006/relationships/hyperlink" Target="http://www.diocesevalleyfield.org/fr/events/2014-11" TargetMode="External"/><Relationship Id="rId301" Type="http://schemas.openxmlformats.org/officeDocument/2006/relationships/hyperlink" Target="http://www.diocesevalleyfield.org/fr/dailleurs" TargetMode="External"/><Relationship Id="rId953" Type="http://schemas.openxmlformats.org/officeDocument/2006/relationships/hyperlink" Target="https://twitter.com/ComVlfd" TargetMode="External"/><Relationship Id="rId1029" Type="http://schemas.openxmlformats.org/officeDocument/2006/relationships/hyperlink" Target="https://twitter.com/ComVlfd" TargetMode="External"/><Relationship Id="rId82" Type="http://schemas.openxmlformats.org/officeDocument/2006/relationships/hyperlink" Target="http://www.diocesevalleyfield.org/fr/events/2014-11" TargetMode="External"/><Relationship Id="rId203" Type="http://schemas.openxmlformats.org/officeDocument/2006/relationships/hyperlink" Target="http://www.diocesevalleyfield.org/fr/events/2014-11" TargetMode="External"/><Relationship Id="rId385" Type="http://schemas.openxmlformats.org/officeDocument/2006/relationships/hyperlink" Target="http://www.cate-ouest.com/" TargetMode="External"/><Relationship Id="rId592" Type="http://schemas.openxmlformats.org/officeDocument/2006/relationships/hyperlink" Target="https://twitter.com/ComVlfd" TargetMode="External"/><Relationship Id="rId606" Type="http://schemas.openxmlformats.org/officeDocument/2006/relationships/hyperlink" Target="https://twitter.com/ComVlfd" TargetMode="External"/><Relationship Id="rId648" Type="http://schemas.openxmlformats.org/officeDocument/2006/relationships/hyperlink" Target="https://twitter.com/ComVlfd" TargetMode="External"/><Relationship Id="rId813" Type="http://schemas.openxmlformats.org/officeDocument/2006/relationships/hyperlink" Target="https://twitter.com/ComVlfd" TargetMode="External"/><Relationship Id="rId855" Type="http://schemas.openxmlformats.org/officeDocument/2006/relationships/hyperlink" Target="https://twitter.com/ComVlfd" TargetMode="External"/><Relationship Id="rId1040" Type="http://schemas.openxmlformats.org/officeDocument/2006/relationships/hyperlink" Target="https://twitter.com/ComVlfd" TargetMode="External"/><Relationship Id="rId245" Type="http://schemas.openxmlformats.org/officeDocument/2006/relationships/hyperlink" Target="http://www.diocesevalleyfield.org/fr/dailleurs" TargetMode="External"/><Relationship Id="rId287" Type="http://schemas.openxmlformats.org/officeDocument/2006/relationships/hyperlink" Target="http://www.diocesevalleyfield.org/fr/dailleurs" TargetMode="External"/><Relationship Id="rId410" Type="http://schemas.openxmlformats.org/officeDocument/2006/relationships/hyperlink" Target="http://www.cate-ouest.com/" TargetMode="External"/><Relationship Id="rId452" Type="http://schemas.openxmlformats.org/officeDocument/2006/relationships/hyperlink" Target="http://www.cate-ouest.com/" TargetMode="External"/><Relationship Id="rId494" Type="http://schemas.openxmlformats.org/officeDocument/2006/relationships/hyperlink" Target="https://twitter.com/ComVlfd" TargetMode="External"/><Relationship Id="rId508" Type="http://schemas.openxmlformats.org/officeDocument/2006/relationships/hyperlink" Target="https://twitter.com/ComVlfd" TargetMode="External"/><Relationship Id="rId715" Type="http://schemas.openxmlformats.org/officeDocument/2006/relationships/hyperlink" Target="https://twitter.com/ComVlfd" TargetMode="External"/><Relationship Id="rId897" Type="http://schemas.openxmlformats.org/officeDocument/2006/relationships/hyperlink" Target="https://twitter.com/ComVlfd" TargetMode="External"/><Relationship Id="rId922" Type="http://schemas.openxmlformats.org/officeDocument/2006/relationships/hyperlink" Target="https://twitter.com/ComVlfd" TargetMode="External"/><Relationship Id="rId1082" Type="http://schemas.openxmlformats.org/officeDocument/2006/relationships/theme" Target="theme/theme1.xml"/><Relationship Id="rId105" Type="http://schemas.openxmlformats.org/officeDocument/2006/relationships/hyperlink" Target="http://www.diocesevalleyfield.org/fr/events/2014-11" TargetMode="External"/><Relationship Id="rId147" Type="http://schemas.openxmlformats.org/officeDocument/2006/relationships/hyperlink" Target="http://www.diocesevalleyfield.org/fr/events/2014-11" TargetMode="External"/><Relationship Id="rId312" Type="http://schemas.openxmlformats.org/officeDocument/2006/relationships/hyperlink" Target="http://www.diocesevalleyfield.org/fr/dailleurs" TargetMode="External"/><Relationship Id="rId354" Type="http://schemas.openxmlformats.org/officeDocument/2006/relationships/hyperlink" Target="http://www.cate-ouest.com/" TargetMode="External"/><Relationship Id="rId757" Type="http://schemas.openxmlformats.org/officeDocument/2006/relationships/hyperlink" Target="https://twitter.com/ComVlfd" TargetMode="External"/><Relationship Id="rId799" Type="http://schemas.openxmlformats.org/officeDocument/2006/relationships/hyperlink" Target="https://twitter.com/ComVlfd" TargetMode="External"/><Relationship Id="rId964" Type="http://schemas.openxmlformats.org/officeDocument/2006/relationships/hyperlink" Target="https://twitter.com/ComVlfd" TargetMode="External"/><Relationship Id="rId51" Type="http://schemas.openxmlformats.org/officeDocument/2006/relationships/hyperlink" Target="http://www.diocesevalleyfield.org/fr/events" TargetMode="External"/><Relationship Id="rId93" Type="http://schemas.openxmlformats.org/officeDocument/2006/relationships/hyperlink" Target="http://www.diocesevalleyfield.org/fr/events/2014-11" TargetMode="External"/><Relationship Id="rId189" Type="http://schemas.openxmlformats.org/officeDocument/2006/relationships/hyperlink" Target="http://www.diocesevalleyfield.org/fr/events/2014-11" TargetMode="External"/><Relationship Id="rId396" Type="http://schemas.openxmlformats.org/officeDocument/2006/relationships/hyperlink" Target="http://www.cate-ouest.com/" TargetMode="External"/><Relationship Id="rId561" Type="http://schemas.openxmlformats.org/officeDocument/2006/relationships/hyperlink" Target="https://twitter.com/ComVlfd" TargetMode="External"/><Relationship Id="rId617" Type="http://schemas.openxmlformats.org/officeDocument/2006/relationships/hyperlink" Target="https://twitter.com/ComVlfd" TargetMode="External"/><Relationship Id="rId659" Type="http://schemas.openxmlformats.org/officeDocument/2006/relationships/hyperlink" Target="https://twitter.com/ComVlfd" TargetMode="External"/><Relationship Id="rId824" Type="http://schemas.openxmlformats.org/officeDocument/2006/relationships/hyperlink" Target="https://twitter.com/ComVlfd" TargetMode="External"/><Relationship Id="rId866" Type="http://schemas.openxmlformats.org/officeDocument/2006/relationships/hyperlink" Target="https://twitter.com/ComVlfd" TargetMode="External"/><Relationship Id="rId214" Type="http://schemas.openxmlformats.org/officeDocument/2006/relationships/hyperlink" Target="http://www.diocesevalleyfield.org/fr/events/2014-11" TargetMode="External"/><Relationship Id="rId256" Type="http://schemas.openxmlformats.org/officeDocument/2006/relationships/hyperlink" Target="http://www.diocesevalleyfield.org/fr/dailleurs" TargetMode="External"/><Relationship Id="rId298" Type="http://schemas.openxmlformats.org/officeDocument/2006/relationships/hyperlink" Target="http://www.diocesevalleyfield.org/fr/dailleurs" TargetMode="External"/><Relationship Id="rId421" Type="http://schemas.openxmlformats.org/officeDocument/2006/relationships/hyperlink" Target="http://www.cate-ouest.com/" TargetMode="External"/><Relationship Id="rId463" Type="http://schemas.openxmlformats.org/officeDocument/2006/relationships/hyperlink" Target="http://www.cate-ouest.com/" TargetMode="External"/><Relationship Id="rId519" Type="http://schemas.openxmlformats.org/officeDocument/2006/relationships/hyperlink" Target="https://twitter.com/ComVlfd" TargetMode="External"/><Relationship Id="rId670" Type="http://schemas.openxmlformats.org/officeDocument/2006/relationships/hyperlink" Target="https://twitter.com/ComVlfd" TargetMode="External"/><Relationship Id="rId1051" Type="http://schemas.openxmlformats.org/officeDocument/2006/relationships/hyperlink" Target="https://twitter.com/ComVlfd" TargetMode="External"/><Relationship Id="rId116" Type="http://schemas.openxmlformats.org/officeDocument/2006/relationships/hyperlink" Target="http://www.diocesevalleyfield.org/fr/events/2014-11" TargetMode="External"/><Relationship Id="rId158" Type="http://schemas.openxmlformats.org/officeDocument/2006/relationships/hyperlink" Target="http://www.diocesevalleyfield.org/fr/events/2014-11" TargetMode="External"/><Relationship Id="rId323" Type="http://schemas.openxmlformats.org/officeDocument/2006/relationships/hyperlink" Target="http://www.cate-ouest.com/" TargetMode="External"/><Relationship Id="rId530" Type="http://schemas.openxmlformats.org/officeDocument/2006/relationships/hyperlink" Target="https://twitter.com/ComVlfd" TargetMode="External"/><Relationship Id="rId726" Type="http://schemas.openxmlformats.org/officeDocument/2006/relationships/hyperlink" Target="https://twitter.com/ComVlfd" TargetMode="External"/><Relationship Id="rId768" Type="http://schemas.openxmlformats.org/officeDocument/2006/relationships/hyperlink" Target="https://twitter.com/ComVlfd" TargetMode="External"/><Relationship Id="rId933" Type="http://schemas.openxmlformats.org/officeDocument/2006/relationships/hyperlink" Target="https://twitter.com/ComVlfd" TargetMode="External"/><Relationship Id="rId975" Type="http://schemas.openxmlformats.org/officeDocument/2006/relationships/hyperlink" Target="https://twitter.com/ComVlfd" TargetMode="External"/><Relationship Id="rId1009" Type="http://schemas.openxmlformats.org/officeDocument/2006/relationships/hyperlink" Target="mailto:info@diocesevalleyfield.org?subject=Publicit%C3%A9" TargetMode="External"/><Relationship Id="rId20" Type="http://schemas.openxmlformats.org/officeDocument/2006/relationships/hyperlink" Target="mailto:welldoum@gmail.com" TargetMode="External"/><Relationship Id="rId62" Type="http://schemas.openxmlformats.org/officeDocument/2006/relationships/hyperlink" Target="http://www.diocesevalleyfield.org/fr/events/2014-11" TargetMode="External"/><Relationship Id="rId365" Type="http://schemas.openxmlformats.org/officeDocument/2006/relationships/hyperlink" Target="http://www.cate-ouest.com/" TargetMode="External"/><Relationship Id="rId572" Type="http://schemas.openxmlformats.org/officeDocument/2006/relationships/hyperlink" Target="https://twitter.com/ComVlfd" TargetMode="External"/><Relationship Id="rId628" Type="http://schemas.openxmlformats.org/officeDocument/2006/relationships/hyperlink" Target="https://twitter.com/ComVlfd" TargetMode="External"/><Relationship Id="rId835" Type="http://schemas.openxmlformats.org/officeDocument/2006/relationships/hyperlink" Target="https://twitter.com/ComVlfd" TargetMode="External"/><Relationship Id="rId225" Type="http://schemas.openxmlformats.org/officeDocument/2006/relationships/hyperlink" Target="http://www.diocesevalleyfield.org/fr/events/2014-11" TargetMode="External"/><Relationship Id="rId267" Type="http://schemas.openxmlformats.org/officeDocument/2006/relationships/hyperlink" Target="http://www.diocesevalleyfield.org/fr/dailleurs" TargetMode="External"/><Relationship Id="rId432" Type="http://schemas.openxmlformats.org/officeDocument/2006/relationships/hyperlink" Target="http://www.cate-ouest.com/" TargetMode="External"/><Relationship Id="rId474" Type="http://schemas.openxmlformats.org/officeDocument/2006/relationships/hyperlink" Target="https://twitter.com/ComVlfd" TargetMode="External"/><Relationship Id="rId877" Type="http://schemas.openxmlformats.org/officeDocument/2006/relationships/hyperlink" Target="https://twitter.com/ComVlfd" TargetMode="External"/><Relationship Id="rId1020" Type="http://schemas.openxmlformats.org/officeDocument/2006/relationships/hyperlink" Target="https://twitter.com/ComVlfd" TargetMode="External"/><Relationship Id="rId1062" Type="http://schemas.openxmlformats.org/officeDocument/2006/relationships/hyperlink" Target="https://twitter.com/ComVlfd" TargetMode="External"/><Relationship Id="rId127" Type="http://schemas.openxmlformats.org/officeDocument/2006/relationships/hyperlink" Target="http://www.diocesevalleyfield.org/fr/events/2014-11" TargetMode="External"/><Relationship Id="rId681" Type="http://schemas.openxmlformats.org/officeDocument/2006/relationships/hyperlink" Target="https://twitter.com/ComVlfd" TargetMode="External"/><Relationship Id="rId737" Type="http://schemas.openxmlformats.org/officeDocument/2006/relationships/hyperlink" Target="https://twitter.com/ComVlfd" TargetMode="External"/><Relationship Id="rId779" Type="http://schemas.openxmlformats.org/officeDocument/2006/relationships/hyperlink" Target="https://twitter.com/ComVlfd" TargetMode="External"/><Relationship Id="rId902" Type="http://schemas.openxmlformats.org/officeDocument/2006/relationships/hyperlink" Target="https://twitter.com/ComVlfd" TargetMode="External"/><Relationship Id="rId944" Type="http://schemas.openxmlformats.org/officeDocument/2006/relationships/hyperlink" Target="http://www.diocesevalleyfield.org" TargetMode="External"/><Relationship Id="rId986" Type="http://schemas.openxmlformats.org/officeDocument/2006/relationships/hyperlink" Target="https://twitter.com/ComVlfd" TargetMode="External"/><Relationship Id="rId31" Type="http://schemas.openxmlformats.org/officeDocument/2006/relationships/image" Target="media/image6.png"/><Relationship Id="rId73" Type="http://schemas.openxmlformats.org/officeDocument/2006/relationships/hyperlink" Target="http://www.diocesevalleyfield.org/fr/events/2014-11" TargetMode="External"/><Relationship Id="rId169" Type="http://schemas.openxmlformats.org/officeDocument/2006/relationships/hyperlink" Target="http://www.diocesevalleyfield.org/fr/events/2014-11" TargetMode="External"/><Relationship Id="rId334" Type="http://schemas.openxmlformats.org/officeDocument/2006/relationships/hyperlink" Target="http://www.cate-ouest.com/" TargetMode="External"/><Relationship Id="rId376" Type="http://schemas.openxmlformats.org/officeDocument/2006/relationships/hyperlink" Target="http://www.cate-ouest.com/" TargetMode="External"/><Relationship Id="rId541" Type="http://schemas.openxmlformats.org/officeDocument/2006/relationships/hyperlink" Target="https://twitter.com/ComVlfd" TargetMode="External"/><Relationship Id="rId583" Type="http://schemas.openxmlformats.org/officeDocument/2006/relationships/hyperlink" Target="https://twitter.com/ComVlfd" TargetMode="External"/><Relationship Id="rId639" Type="http://schemas.openxmlformats.org/officeDocument/2006/relationships/hyperlink" Target="https://twitter.com/ComVlfd" TargetMode="External"/><Relationship Id="rId790" Type="http://schemas.openxmlformats.org/officeDocument/2006/relationships/hyperlink" Target="https://twitter.com/ComVlfd" TargetMode="External"/><Relationship Id="rId804" Type="http://schemas.openxmlformats.org/officeDocument/2006/relationships/hyperlink" Target="https://twitter.com/ComVlfd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diocesevalleyfield.org/fr/jornada-de-reflexion-espiritual-en-espanol" TargetMode="External"/><Relationship Id="rId236" Type="http://schemas.openxmlformats.org/officeDocument/2006/relationships/hyperlink" Target="http://www.diocesevalleyfield.org/fr/dailleurs" TargetMode="External"/><Relationship Id="rId278" Type="http://schemas.openxmlformats.org/officeDocument/2006/relationships/hyperlink" Target="http://www.diocesevalleyfield.org/fr/dailleurs" TargetMode="External"/><Relationship Id="rId401" Type="http://schemas.openxmlformats.org/officeDocument/2006/relationships/hyperlink" Target="http://www.cate-ouest.com/" TargetMode="External"/><Relationship Id="rId443" Type="http://schemas.openxmlformats.org/officeDocument/2006/relationships/hyperlink" Target="http://www.cate-ouest.com/" TargetMode="External"/><Relationship Id="rId650" Type="http://schemas.openxmlformats.org/officeDocument/2006/relationships/hyperlink" Target="https://twitter.com/ComVlfd" TargetMode="External"/><Relationship Id="rId846" Type="http://schemas.openxmlformats.org/officeDocument/2006/relationships/hyperlink" Target="https://twitter.com/ComVlfd" TargetMode="External"/><Relationship Id="rId888" Type="http://schemas.openxmlformats.org/officeDocument/2006/relationships/hyperlink" Target="https://twitter.com/ComVlfd" TargetMode="External"/><Relationship Id="rId1031" Type="http://schemas.openxmlformats.org/officeDocument/2006/relationships/hyperlink" Target="https://twitter.com/ComVlfd" TargetMode="External"/><Relationship Id="rId1073" Type="http://schemas.openxmlformats.org/officeDocument/2006/relationships/hyperlink" Target="mailto:info@diocesevalleyfield.org?subject=Publicit%C3%A9" TargetMode="External"/><Relationship Id="rId303" Type="http://schemas.openxmlformats.org/officeDocument/2006/relationships/hyperlink" Target="http://www.diocesevalleyfield.org/fr/dailleurs" TargetMode="External"/><Relationship Id="rId485" Type="http://schemas.openxmlformats.org/officeDocument/2006/relationships/hyperlink" Target="https://twitter.com/ComVlfd" TargetMode="External"/><Relationship Id="rId692" Type="http://schemas.openxmlformats.org/officeDocument/2006/relationships/hyperlink" Target="https://twitter.com/ComVlfd" TargetMode="External"/><Relationship Id="rId706" Type="http://schemas.openxmlformats.org/officeDocument/2006/relationships/hyperlink" Target="https://twitter.com/ComVlfd" TargetMode="External"/><Relationship Id="rId748" Type="http://schemas.openxmlformats.org/officeDocument/2006/relationships/hyperlink" Target="https://twitter.com/ComVlfd" TargetMode="External"/><Relationship Id="rId913" Type="http://schemas.openxmlformats.org/officeDocument/2006/relationships/hyperlink" Target="https://twitter.com/ComVlfd" TargetMode="External"/><Relationship Id="rId955" Type="http://schemas.openxmlformats.org/officeDocument/2006/relationships/hyperlink" Target="https://twitter.com/ComVlfd" TargetMode="External"/><Relationship Id="rId42" Type="http://schemas.openxmlformats.org/officeDocument/2006/relationships/hyperlink" Target="https://twitter.com/" TargetMode="External"/><Relationship Id="rId84" Type="http://schemas.openxmlformats.org/officeDocument/2006/relationships/hyperlink" Target="http://www.diocesevalleyfield.org/fr/events/2014-11" TargetMode="External"/><Relationship Id="rId138" Type="http://schemas.openxmlformats.org/officeDocument/2006/relationships/hyperlink" Target="http://www.diocesevalleyfield.org/fr/events/2014-11" TargetMode="External"/><Relationship Id="rId345" Type="http://schemas.openxmlformats.org/officeDocument/2006/relationships/hyperlink" Target="http://www.cate-ouest.com/" TargetMode="External"/><Relationship Id="rId387" Type="http://schemas.openxmlformats.org/officeDocument/2006/relationships/hyperlink" Target="http://www.cate-ouest.com/" TargetMode="External"/><Relationship Id="rId510" Type="http://schemas.openxmlformats.org/officeDocument/2006/relationships/hyperlink" Target="https://twitter.com/ComVlfd" TargetMode="External"/><Relationship Id="rId552" Type="http://schemas.openxmlformats.org/officeDocument/2006/relationships/hyperlink" Target="https://twitter.com/ComVlfd" TargetMode="External"/><Relationship Id="rId594" Type="http://schemas.openxmlformats.org/officeDocument/2006/relationships/hyperlink" Target="https://twitter.com/ComVlfd" TargetMode="External"/><Relationship Id="rId608" Type="http://schemas.openxmlformats.org/officeDocument/2006/relationships/hyperlink" Target="mailto:info@diocesevalleyfield.org?subject=Publicit%C3%A9" TargetMode="External"/><Relationship Id="rId815" Type="http://schemas.openxmlformats.org/officeDocument/2006/relationships/hyperlink" Target="https://twitter.com/ComVlfd" TargetMode="External"/><Relationship Id="rId997" Type="http://schemas.openxmlformats.org/officeDocument/2006/relationships/hyperlink" Target="https://twitter.com/ComVlfd" TargetMode="External"/><Relationship Id="rId191" Type="http://schemas.openxmlformats.org/officeDocument/2006/relationships/hyperlink" Target="http://www.diocesevalleyfield.org/fr/events/2014-11" TargetMode="External"/><Relationship Id="rId205" Type="http://schemas.openxmlformats.org/officeDocument/2006/relationships/hyperlink" Target="http://www.diocesevalleyfield.org/fr/events/2014-11" TargetMode="External"/><Relationship Id="rId247" Type="http://schemas.openxmlformats.org/officeDocument/2006/relationships/hyperlink" Target="http://www.diocesevalleyfield.org/fr/dailleurs" TargetMode="External"/><Relationship Id="rId412" Type="http://schemas.openxmlformats.org/officeDocument/2006/relationships/hyperlink" Target="http://www.cate-ouest.com/" TargetMode="External"/><Relationship Id="rId857" Type="http://schemas.openxmlformats.org/officeDocument/2006/relationships/hyperlink" Target="https://twitter.com/ComVlfd" TargetMode="External"/><Relationship Id="rId899" Type="http://schemas.openxmlformats.org/officeDocument/2006/relationships/hyperlink" Target="https://twitter.com/ComVlfd" TargetMode="External"/><Relationship Id="rId1000" Type="http://schemas.openxmlformats.org/officeDocument/2006/relationships/hyperlink" Target="https://twitter.com/ComVlfd" TargetMode="External"/><Relationship Id="rId1042" Type="http://schemas.openxmlformats.org/officeDocument/2006/relationships/hyperlink" Target="https://twitter.com/ComVlfd" TargetMode="External"/><Relationship Id="rId107" Type="http://schemas.openxmlformats.org/officeDocument/2006/relationships/hyperlink" Target="http://www.diocesevalleyfield.org/fr/events/2014-11" TargetMode="External"/><Relationship Id="rId289" Type="http://schemas.openxmlformats.org/officeDocument/2006/relationships/hyperlink" Target="http://www.diocesevalleyfield.org/fr/dailleurs" TargetMode="External"/><Relationship Id="rId454" Type="http://schemas.openxmlformats.org/officeDocument/2006/relationships/hyperlink" Target="http://www.cate-ouest.com/" TargetMode="External"/><Relationship Id="rId496" Type="http://schemas.openxmlformats.org/officeDocument/2006/relationships/hyperlink" Target="https://twitter.com/ComVlfd" TargetMode="External"/><Relationship Id="rId661" Type="http://schemas.openxmlformats.org/officeDocument/2006/relationships/hyperlink" Target="https://twitter.com/ComVlfd" TargetMode="External"/><Relationship Id="rId717" Type="http://schemas.openxmlformats.org/officeDocument/2006/relationships/hyperlink" Target="https://twitter.com/ComVlfd" TargetMode="External"/><Relationship Id="rId759" Type="http://schemas.openxmlformats.org/officeDocument/2006/relationships/hyperlink" Target="https://twitter.com/ComVlfd" TargetMode="External"/><Relationship Id="rId924" Type="http://schemas.openxmlformats.org/officeDocument/2006/relationships/hyperlink" Target="https://twitter.com/ComVlfd" TargetMode="External"/><Relationship Id="rId966" Type="http://schemas.openxmlformats.org/officeDocument/2006/relationships/hyperlink" Target="https://twitter.com/ComVlfd" TargetMode="External"/><Relationship Id="rId11" Type="http://schemas.openxmlformats.org/officeDocument/2006/relationships/hyperlink" Target="http://www.diocesevalleyfield.org/sites/default/files/document/Word/messgeetandardoctobre_2014.docx" TargetMode="External"/><Relationship Id="rId53" Type="http://schemas.openxmlformats.org/officeDocument/2006/relationships/image" Target="media/image14.png"/><Relationship Id="rId149" Type="http://schemas.openxmlformats.org/officeDocument/2006/relationships/hyperlink" Target="http://www.diocesevalleyfield.org/fr/events/2014-11" TargetMode="External"/><Relationship Id="rId314" Type="http://schemas.openxmlformats.org/officeDocument/2006/relationships/hyperlink" Target="http://www.aleteia.org/fr/video/semaine-theresienne-2014-jacques-gauthier-raconte-sa-rencontre-avec-therese-5831712969850880?utm_campaign=NL_fr&amp;utm_source=daily_newsletter&amp;utm_medium=mail&amp;utm_content=NL_fr-10/10/2014" TargetMode="External"/><Relationship Id="rId356" Type="http://schemas.openxmlformats.org/officeDocument/2006/relationships/hyperlink" Target="http://www.cate-ouest.com/" TargetMode="External"/><Relationship Id="rId398" Type="http://schemas.openxmlformats.org/officeDocument/2006/relationships/hyperlink" Target="http://www.cate-ouest.com/" TargetMode="External"/><Relationship Id="rId521" Type="http://schemas.openxmlformats.org/officeDocument/2006/relationships/hyperlink" Target="https://twitter.com/ComVlfd" TargetMode="External"/><Relationship Id="rId563" Type="http://schemas.openxmlformats.org/officeDocument/2006/relationships/hyperlink" Target="https://twitter.com/ComVlfd" TargetMode="External"/><Relationship Id="rId619" Type="http://schemas.openxmlformats.org/officeDocument/2006/relationships/hyperlink" Target="https://twitter.com/ComVlfd" TargetMode="External"/><Relationship Id="rId770" Type="http://schemas.openxmlformats.org/officeDocument/2006/relationships/hyperlink" Target="https://twitter.com/ComVlfd" TargetMode="External"/><Relationship Id="rId95" Type="http://schemas.openxmlformats.org/officeDocument/2006/relationships/hyperlink" Target="http://www.diocesevalleyfield.org/fr/events/2014-11" TargetMode="External"/><Relationship Id="rId160" Type="http://schemas.openxmlformats.org/officeDocument/2006/relationships/hyperlink" Target="http://www.diocesevalleyfield.org/fr/events/2014-11" TargetMode="External"/><Relationship Id="rId216" Type="http://schemas.openxmlformats.org/officeDocument/2006/relationships/hyperlink" Target="http://www.ipastorale.ca/formation/14-15_cours/psl_2354.htm" TargetMode="External"/><Relationship Id="rId423" Type="http://schemas.openxmlformats.org/officeDocument/2006/relationships/hyperlink" Target="http://www.cate-ouest.com/" TargetMode="External"/><Relationship Id="rId826" Type="http://schemas.openxmlformats.org/officeDocument/2006/relationships/hyperlink" Target="https://twitter.com/ComVlfd" TargetMode="External"/><Relationship Id="rId868" Type="http://schemas.openxmlformats.org/officeDocument/2006/relationships/hyperlink" Target="https://twitter.com/ComVlfd" TargetMode="External"/><Relationship Id="rId1011" Type="http://schemas.openxmlformats.org/officeDocument/2006/relationships/hyperlink" Target="http://www.diocesevalleyfield.org" TargetMode="External"/><Relationship Id="rId1053" Type="http://schemas.openxmlformats.org/officeDocument/2006/relationships/hyperlink" Target="https://twitter.com/ComVlfd" TargetMode="External"/><Relationship Id="rId258" Type="http://schemas.openxmlformats.org/officeDocument/2006/relationships/hyperlink" Target="http://www.diocesevalleyfield.org/fr/dailleurs" TargetMode="External"/><Relationship Id="rId465" Type="http://schemas.openxmlformats.org/officeDocument/2006/relationships/hyperlink" Target="http://www.cate-ouest.com/" TargetMode="External"/><Relationship Id="rId630" Type="http://schemas.openxmlformats.org/officeDocument/2006/relationships/hyperlink" Target="https://twitter.com/ComVlfd" TargetMode="External"/><Relationship Id="rId672" Type="http://schemas.openxmlformats.org/officeDocument/2006/relationships/hyperlink" Target="https://twitter.com/ComVlfd" TargetMode="External"/><Relationship Id="rId728" Type="http://schemas.openxmlformats.org/officeDocument/2006/relationships/hyperlink" Target="https://twitter.com/ComVlfd" TargetMode="External"/><Relationship Id="rId935" Type="http://schemas.openxmlformats.org/officeDocument/2006/relationships/hyperlink" Target="https://twitter.com/ComVlfd" TargetMode="External"/><Relationship Id="rId22" Type="http://schemas.openxmlformats.org/officeDocument/2006/relationships/image" Target="media/image5.jpeg"/><Relationship Id="rId64" Type="http://schemas.openxmlformats.org/officeDocument/2006/relationships/hyperlink" Target="http://www.diocesevalleyfield.org/fr/events/2014-11" TargetMode="External"/><Relationship Id="rId118" Type="http://schemas.openxmlformats.org/officeDocument/2006/relationships/hyperlink" Target="http://www.diocesevalleyfield.org/fr/events/2014-11" TargetMode="External"/><Relationship Id="rId325" Type="http://schemas.openxmlformats.org/officeDocument/2006/relationships/hyperlink" Target="http://www.cate-ouest.com/" TargetMode="External"/><Relationship Id="rId367" Type="http://schemas.openxmlformats.org/officeDocument/2006/relationships/hyperlink" Target="http://www.cate-ouest.com/" TargetMode="External"/><Relationship Id="rId532" Type="http://schemas.openxmlformats.org/officeDocument/2006/relationships/hyperlink" Target="https://twitter.com/ComVlfd" TargetMode="External"/><Relationship Id="rId574" Type="http://schemas.openxmlformats.org/officeDocument/2006/relationships/hyperlink" Target="https://twitter.com/ComVlfd" TargetMode="External"/><Relationship Id="rId977" Type="http://schemas.openxmlformats.org/officeDocument/2006/relationships/hyperlink" Target="https://twitter.com/ComVlfd" TargetMode="External"/><Relationship Id="rId171" Type="http://schemas.openxmlformats.org/officeDocument/2006/relationships/hyperlink" Target="http://www.diocesevalleyfield.org/fr/events/2014-11" TargetMode="External"/><Relationship Id="rId227" Type="http://schemas.openxmlformats.org/officeDocument/2006/relationships/hyperlink" Target="http://www.diocesevalleyfield.org/fr/events/2014-11" TargetMode="External"/><Relationship Id="rId781" Type="http://schemas.openxmlformats.org/officeDocument/2006/relationships/hyperlink" Target="https://twitter.com/ComVlfd" TargetMode="External"/><Relationship Id="rId837" Type="http://schemas.openxmlformats.org/officeDocument/2006/relationships/hyperlink" Target="https://twitter.com/ComVlfd" TargetMode="External"/><Relationship Id="rId879" Type="http://schemas.openxmlformats.org/officeDocument/2006/relationships/hyperlink" Target="https://twitter.com/ComVlfd" TargetMode="External"/><Relationship Id="rId1022" Type="http://schemas.openxmlformats.org/officeDocument/2006/relationships/hyperlink" Target="https://twitter.com/ComVlfd" TargetMode="External"/><Relationship Id="rId269" Type="http://schemas.openxmlformats.org/officeDocument/2006/relationships/hyperlink" Target="http://www.diocesevalleyfield.org/fr/dailleurs" TargetMode="External"/><Relationship Id="rId434" Type="http://schemas.openxmlformats.org/officeDocument/2006/relationships/hyperlink" Target="http://www.cate-ouest.com/" TargetMode="External"/><Relationship Id="rId476" Type="http://schemas.openxmlformats.org/officeDocument/2006/relationships/hyperlink" Target="https://twitter.com/ComVlfd" TargetMode="External"/><Relationship Id="rId641" Type="http://schemas.openxmlformats.org/officeDocument/2006/relationships/hyperlink" Target="https://twitter.com/ComVlfd" TargetMode="External"/><Relationship Id="rId683" Type="http://schemas.openxmlformats.org/officeDocument/2006/relationships/hyperlink" Target="https://twitter.com/ComVlfd" TargetMode="External"/><Relationship Id="rId739" Type="http://schemas.openxmlformats.org/officeDocument/2006/relationships/hyperlink" Target="https://twitter.com/ComVlfd" TargetMode="External"/><Relationship Id="rId890" Type="http://schemas.openxmlformats.org/officeDocument/2006/relationships/hyperlink" Target="https://twitter.com/ComVlfd" TargetMode="External"/><Relationship Id="rId904" Type="http://schemas.openxmlformats.org/officeDocument/2006/relationships/hyperlink" Target="https://twitter.com/ComVlfd" TargetMode="External"/><Relationship Id="rId1064" Type="http://schemas.openxmlformats.org/officeDocument/2006/relationships/hyperlink" Target="https://twitter.com/ComVlfd" TargetMode="External"/><Relationship Id="rId33" Type="http://schemas.openxmlformats.org/officeDocument/2006/relationships/hyperlink" Target="mailto:info@fondationsjdc.org" TargetMode="External"/><Relationship Id="rId129" Type="http://schemas.openxmlformats.org/officeDocument/2006/relationships/hyperlink" Target="http://www.diocesevalleyfield.org/fr/events/2014-11" TargetMode="External"/><Relationship Id="rId280" Type="http://schemas.openxmlformats.org/officeDocument/2006/relationships/hyperlink" Target="http://www.diocesevalleyfield.org/fr/dailleurs" TargetMode="External"/><Relationship Id="rId336" Type="http://schemas.openxmlformats.org/officeDocument/2006/relationships/hyperlink" Target="http://www.cate-ouest.com/" TargetMode="External"/><Relationship Id="rId501" Type="http://schemas.openxmlformats.org/officeDocument/2006/relationships/hyperlink" Target="https://twitter.com/ComVlfd" TargetMode="External"/><Relationship Id="rId543" Type="http://schemas.openxmlformats.org/officeDocument/2006/relationships/hyperlink" Target="https://twitter.com/ComVlfd" TargetMode="External"/><Relationship Id="rId946" Type="http://schemas.openxmlformats.org/officeDocument/2006/relationships/hyperlink" Target="https://twitter.com/ComVlfd" TargetMode="External"/><Relationship Id="rId988" Type="http://schemas.openxmlformats.org/officeDocument/2006/relationships/hyperlink" Target="https://twitter.com/ComVlfd" TargetMode="External"/><Relationship Id="rId75" Type="http://schemas.openxmlformats.org/officeDocument/2006/relationships/hyperlink" Target="http://www.diocesevalleyfield.org/fr/events/2014-11" TargetMode="External"/><Relationship Id="rId140" Type="http://schemas.openxmlformats.org/officeDocument/2006/relationships/hyperlink" Target="http://www.diocesevalleyfield.org/fr/events/2014-11" TargetMode="External"/><Relationship Id="rId182" Type="http://schemas.openxmlformats.org/officeDocument/2006/relationships/hyperlink" Target="http://www.diocesevalleyfield.org/fr/events/2014-11" TargetMode="External"/><Relationship Id="rId378" Type="http://schemas.openxmlformats.org/officeDocument/2006/relationships/hyperlink" Target="http://www.cate-ouest.com/" TargetMode="External"/><Relationship Id="rId403" Type="http://schemas.openxmlformats.org/officeDocument/2006/relationships/hyperlink" Target="http://www.cate-ouest.com/" TargetMode="External"/><Relationship Id="rId585" Type="http://schemas.openxmlformats.org/officeDocument/2006/relationships/hyperlink" Target="https://twitter.com/ComVlfd" TargetMode="External"/><Relationship Id="rId750" Type="http://schemas.openxmlformats.org/officeDocument/2006/relationships/hyperlink" Target="https://twitter.com/ComVlfd" TargetMode="External"/><Relationship Id="rId792" Type="http://schemas.openxmlformats.org/officeDocument/2006/relationships/hyperlink" Target="https://twitter.com/ComVlfd" TargetMode="External"/><Relationship Id="rId806" Type="http://schemas.openxmlformats.org/officeDocument/2006/relationships/hyperlink" Target="https://twitter.com/ComVlfd" TargetMode="External"/><Relationship Id="rId848" Type="http://schemas.openxmlformats.org/officeDocument/2006/relationships/hyperlink" Target="https://twitter.com/ComVlfd" TargetMode="External"/><Relationship Id="rId1033" Type="http://schemas.openxmlformats.org/officeDocument/2006/relationships/hyperlink" Target="https://twitter.com/ComVlfd" TargetMode="External"/><Relationship Id="rId6" Type="http://schemas.openxmlformats.org/officeDocument/2006/relationships/hyperlink" Target="http://www.diocesevalleyfield.org/" TargetMode="External"/><Relationship Id="rId238" Type="http://schemas.openxmlformats.org/officeDocument/2006/relationships/hyperlink" Target="http://www.diocesevalleyfield.org/fr/dailleurs" TargetMode="External"/><Relationship Id="rId445" Type="http://schemas.openxmlformats.org/officeDocument/2006/relationships/hyperlink" Target="http://www.cate-ouest.com/" TargetMode="External"/><Relationship Id="rId487" Type="http://schemas.openxmlformats.org/officeDocument/2006/relationships/hyperlink" Target="https://twitter.com/ComVlfd" TargetMode="External"/><Relationship Id="rId610" Type="http://schemas.openxmlformats.org/officeDocument/2006/relationships/hyperlink" Target="https://twitter.com/ComVlfd" TargetMode="External"/><Relationship Id="rId652" Type="http://schemas.openxmlformats.org/officeDocument/2006/relationships/hyperlink" Target="https://twitter.com/ComVlfd" TargetMode="External"/><Relationship Id="rId694" Type="http://schemas.openxmlformats.org/officeDocument/2006/relationships/hyperlink" Target="https://twitter.com/ComVlfd" TargetMode="External"/><Relationship Id="rId708" Type="http://schemas.openxmlformats.org/officeDocument/2006/relationships/hyperlink" Target="https://twitter.com/ComVlfd" TargetMode="External"/><Relationship Id="rId915" Type="http://schemas.openxmlformats.org/officeDocument/2006/relationships/hyperlink" Target="https://twitter.com/ComVlfd" TargetMode="External"/><Relationship Id="rId1075" Type="http://schemas.openxmlformats.org/officeDocument/2006/relationships/hyperlink" Target="mailto:info@diocesevalleyfield.org?subject=Publicit%C3%A9" TargetMode="External"/><Relationship Id="rId291" Type="http://schemas.openxmlformats.org/officeDocument/2006/relationships/hyperlink" Target="http://www.diocesevalleyfield.org/fr/dailleurs" TargetMode="External"/><Relationship Id="rId305" Type="http://schemas.openxmlformats.org/officeDocument/2006/relationships/hyperlink" Target="http://www.la-seigneurie.qc.ca/2014/10/06/nonne-et-hockeyeuse" TargetMode="External"/><Relationship Id="rId347" Type="http://schemas.openxmlformats.org/officeDocument/2006/relationships/hyperlink" Target="http://www.cate-ouest.com/" TargetMode="External"/><Relationship Id="rId512" Type="http://schemas.openxmlformats.org/officeDocument/2006/relationships/hyperlink" Target="https://twitter.com/ComVlfd" TargetMode="External"/><Relationship Id="rId957" Type="http://schemas.openxmlformats.org/officeDocument/2006/relationships/hyperlink" Target="https://twitter.com/ComVlfd" TargetMode="External"/><Relationship Id="rId999" Type="http://schemas.openxmlformats.org/officeDocument/2006/relationships/hyperlink" Target="https://twitter.com/ComVlfd" TargetMode="External"/><Relationship Id="rId44" Type="http://schemas.openxmlformats.org/officeDocument/2006/relationships/image" Target="media/image11.jpeg"/><Relationship Id="rId86" Type="http://schemas.openxmlformats.org/officeDocument/2006/relationships/hyperlink" Target="http://www.diocesevalleyfield.org/fr/events/2014-11" TargetMode="External"/><Relationship Id="rId151" Type="http://schemas.openxmlformats.org/officeDocument/2006/relationships/hyperlink" Target="http://www.diocesevalleyfield.org/fr/events/2014-11" TargetMode="External"/><Relationship Id="rId389" Type="http://schemas.openxmlformats.org/officeDocument/2006/relationships/hyperlink" Target="http://www.cate-ouest.com/" TargetMode="External"/><Relationship Id="rId554" Type="http://schemas.openxmlformats.org/officeDocument/2006/relationships/hyperlink" Target="https://twitter.com/ComVlfd" TargetMode="External"/><Relationship Id="rId596" Type="http://schemas.openxmlformats.org/officeDocument/2006/relationships/hyperlink" Target="https://twitter.com/ComVlfd" TargetMode="External"/><Relationship Id="rId761" Type="http://schemas.openxmlformats.org/officeDocument/2006/relationships/hyperlink" Target="https://twitter.com/ComVlfd" TargetMode="External"/><Relationship Id="rId817" Type="http://schemas.openxmlformats.org/officeDocument/2006/relationships/hyperlink" Target="https://twitter.com/ComVlfd" TargetMode="External"/><Relationship Id="rId859" Type="http://schemas.openxmlformats.org/officeDocument/2006/relationships/hyperlink" Target="https://twitter.com/ComVlfd" TargetMode="External"/><Relationship Id="rId1002" Type="http://schemas.openxmlformats.org/officeDocument/2006/relationships/hyperlink" Target="https://twitter.com/ComVlfd" TargetMode="External"/><Relationship Id="rId193" Type="http://schemas.openxmlformats.org/officeDocument/2006/relationships/hyperlink" Target="http://www.diocesevalleyfield.org/fr/events/2014-11" TargetMode="External"/><Relationship Id="rId207" Type="http://schemas.openxmlformats.org/officeDocument/2006/relationships/hyperlink" Target="http://www.diocesevalleyfield.org/fr/events/2014-11" TargetMode="External"/><Relationship Id="rId249" Type="http://schemas.openxmlformats.org/officeDocument/2006/relationships/hyperlink" Target="http://www.diocesevalleyfield.org/fr/dailleurs" TargetMode="External"/><Relationship Id="rId414" Type="http://schemas.openxmlformats.org/officeDocument/2006/relationships/hyperlink" Target="http://www.cate-ouest.com/" TargetMode="External"/><Relationship Id="rId456" Type="http://schemas.openxmlformats.org/officeDocument/2006/relationships/hyperlink" Target="http://www.cate-ouest.com/" TargetMode="External"/><Relationship Id="rId498" Type="http://schemas.openxmlformats.org/officeDocument/2006/relationships/hyperlink" Target="https://twitter.com/ComVlfd" TargetMode="External"/><Relationship Id="rId621" Type="http://schemas.openxmlformats.org/officeDocument/2006/relationships/hyperlink" Target="https://twitter.com/ComVlfd" TargetMode="External"/><Relationship Id="rId663" Type="http://schemas.openxmlformats.org/officeDocument/2006/relationships/hyperlink" Target="https://twitter.com/ComVlfd" TargetMode="External"/><Relationship Id="rId870" Type="http://schemas.openxmlformats.org/officeDocument/2006/relationships/hyperlink" Target="https://twitter.com/ComVlfd" TargetMode="External"/><Relationship Id="rId1044" Type="http://schemas.openxmlformats.org/officeDocument/2006/relationships/hyperlink" Target="https://twitter.com/ComVlfd" TargetMode="External"/><Relationship Id="rId13" Type="http://schemas.openxmlformats.org/officeDocument/2006/relationships/hyperlink" Target="http://www.diocesevalleyfield.org/fr/quest-ce-quun-synode" TargetMode="External"/><Relationship Id="rId109" Type="http://schemas.openxmlformats.org/officeDocument/2006/relationships/hyperlink" Target="http://www.diocesevalleyfield.org/fr/events/2014-11" TargetMode="External"/><Relationship Id="rId260" Type="http://schemas.openxmlformats.org/officeDocument/2006/relationships/hyperlink" Target="http://www.diocesevalleyfield.org/fr/dailleurs" TargetMode="External"/><Relationship Id="rId316" Type="http://schemas.openxmlformats.org/officeDocument/2006/relationships/hyperlink" Target="http://www.cate-ouest.com/" TargetMode="External"/><Relationship Id="rId523" Type="http://schemas.openxmlformats.org/officeDocument/2006/relationships/hyperlink" Target="https://twitter.com/ComVlfd" TargetMode="External"/><Relationship Id="rId719" Type="http://schemas.openxmlformats.org/officeDocument/2006/relationships/hyperlink" Target="https://twitter.com/ComVlfd" TargetMode="External"/><Relationship Id="rId926" Type="http://schemas.openxmlformats.org/officeDocument/2006/relationships/hyperlink" Target="https://twitter.com/ComVlfd" TargetMode="External"/><Relationship Id="rId968" Type="http://schemas.openxmlformats.org/officeDocument/2006/relationships/hyperlink" Target="https://twitter.com/ComVlfd" TargetMode="External"/><Relationship Id="rId55" Type="http://schemas.openxmlformats.org/officeDocument/2006/relationships/hyperlink" Target="http://www.diocesevalleyfield.org/sites/default/files/pictures/talent_show_8_nov.jpg" TargetMode="External"/><Relationship Id="rId97" Type="http://schemas.openxmlformats.org/officeDocument/2006/relationships/hyperlink" Target="http://www.diocesevalleyfield.org/fr/events/2014-11" TargetMode="External"/><Relationship Id="rId120" Type="http://schemas.openxmlformats.org/officeDocument/2006/relationships/hyperlink" Target="http://www.diocesevalleyfield.org/fr/events/2014-11" TargetMode="External"/><Relationship Id="rId358" Type="http://schemas.openxmlformats.org/officeDocument/2006/relationships/hyperlink" Target="http://www.cate-ouest.com/" TargetMode="External"/><Relationship Id="rId565" Type="http://schemas.openxmlformats.org/officeDocument/2006/relationships/hyperlink" Target="https://twitter.com/ComVlfd" TargetMode="External"/><Relationship Id="rId730" Type="http://schemas.openxmlformats.org/officeDocument/2006/relationships/hyperlink" Target="https://twitter.com/ComVlfd" TargetMode="External"/><Relationship Id="rId772" Type="http://schemas.openxmlformats.org/officeDocument/2006/relationships/hyperlink" Target="https://twitter.com/ComVlfd" TargetMode="External"/><Relationship Id="rId828" Type="http://schemas.openxmlformats.org/officeDocument/2006/relationships/hyperlink" Target="https://twitter.com/ComVlfd" TargetMode="External"/><Relationship Id="rId1013" Type="http://schemas.openxmlformats.org/officeDocument/2006/relationships/hyperlink" Target="https://twitter.com/ComVlfd" TargetMode="External"/><Relationship Id="rId162" Type="http://schemas.openxmlformats.org/officeDocument/2006/relationships/hyperlink" Target="http://www.diocesevalleyfield.org/fr/events/2014-11" TargetMode="External"/><Relationship Id="rId218" Type="http://schemas.openxmlformats.org/officeDocument/2006/relationships/hyperlink" Target="http://www.diocesevalleyfield.org/fr/events/2014-11" TargetMode="External"/><Relationship Id="rId425" Type="http://schemas.openxmlformats.org/officeDocument/2006/relationships/hyperlink" Target="http://www.cate-ouest.com/" TargetMode="External"/><Relationship Id="rId467" Type="http://schemas.openxmlformats.org/officeDocument/2006/relationships/hyperlink" Target="http://www.cate-ouest.com/" TargetMode="External"/><Relationship Id="rId632" Type="http://schemas.openxmlformats.org/officeDocument/2006/relationships/hyperlink" Target="https://twitter.com/ComVlfd" TargetMode="External"/><Relationship Id="rId1055" Type="http://schemas.openxmlformats.org/officeDocument/2006/relationships/hyperlink" Target="https://twitter.com/ComVlfd" TargetMode="External"/><Relationship Id="rId271" Type="http://schemas.openxmlformats.org/officeDocument/2006/relationships/hyperlink" Target="http://www.diocesevalleyfield.org/fr/dailleurs" TargetMode="External"/><Relationship Id="rId674" Type="http://schemas.openxmlformats.org/officeDocument/2006/relationships/hyperlink" Target="https://twitter.com/ComVlfd" TargetMode="External"/><Relationship Id="rId881" Type="http://schemas.openxmlformats.org/officeDocument/2006/relationships/hyperlink" Target="https://twitter.com/ComVlfd" TargetMode="External"/><Relationship Id="rId937" Type="http://schemas.openxmlformats.org/officeDocument/2006/relationships/hyperlink" Target="https://twitter.com/ComVlfd" TargetMode="External"/><Relationship Id="rId979" Type="http://schemas.openxmlformats.org/officeDocument/2006/relationships/hyperlink" Target="https://twitter.com/ComVlfd" TargetMode="External"/><Relationship Id="rId24" Type="http://schemas.openxmlformats.org/officeDocument/2006/relationships/hyperlink" Target="http://www.diocesevalleyfield.org/fr/hommage-louise-morin-thibault" TargetMode="External"/><Relationship Id="rId66" Type="http://schemas.openxmlformats.org/officeDocument/2006/relationships/hyperlink" Target="http://www.diocesevalleyfield.org/fr/events/2014-11" TargetMode="External"/><Relationship Id="rId131" Type="http://schemas.openxmlformats.org/officeDocument/2006/relationships/hyperlink" Target="http://www.diocesevalleyfield.org/fr/events/2014-11" TargetMode="External"/><Relationship Id="rId327" Type="http://schemas.openxmlformats.org/officeDocument/2006/relationships/hyperlink" Target="http://www.cate-ouest.com/" TargetMode="External"/><Relationship Id="rId369" Type="http://schemas.openxmlformats.org/officeDocument/2006/relationships/hyperlink" Target="http://www.cate-ouest.com/" TargetMode="External"/><Relationship Id="rId534" Type="http://schemas.openxmlformats.org/officeDocument/2006/relationships/hyperlink" Target="https://twitter.com/ComVlfd" TargetMode="External"/><Relationship Id="rId576" Type="http://schemas.openxmlformats.org/officeDocument/2006/relationships/hyperlink" Target="https://twitter.com/ComVlfd" TargetMode="External"/><Relationship Id="rId741" Type="http://schemas.openxmlformats.org/officeDocument/2006/relationships/hyperlink" Target="mailto:info@diocesevalleyfield.org?subject=Publicit%C3%A9" TargetMode="External"/><Relationship Id="rId783" Type="http://schemas.openxmlformats.org/officeDocument/2006/relationships/hyperlink" Target="https://twitter.com/ComVlfd" TargetMode="External"/><Relationship Id="rId839" Type="http://schemas.openxmlformats.org/officeDocument/2006/relationships/hyperlink" Target="https://twitter.com/ComVlfd" TargetMode="External"/><Relationship Id="rId990" Type="http://schemas.openxmlformats.org/officeDocument/2006/relationships/hyperlink" Target="https://twitter.com/ComVlfd" TargetMode="External"/><Relationship Id="rId173" Type="http://schemas.openxmlformats.org/officeDocument/2006/relationships/hyperlink" Target="http://www.diocesevalleyfield.org/fr/events/2014-11" TargetMode="External"/><Relationship Id="rId229" Type="http://schemas.openxmlformats.org/officeDocument/2006/relationships/hyperlink" Target="http://www.diocesevalleyfield.org/fr/events/2014-11" TargetMode="External"/><Relationship Id="rId380" Type="http://schemas.openxmlformats.org/officeDocument/2006/relationships/hyperlink" Target="http://www.cate-ouest.com/" TargetMode="External"/><Relationship Id="rId436" Type="http://schemas.openxmlformats.org/officeDocument/2006/relationships/hyperlink" Target="http://www.cate-ouest.com/" TargetMode="External"/><Relationship Id="rId601" Type="http://schemas.openxmlformats.org/officeDocument/2006/relationships/hyperlink" Target="https://twitter.com/ComVlfd" TargetMode="External"/><Relationship Id="rId643" Type="http://schemas.openxmlformats.org/officeDocument/2006/relationships/hyperlink" Target="https://twitter.com/ComVlfd" TargetMode="External"/><Relationship Id="rId1024" Type="http://schemas.openxmlformats.org/officeDocument/2006/relationships/hyperlink" Target="https://twitter.com/ComVlfd" TargetMode="External"/><Relationship Id="rId1066" Type="http://schemas.openxmlformats.org/officeDocument/2006/relationships/hyperlink" Target="https://twitter.com/ComVlfd" TargetMode="External"/><Relationship Id="rId240" Type="http://schemas.openxmlformats.org/officeDocument/2006/relationships/hyperlink" Target="http://www.diocesevalleyfield.org/fr/dailleurs" TargetMode="External"/><Relationship Id="rId478" Type="http://schemas.openxmlformats.org/officeDocument/2006/relationships/hyperlink" Target="https://twitter.com/ComVlfd" TargetMode="External"/><Relationship Id="rId685" Type="http://schemas.openxmlformats.org/officeDocument/2006/relationships/hyperlink" Target="https://twitter.com/ComVlfd" TargetMode="External"/><Relationship Id="rId850" Type="http://schemas.openxmlformats.org/officeDocument/2006/relationships/hyperlink" Target="https://twitter.com/ComVlfd" TargetMode="External"/><Relationship Id="rId892" Type="http://schemas.openxmlformats.org/officeDocument/2006/relationships/hyperlink" Target="https://twitter.com/ComVlfd" TargetMode="External"/><Relationship Id="rId906" Type="http://schemas.openxmlformats.org/officeDocument/2006/relationships/hyperlink" Target="https://twitter.com/ComVlfd" TargetMode="External"/><Relationship Id="rId948" Type="http://schemas.openxmlformats.org/officeDocument/2006/relationships/hyperlink" Target="https://twitter.com/ComVlfd" TargetMode="External"/><Relationship Id="rId35" Type="http://schemas.openxmlformats.org/officeDocument/2006/relationships/image" Target="media/image7.jpeg"/><Relationship Id="rId77" Type="http://schemas.openxmlformats.org/officeDocument/2006/relationships/hyperlink" Target="http://www.diocesevalleyfield.org/fr/events/2014-11" TargetMode="External"/><Relationship Id="rId100" Type="http://schemas.openxmlformats.org/officeDocument/2006/relationships/hyperlink" Target="http://www.diocesevalleyfield.org/fr/events/2014-11" TargetMode="External"/><Relationship Id="rId282" Type="http://schemas.openxmlformats.org/officeDocument/2006/relationships/hyperlink" Target="http://www.diocesevalleyfield.org/fr/dailleurs" TargetMode="External"/><Relationship Id="rId338" Type="http://schemas.openxmlformats.org/officeDocument/2006/relationships/hyperlink" Target="http://www.cate-ouest.com/" TargetMode="External"/><Relationship Id="rId503" Type="http://schemas.openxmlformats.org/officeDocument/2006/relationships/hyperlink" Target="https://twitter.com/ComVlfd" TargetMode="External"/><Relationship Id="rId545" Type="http://schemas.openxmlformats.org/officeDocument/2006/relationships/hyperlink" Target="https://twitter.com/ComVlfd" TargetMode="External"/><Relationship Id="rId587" Type="http://schemas.openxmlformats.org/officeDocument/2006/relationships/hyperlink" Target="https://twitter.com/ComVlfd" TargetMode="External"/><Relationship Id="rId710" Type="http://schemas.openxmlformats.org/officeDocument/2006/relationships/hyperlink" Target="https://twitter.com/ComVlfd" TargetMode="External"/><Relationship Id="rId752" Type="http://schemas.openxmlformats.org/officeDocument/2006/relationships/hyperlink" Target="https://twitter.com/ComVlfd" TargetMode="External"/><Relationship Id="rId808" Type="http://schemas.openxmlformats.org/officeDocument/2006/relationships/hyperlink" Target="mailto:info@diocesevalleyfield.org?subject=Publicit%C3%A9" TargetMode="External"/><Relationship Id="rId8" Type="http://schemas.openxmlformats.org/officeDocument/2006/relationships/hyperlink" Target="http://www.diocesevalleyfield.org/fr/eveques/eveque-actuel" TargetMode="External"/><Relationship Id="rId142" Type="http://schemas.openxmlformats.org/officeDocument/2006/relationships/hyperlink" Target="http://www.diocesevalleyfield.org/fr/events/2014-11" TargetMode="External"/><Relationship Id="rId184" Type="http://schemas.openxmlformats.org/officeDocument/2006/relationships/hyperlink" Target="http://www.diocesevalleyfield.org/fr/events/2014-11" TargetMode="External"/><Relationship Id="rId391" Type="http://schemas.openxmlformats.org/officeDocument/2006/relationships/hyperlink" Target="http://www.cate-ouest.com/" TargetMode="External"/><Relationship Id="rId405" Type="http://schemas.openxmlformats.org/officeDocument/2006/relationships/hyperlink" Target="http://www.cate-ouest.com/" TargetMode="External"/><Relationship Id="rId447" Type="http://schemas.openxmlformats.org/officeDocument/2006/relationships/hyperlink" Target="http://www.cate-ouest.com/" TargetMode="External"/><Relationship Id="rId612" Type="http://schemas.openxmlformats.org/officeDocument/2006/relationships/hyperlink" Target="https://twitter.com/ComVlfd" TargetMode="External"/><Relationship Id="rId794" Type="http://schemas.openxmlformats.org/officeDocument/2006/relationships/hyperlink" Target="https://twitter.com/ComVlfd" TargetMode="External"/><Relationship Id="rId1035" Type="http://schemas.openxmlformats.org/officeDocument/2006/relationships/hyperlink" Target="https://twitter.com/ComVlfd" TargetMode="External"/><Relationship Id="rId1077" Type="http://schemas.openxmlformats.org/officeDocument/2006/relationships/hyperlink" Target="mailto:info@diocesevalleyfield.org?subject=Publicit%C3%A9" TargetMode="External"/><Relationship Id="rId251" Type="http://schemas.openxmlformats.org/officeDocument/2006/relationships/hyperlink" Target="http://www.diocesevalleyfield.org/fr/dailleurs" TargetMode="External"/><Relationship Id="rId489" Type="http://schemas.openxmlformats.org/officeDocument/2006/relationships/hyperlink" Target="https://twitter.com/ComVlfd" TargetMode="External"/><Relationship Id="rId654" Type="http://schemas.openxmlformats.org/officeDocument/2006/relationships/hyperlink" Target="https://twitter.com/ComVlfd" TargetMode="External"/><Relationship Id="rId696" Type="http://schemas.openxmlformats.org/officeDocument/2006/relationships/hyperlink" Target="https://twitter.com/ComVlfd" TargetMode="External"/><Relationship Id="rId861" Type="http://schemas.openxmlformats.org/officeDocument/2006/relationships/hyperlink" Target="https://twitter.com/ComVlfd" TargetMode="External"/><Relationship Id="rId917" Type="http://schemas.openxmlformats.org/officeDocument/2006/relationships/hyperlink" Target="https://twitter.com/ComVlfd" TargetMode="External"/><Relationship Id="rId959" Type="http://schemas.openxmlformats.org/officeDocument/2006/relationships/hyperlink" Target="https://twitter.com/ComVlfd" TargetMode="External"/><Relationship Id="rId46" Type="http://schemas.openxmlformats.org/officeDocument/2006/relationships/hyperlink" Target="http://fr.radiovaticana.va/news/2014/10/08/le_rendez-vous_du_synode_avec_mgr_durocher/1108188" TargetMode="External"/><Relationship Id="rId293" Type="http://schemas.openxmlformats.org/officeDocument/2006/relationships/hyperlink" Target="http://www.diocesevalleyfield.org/fr/dailleurs" TargetMode="External"/><Relationship Id="rId307" Type="http://schemas.openxmlformats.org/officeDocument/2006/relationships/hyperlink" Target="http://www.diocesevalleyfield.org/fr/dailleurs" TargetMode="External"/><Relationship Id="rId349" Type="http://schemas.openxmlformats.org/officeDocument/2006/relationships/hyperlink" Target="http://www.cate-ouest.com/" TargetMode="External"/><Relationship Id="rId514" Type="http://schemas.openxmlformats.org/officeDocument/2006/relationships/hyperlink" Target="https://twitter.com/ComVlfd" TargetMode="External"/><Relationship Id="rId556" Type="http://schemas.openxmlformats.org/officeDocument/2006/relationships/hyperlink" Target="https://twitter.com/ComVlfd" TargetMode="External"/><Relationship Id="rId721" Type="http://schemas.openxmlformats.org/officeDocument/2006/relationships/hyperlink" Target="https://twitter.com/ComVlfd" TargetMode="External"/><Relationship Id="rId763" Type="http://schemas.openxmlformats.org/officeDocument/2006/relationships/hyperlink" Target="https://twitter.com/ComVlfd" TargetMode="External"/><Relationship Id="rId88" Type="http://schemas.openxmlformats.org/officeDocument/2006/relationships/hyperlink" Target="http://www.diocesevalleyfield.org/fr/events/2014-11" TargetMode="External"/><Relationship Id="rId111" Type="http://schemas.openxmlformats.org/officeDocument/2006/relationships/hyperlink" Target="http://www.diocesevalleyfield.org/fr/events/2014-11" TargetMode="External"/><Relationship Id="rId153" Type="http://schemas.openxmlformats.org/officeDocument/2006/relationships/hyperlink" Target="http://www.diocesevalleyfield.org/fr/events/2014-11" TargetMode="External"/><Relationship Id="rId195" Type="http://schemas.openxmlformats.org/officeDocument/2006/relationships/hyperlink" Target="http://www.diocesevalleyfield.org/fr/events/2014-11" TargetMode="External"/><Relationship Id="rId209" Type="http://schemas.openxmlformats.org/officeDocument/2006/relationships/hyperlink" Target="http://www.diocesevalleyfield.org/fr/events/2014-11" TargetMode="External"/><Relationship Id="rId360" Type="http://schemas.openxmlformats.org/officeDocument/2006/relationships/hyperlink" Target="http://www.cate-ouest.com/" TargetMode="External"/><Relationship Id="rId416" Type="http://schemas.openxmlformats.org/officeDocument/2006/relationships/hyperlink" Target="http://www.cate-ouest.com/" TargetMode="External"/><Relationship Id="rId598" Type="http://schemas.openxmlformats.org/officeDocument/2006/relationships/hyperlink" Target="https://twitter.com/ComVlfd" TargetMode="External"/><Relationship Id="rId819" Type="http://schemas.openxmlformats.org/officeDocument/2006/relationships/hyperlink" Target="https://twitter.com/ComVlfd" TargetMode="External"/><Relationship Id="rId970" Type="http://schemas.openxmlformats.org/officeDocument/2006/relationships/hyperlink" Target="https://twitter.com/ComVlfd" TargetMode="External"/><Relationship Id="rId1004" Type="http://schemas.openxmlformats.org/officeDocument/2006/relationships/hyperlink" Target="https://twitter.com/ComVlfd" TargetMode="External"/><Relationship Id="rId1046" Type="http://schemas.openxmlformats.org/officeDocument/2006/relationships/hyperlink" Target="https://twitter.com/ComVlfd" TargetMode="External"/><Relationship Id="rId220" Type="http://schemas.openxmlformats.org/officeDocument/2006/relationships/hyperlink" Target="http://www.diocesevalleyfield.org/fr/events/2014-11" TargetMode="External"/><Relationship Id="rId458" Type="http://schemas.openxmlformats.org/officeDocument/2006/relationships/hyperlink" Target="http://www.cate-ouest.com/" TargetMode="External"/><Relationship Id="rId623" Type="http://schemas.openxmlformats.org/officeDocument/2006/relationships/hyperlink" Target="https://twitter.com/ComVlfd" TargetMode="External"/><Relationship Id="rId665" Type="http://schemas.openxmlformats.org/officeDocument/2006/relationships/hyperlink" Target="https://twitter.com/ComVlfd" TargetMode="External"/><Relationship Id="rId830" Type="http://schemas.openxmlformats.org/officeDocument/2006/relationships/hyperlink" Target="https://twitter.com/ComVlfd" TargetMode="External"/><Relationship Id="rId872" Type="http://schemas.openxmlformats.org/officeDocument/2006/relationships/hyperlink" Target="https://twitter.com/ComVlfd" TargetMode="External"/><Relationship Id="rId928" Type="http://schemas.openxmlformats.org/officeDocument/2006/relationships/hyperlink" Target="https://twitter.com/ComVlfd" TargetMode="External"/><Relationship Id="rId15" Type="http://schemas.openxmlformats.org/officeDocument/2006/relationships/image" Target="media/image3.jpeg"/><Relationship Id="rId57" Type="http://schemas.openxmlformats.org/officeDocument/2006/relationships/hyperlink" Target="http://www.diocesevalleyfield.org/fr/events/2014-11" TargetMode="External"/><Relationship Id="rId262" Type="http://schemas.openxmlformats.org/officeDocument/2006/relationships/hyperlink" Target="http://www.diocesevalleyfield.org/fr/dailleurs" TargetMode="External"/><Relationship Id="rId318" Type="http://schemas.openxmlformats.org/officeDocument/2006/relationships/hyperlink" Target="http://www.cate-ouest.com/" TargetMode="External"/><Relationship Id="rId525" Type="http://schemas.openxmlformats.org/officeDocument/2006/relationships/hyperlink" Target="https://twitter.com/ComVlfd" TargetMode="External"/><Relationship Id="rId567" Type="http://schemas.openxmlformats.org/officeDocument/2006/relationships/hyperlink" Target="https://twitter.com/ComVlfd" TargetMode="External"/><Relationship Id="rId732" Type="http://schemas.openxmlformats.org/officeDocument/2006/relationships/hyperlink" Target="https://twitter.com/ComVlfd" TargetMode="External"/><Relationship Id="rId99" Type="http://schemas.openxmlformats.org/officeDocument/2006/relationships/hyperlink" Target="http://www.diocesevalleyfield.org/fr/events/2014-11" TargetMode="External"/><Relationship Id="rId122" Type="http://schemas.openxmlformats.org/officeDocument/2006/relationships/hyperlink" Target="http://www.diocesevalleyfield.org/fr/events/2014-11" TargetMode="External"/><Relationship Id="rId164" Type="http://schemas.openxmlformats.org/officeDocument/2006/relationships/hyperlink" Target="http://www.diocesevalleyfield.org/fr/events/2014-11" TargetMode="External"/><Relationship Id="rId371" Type="http://schemas.openxmlformats.org/officeDocument/2006/relationships/hyperlink" Target="http://www.cate-ouest.com/" TargetMode="External"/><Relationship Id="rId774" Type="http://schemas.openxmlformats.org/officeDocument/2006/relationships/hyperlink" Target="https://twitter.com/ComVlfd" TargetMode="External"/><Relationship Id="rId981" Type="http://schemas.openxmlformats.org/officeDocument/2006/relationships/hyperlink" Target="https://twitter.com/ComVlfd" TargetMode="External"/><Relationship Id="rId1015" Type="http://schemas.openxmlformats.org/officeDocument/2006/relationships/hyperlink" Target="https://twitter.com/ComVlfd" TargetMode="External"/><Relationship Id="rId1057" Type="http://schemas.openxmlformats.org/officeDocument/2006/relationships/hyperlink" Target="https://twitter.com/ComVlfd" TargetMode="External"/><Relationship Id="rId427" Type="http://schemas.openxmlformats.org/officeDocument/2006/relationships/hyperlink" Target="http://www.cate-ouest.com/" TargetMode="External"/><Relationship Id="rId469" Type="http://schemas.openxmlformats.org/officeDocument/2006/relationships/hyperlink" Target="http://www.cate-ouest.com/" TargetMode="External"/><Relationship Id="rId634" Type="http://schemas.openxmlformats.org/officeDocument/2006/relationships/hyperlink" Target="https://twitter.com/ComVlfd" TargetMode="External"/><Relationship Id="rId676" Type="http://schemas.openxmlformats.org/officeDocument/2006/relationships/hyperlink" Target="https://twitter.com/ComVlfd" TargetMode="External"/><Relationship Id="rId841" Type="http://schemas.openxmlformats.org/officeDocument/2006/relationships/hyperlink" Target="https://twitter.com/ComVlfd" TargetMode="External"/><Relationship Id="rId883" Type="http://schemas.openxmlformats.org/officeDocument/2006/relationships/hyperlink" Target="https://twitter.com/ComVlfd" TargetMode="External"/><Relationship Id="rId26" Type="http://schemas.openxmlformats.org/officeDocument/2006/relationships/hyperlink" Target="http://www.diocesevalleyfield.org/sites/default/files/document/Word/messgeetandardoctobre_2014.docx" TargetMode="External"/><Relationship Id="rId231" Type="http://schemas.openxmlformats.org/officeDocument/2006/relationships/image" Target="media/image17.emf"/><Relationship Id="rId273" Type="http://schemas.openxmlformats.org/officeDocument/2006/relationships/hyperlink" Target="http://www.diocesevalleyfield.org/fr/dailleurs" TargetMode="External"/><Relationship Id="rId329" Type="http://schemas.openxmlformats.org/officeDocument/2006/relationships/hyperlink" Target="http://www.cate-ouest.com/" TargetMode="External"/><Relationship Id="rId480" Type="http://schemas.openxmlformats.org/officeDocument/2006/relationships/hyperlink" Target="https://twitter.com/ComVlfd" TargetMode="External"/><Relationship Id="rId536" Type="http://schemas.openxmlformats.org/officeDocument/2006/relationships/hyperlink" Target="https://twitter.com/ComVlfd" TargetMode="External"/><Relationship Id="rId701" Type="http://schemas.openxmlformats.org/officeDocument/2006/relationships/hyperlink" Target="https://twitter.com/ComVlfd" TargetMode="External"/><Relationship Id="rId939" Type="http://schemas.openxmlformats.org/officeDocument/2006/relationships/hyperlink" Target="mailto:info@diocesevalleyfield.org?subject=Publicit%C3%A9" TargetMode="External"/><Relationship Id="rId68" Type="http://schemas.openxmlformats.org/officeDocument/2006/relationships/hyperlink" Target="http://www.diocesevalleyfield.org/fr/events/2014-11" TargetMode="External"/><Relationship Id="rId133" Type="http://schemas.openxmlformats.org/officeDocument/2006/relationships/hyperlink" Target="http://www.diocesevalleyfield.org/fr/events/2014-11" TargetMode="External"/><Relationship Id="rId175" Type="http://schemas.openxmlformats.org/officeDocument/2006/relationships/hyperlink" Target="http://www.diocesevalleyfield.org/fr/events/2014-11" TargetMode="External"/><Relationship Id="rId340" Type="http://schemas.openxmlformats.org/officeDocument/2006/relationships/hyperlink" Target="http://www.cate-ouest.com/" TargetMode="External"/><Relationship Id="rId578" Type="http://schemas.openxmlformats.org/officeDocument/2006/relationships/hyperlink" Target="https://twitter.com/ComVlfd" TargetMode="External"/><Relationship Id="rId743" Type="http://schemas.openxmlformats.org/officeDocument/2006/relationships/hyperlink" Target="https://twitter.com/ComVlfd" TargetMode="External"/><Relationship Id="rId785" Type="http://schemas.openxmlformats.org/officeDocument/2006/relationships/hyperlink" Target="https://twitter.com/ComVlfd" TargetMode="External"/><Relationship Id="rId950" Type="http://schemas.openxmlformats.org/officeDocument/2006/relationships/hyperlink" Target="https://twitter.com/ComVlfd" TargetMode="External"/><Relationship Id="rId992" Type="http://schemas.openxmlformats.org/officeDocument/2006/relationships/hyperlink" Target="https://twitter.com/ComVlfd" TargetMode="External"/><Relationship Id="rId1026" Type="http://schemas.openxmlformats.org/officeDocument/2006/relationships/hyperlink" Target="https://twitter.com/ComVlfd" TargetMode="External"/><Relationship Id="rId200" Type="http://schemas.openxmlformats.org/officeDocument/2006/relationships/hyperlink" Target="http://www.diocesevalleyfield.org/fr/events/2014-11" TargetMode="External"/><Relationship Id="rId382" Type="http://schemas.openxmlformats.org/officeDocument/2006/relationships/hyperlink" Target="http://www.cate-ouest.com/" TargetMode="External"/><Relationship Id="rId438" Type="http://schemas.openxmlformats.org/officeDocument/2006/relationships/hyperlink" Target="http://www.cate-ouest.com/" TargetMode="External"/><Relationship Id="rId603" Type="http://schemas.openxmlformats.org/officeDocument/2006/relationships/hyperlink" Target="https://twitter.com/ComVlfd" TargetMode="External"/><Relationship Id="rId645" Type="http://schemas.openxmlformats.org/officeDocument/2006/relationships/hyperlink" Target="https://twitter.com/ComVlfd" TargetMode="External"/><Relationship Id="rId687" Type="http://schemas.openxmlformats.org/officeDocument/2006/relationships/hyperlink" Target="https://twitter.com/ComVlfd" TargetMode="External"/><Relationship Id="rId810" Type="http://schemas.openxmlformats.org/officeDocument/2006/relationships/hyperlink" Target="https://twitter.com/ComVlfd" TargetMode="External"/><Relationship Id="rId852" Type="http://schemas.openxmlformats.org/officeDocument/2006/relationships/hyperlink" Target="https://twitter.com/ComVlfd" TargetMode="External"/><Relationship Id="rId908" Type="http://schemas.openxmlformats.org/officeDocument/2006/relationships/hyperlink" Target="https://twitter.com/ComVlfd" TargetMode="External"/><Relationship Id="rId1068" Type="http://schemas.openxmlformats.org/officeDocument/2006/relationships/hyperlink" Target="https://twitter.com/ComVlfd" TargetMode="External"/><Relationship Id="rId242" Type="http://schemas.openxmlformats.org/officeDocument/2006/relationships/hyperlink" Target="http://www.diocesevalleyfield.org/fr/dailleurs" TargetMode="External"/><Relationship Id="rId284" Type="http://schemas.openxmlformats.org/officeDocument/2006/relationships/hyperlink" Target="http://www.diocesevalleyfield.org/fr/dailleurs" TargetMode="External"/><Relationship Id="rId491" Type="http://schemas.openxmlformats.org/officeDocument/2006/relationships/hyperlink" Target="https://twitter.com/ComVlfd" TargetMode="External"/><Relationship Id="rId505" Type="http://schemas.openxmlformats.org/officeDocument/2006/relationships/hyperlink" Target="https://twitter.com/ComVlfd" TargetMode="External"/><Relationship Id="rId712" Type="http://schemas.openxmlformats.org/officeDocument/2006/relationships/hyperlink" Target="https://twitter.com/ComVlfd" TargetMode="External"/><Relationship Id="rId894" Type="http://schemas.openxmlformats.org/officeDocument/2006/relationships/hyperlink" Target="https://twitter.com/ComVlfd" TargetMode="External"/><Relationship Id="rId37" Type="http://schemas.openxmlformats.org/officeDocument/2006/relationships/hyperlink" Target="http://www.marcelboisvert.com/?p=1752" TargetMode="External"/><Relationship Id="rId79" Type="http://schemas.openxmlformats.org/officeDocument/2006/relationships/hyperlink" Target="http://www.diocesevalleyfield.org/fr/events/2014-11" TargetMode="External"/><Relationship Id="rId102" Type="http://schemas.openxmlformats.org/officeDocument/2006/relationships/hyperlink" Target="http://www.diocesevalleyfield.org/fr/events/2014-11" TargetMode="External"/><Relationship Id="rId144" Type="http://schemas.openxmlformats.org/officeDocument/2006/relationships/hyperlink" Target="http://www.diocesevalleyfield.org/fr/events/2014-11" TargetMode="External"/><Relationship Id="rId547" Type="http://schemas.openxmlformats.org/officeDocument/2006/relationships/hyperlink" Target="https://twitter.com/ComVlfd" TargetMode="External"/><Relationship Id="rId589" Type="http://schemas.openxmlformats.org/officeDocument/2006/relationships/hyperlink" Target="https://twitter.com/ComVlfd" TargetMode="External"/><Relationship Id="rId754" Type="http://schemas.openxmlformats.org/officeDocument/2006/relationships/hyperlink" Target="https://twitter.com/ComVlfd" TargetMode="External"/><Relationship Id="rId796" Type="http://schemas.openxmlformats.org/officeDocument/2006/relationships/hyperlink" Target="https://twitter.com/ComVlfd" TargetMode="External"/><Relationship Id="rId961" Type="http://schemas.openxmlformats.org/officeDocument/2006/relationships/hyperlink" Target="https://twitter.com/ComVlfd" TargetMode="External"/><Relationship Id="rId90" Type="http://schemas.openxmlformats.org/officeDocument/2006/relationships/hyperlink" Target="http://www.diocesevalleyfield.org/fr/events/2014-11" TargetMode="External"/><Relationship Id="rId186" Type="http://schemas.openxmlformats.org/officeDocument/2006/relationships/hyperlink" Target="http://www.diocesevalleyfield.org/fr/events/2014-11" TargetMode="External"/><Relationship Id="rId351" Type="http://schemas.openxmlformats.org/officeDocument/2006/relationships/hyperlink" Target="http://www.cate-ouest.com/" TargetMode="External"/><Relationship Id="rId393" Type="http://schemas.openxmlformats.org/officeDocument/2006/relationships/hyperlink" Target="http://www.cate-ouest.com/" TargetMode="External"/><Relationship Id="rId407" Type="http://schemas.openxmlformats.org/officeDocument/2006/relationships/hyperlink" Target="http://www.cate-ouest.com/" TargetMode="External"/><Relationship Id="rId449" Type="http://schemas.openxmlformats.org/officeDocument/2006/relationships/hyperlink" Target="http://www.cate-ouest.com/" TargetMode="External"/><Relationship Id="rId614" Type="http://schemas.openxmlformats.org/officeDocument/2006/relationships/hyperlink" Target="https://twitter.com/ComVlfd" TargetMode="External"/><Relationship Id="rId656" Type="http://schemas.openxmlformats.org/officeDocument/2006/relationships/hyperlink" Target="https://twitter.com/ComVlfd" TargetMode="External"/><Relationship Id="rId821" Type="http://schemas.openxmlformats.org/officeDocument/2006/relationships/hyperlink" Target="https://twitter.com/ComVlfd" TargetMode="External"/><Relationship Id="rId863" Type="http://schemas.openxmlformats.org/officeDocument/2006/relationships/hyperlink" Target="https://twitter.com/ComVlfd" TargetMode="External"/><Relationship Id="rId1037" Type="http://schemas.openxmlformats.org/officeDocument/2006/relationships/hyperlink" Target="https://twitter.com/ComVlfd" TargetMode="External"/><Relationship Id="rId1079" Type="http://schemas.openxmlformats.org/officeDocument/2006/relationships/hyperlink" Target="mailto:communications@diocesevalleyfield.org" TargetMode="External"/><Relationship Id="rId211" Type="http://schemas.openxmlformats.org/officeDocument/2006/relationships/hyperlink" Target="http://www.diocesevalleyfield.org/fr/events/2014-11" TargetMode="External"/><Relationship Id="rId253" Type="http://schemas.openxmlformats.org/officeDocument/2006/relationships/hyperlink" Target="http://www.diocesevalleyfield.org/fr/dailleurs" TargetMode="External"/><Relationship Id="rId295" Type="http://schemas.openxmlformats.org/officeDocument/2006/relationships/hyperlink" Target="http://www.diocesevalleyfield.org/fr/dailleurs" TargetMode="External"/><Relationship Id="rId309" Type="http://schemas.openxmlformats.org/officeDocument/2006/relationships/hyperlink" Target="http://www.la-seigneurie.qc.ca/2014/10/06/nonne-et-hockeyeuse" TargetMode="External"/><Relationship Id="rId460" Type="http://schemas.openxmlformats.org/officeDocument/2006/relationships/hyperlink" Target="http://www.cate-ouest.com/" TargetMode="External"/><Relationship Id="rId516" Type="http://schemas.openxmlformats.org/officeDocument/2006/relationships/hyperlink" Target="https://twitter.com/ComVlfd" TargetMode="External"/><Relationship Id="rId698" Type="http://schemas.openxmlformats.org/officeDocument/2006/relationships/hyperlink" Target="https://twitter.com/ComVlfd" TargetMode="External"/><Relationship Id="rId919" Type="http://schemas.openxmlformats.org/officeDocument/2006/relationships/hyperlink" Target="https://twitter.com/ComVlfd" TargetMode="External"/><Relationship Id="rId48" Type="http://schemas.openxmlformats.org/officeDocument/2006/relationships/hyperlink" Target="http://www.voyagesintermissions.com" TargetMode="External"/><Relationship Id="rId113" Type="http://schemas.openxmlformats.org/officeDocument/2006/relationships/hyperlink" Target="http://www.diocesevalleyfield.org/fr/events/2014-11" TargetMode="External"/><Relationship Id="rId320" Type="http://schemas.openxmlformats.org/officeDocument/2006/relationships/hyperlink" Target="http://www.cate-ouest.com/" TargetMode="External"/><Relationship Id="rId558" Type="http://schemas.openxmlformats.org/officeDocument/2006/relationships/hyperlink" Target="https://twitter.com/ComVlfd" TargetMode="External"/><Relationship Id="rId723" Type="http://schemas.openxmlformats.org/officeDocument/2006/relationships/hyperlink" Target="https://twitter.com/ComVlfd" TargetMode="External"/><Relationship Id="rId765" Type="http://schemas.openxmlformats.org/officeDocument/2006/relationships/hyperlink" Target="https://twitter.com/ComVlfd" TargetMode="External"/><Relationship Id="rId930" Type="http://schemas.openxmlformats.org/officeDocument/2006/relationships/hyperlink" Target="https://twitter.com/ComVlfd" TargetMode="External"/><Relationship Id="rId972" Type="http://schemas.openxmlformats.org/officeDocument/2006/relationships/hyperlink" Target="https://twitter.com/ComVlfd" TargetMode="External"/><Relationship Id="rId1006" Type="http://schemas.openxmlformats.org/officeDocument/2006/relationships/hyperlink" Target="mailto:info@diocesevalleyfield.org?subject=Publicit%C3%A9" TargetMode="External"/><Relationship Id="rId155" Type="http://schemas.openxmlformats.org/officeDocument/2006/relationships/hyperlink" Target="http://www.diocesevalleyfield.org/fr/events/2014-11" TargetMode="External"/><Relationship Id="rId197" Type="http://schemas.openxmlformats.org/officeDocument/2006/relationships/hyperlink" Target="http://www.diocesevalleyfield.org/fr/events/2014-11" TargetMode="External"/><Relationship Id="rId362" Type="http://schemas.openxmlformats.org/officeDocument/2006/relationships/hyperlink" Target="http://www.cate-ouest.com/" TargetMode="External"/><Relationship Id="rId418" Type="http://schemas.openxmlformats.org/officeDocument/2006/relationships/hyperlink" Target="http://www.cate-ouest.com/" TargetMode="External"/><Relationship Id="rId625" Type="http://schemas.openxmlformats.org/officeDocument/2006/relationships/hyperlink" Target="https://twitter.com/ComVlfd" TargetMode="External"/><Relationship Id="rId832" Type="http://schemas.openxmlformats.org/officeDocument/2006/relationships/hyperlink" Target="https://twitter.com/ComVlfd" TargetMode="External"/><Relationship Id="rId1048" Type="http://schemas.openxmlformats.org/officeDocument/2006/relationships/hyperlink" Target="https://twitter.com/ComVlfd" TargetMode="External"/><Relationship Id="rId222" Type="http://schemas.openxmlformats.org/officeDocument/2006/relationships/hyperlink" Target="http://www.ipastorale.ca/formation/14-15_cours/psl_2401.htm" TargetMode="External"/><Relationship Id="rId264" Type="http://schemas.openxmlformats.org/officeDocument/2006/relationships/hyperlink" Target="http://www.diocesevalleyfield.org/fr/dailleurs" TargetMode="External"/><Relationship Id="rId471" Type="http://schemas.openxmlformats.org/officeDocument/2006/relationships/hyperlink" Target="https://www.facebook.com/pages/Dioc%C3%A8se-Valleyfield/462610450477621" TargetMode="External"/><Relationship Id="rId667" Type="http://schemas.openxmlformats.org/officeDocument/2006/relationships/hyperlink" Target="https://twitter.com/ComVlfd" TargetMode="External"/><Relationship Id="rId874" Type="http://schemas.openxmlformats.org/officeDocument/2006/relationships/hyperlink" Target="mailto:info@diocesevalleyfield.org?subject=Publicit%C3%A9" TargetMode="External"/><Relationship Id="rId17" Type="http://schemas.openxmlformats.org/officeDocument/2006/relationships/hyperlink" Target="http://www.diocesevalleyfield.org/fr" TargetMode="External"/><Relationship Id="rId59" Type="http://schemas.openxmlformats.org/officeDocument/2006/relationships/hyperlink" Target="http://www.diocesevalleyfield.org/fr/events/2014-11" TargetMode="External"/><Relationship Id="rId124" Type="http://schemas.openxmlformats.org/officeDocument/2006/relationships/image" Target="media/image16.png"/><Relationship Id="rId527" Type="http://schemas.openxmlformats.org/officeDocument/2006/relationships/hyperlink" Target="https://twitter.com/ComVlfd" TargetMode="External"/><Relationship Id="rId569" Type="http://schemas.openxmlformats.org/officeDocument/2006/relationships/hyperlink" Target="https://twitter.com/ComVlfd" TargetMode="External"/><Relationship Id="rId734" Type="http://schemas.openxmlformats.org/officeDocument/2006/relationships/hyperlink" Target="https://twitter.com/ComVlfd" TargetMode="External"/><Relationship Id="rId776" Type="http://schemas.openxmlformats.org/officeDocument/2006/relationships/hyperlink" Target="https://twitter.com/ComVlfd" TargetMode="External"/><Relationship Id="rId941" Type="http://schemas.openxmlformats.org/officeDocument/2006/relationships/hyperlink" Target="mailto:info@diocesevalleyfield.org?subject=Publicit%C3%A9" TargetMode="External"/><Relationship Id="rId983" Type="http://schemas.openxmlformats.org/officeDocument/2006/relationships/hyperlink" Target="https://twitter.com/ComVlfd" TargetMode="External"/><Relationship Id="rId70" Type="http://schemas.openxmlformats.org/officeDocument/2006/relationships/hyperlink" Target="http://www.diocesevalleyfield.org/fr/events/2014-11" TargetMode="External"/><Relationship Id="rId166" Type="http://schemas.openxmlformats.org/officeDocument/2006/relationships/hyperlink" Target="http://www.diocesevalleyfield.org/fr/events/2014-11" TargetMode="External"/><Relationship Id="rId331" Type="http://schemas.openxmlformats.org/officeDocument/2006/relationships/hyperlink" Target="http://www.cate-ouest.com/" TargetMode="External"/><Relationship Id="rId373" Type="http://schemas.openxmlformats.org/officeDocument/2006/relationships/hyperlink" Target="http://www.cate-ouest.com/" TargetMode="External"/><Relationship Id="rId429" Type="http://schemas.openxmlformats.org/officeDocument/2006/relationships/hyperlink" Target="http://www.cate-ouest.com/" TargetMode="External"/><Relationship Id="rId580" Type="http://schemas.openxmlformats.org/officeDocument/2006/relationships/hyperlink" Target="https://twitter.com/ComVlfd" TargetMode="External"/><Relationship Id="rId636" Type="http://schemas.openxmlformats.org/officeDocument/2006/relationships/hyperlink" Target="https://twitter.com/ComVlfd" TargetMode="External"/><Relationship Id="rId801" Type="http://schemas.openxmlformats.org/officeDocument/2006/relationships/hyperlink" Target="https://twitter.com/ComVlfd" TargetMode="External"/><Relationship Id="rId1017" Type="http://schemas.openxmlformats.org/officeDocument/2006/relationships/hyperlink" Target="https://twitter.com/ComVlfd" TargetMode="External"/><Relationship Id="rId1059" Type="http://schemas.openxmlformats.org/officeDocument/2006/relationships/hyperlink" Target="https://twitter.com/ComVlfd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diocesevalleyfield.org/fr/dailleurs" TargetMode="External"/><Relationship Id="rId440" Type="http://schemas.openxmlformats.org/officeDocument/2006/relationships/hyperlink" Target="http://www.cate-ouest.com/" TargetMode="External"/><Relationship Id="rId678" Type="http://schemas.openxmlformats.org/officeDocument/2006/relationships/hyperlink" Target="https://twitter.com/ComVlfd" TargetMode="External"/><Relationship Id="rId843" Type="http://schemas.openxmlformats.org/officeDocument/2006/relationships/hyperlink" Target="https://twitter.com/ComVlfd" TargetMode="External"/><Relationship Id="rId885" Type="http://schemas.openxmlformats.org/officeDocument/2006/relationships/hyperlink" Target="https://twitter.com/ComVlfd" TargetMode="External"/><Relationship Id="rId1070" Type="http://schemas.openxmlformats.org/officeDocument/2006/relationships/hyperlink" Target="https://twitter.com/ComVlfd" TargetMode="External"/><Relationship Id="rId28" Type="http://schemas.openxmlformats.org/officeDocument/2006/relationships/hyperlink" Target="http://www.diocesevalleyfield.org/fr/eveques/eveque-de-rome-pape" TargetMode="External"/><Relationship Id="rId275" Type="http://schemas.openxmlformats.org/officeDocument/2006/relationships/hyperlink" Target="http://www.diocesevalleyfield.org/fr/dailleurs" TargetMode="External"/><Relationship Id="rId300" Type="http://schemas.openxmlformats.org/officeDocument/2006/relationships/hyperlink" Target="http://www.diocesevalleyfield.org/fr/dailleurs" TargetMode="External"/><Relationship Id="rId482" Type="http://schemas.openxmlformats.org/officeDocument/2006/relationships/hyperlink" Target="https://twitter.com/ComVlfd" TargetMode="External"/><Relationship Id="rId538" Type="http://schemas.openxmlformats.org/officeDocument/2006/relationships/hyperlink" Target="https://twitter.com/ComVlfd" TargetMode="External"/><Relationship Id="rId703" Type="http://schemas.openxmlformats.org/officeDocument/2006/relationships/hyperlink" Target="https://twitter.com/ComVlfd" TargetMode="External"/><Relationship Id="rId745" Type="http://schemas.openxmlformats.org/officeDocument/2006/relationships/hyperlink" Target="https://twitter.com/ComVlfd" TargetMode="External"/><Relationship Id="rId910" Type="http://schemas.openxmlformats.org/officeDocument/2006/relationships/hyperlink" Target="https://twitter.com/ComVlfd" TargetMode="External"/><Relationship Id="rId952" Type="http://schemas.openxmlformats.org/officeDocument/2006/relationships/hyperlink" Target="https://twitter.com/ComVlfd" TargetMode="External"/><Relationship Id="rId81" Type="http://schemas.openxmlformats.org/officeDocument/2006/relationships/hyperlink" Target="http://www.diocesevalleyfield.org/fr/events/2014-11" TargetMode="External"/><Relationship Id="rId135" Type="http://schemas.openxmlformats.org/officeDocument/2006/relationships/hyperlink" Target="http://www.diocesevalleyfield.org/fr/events/2014-11" TargetMode="External"/><Relationship Id="rId177" Type="http://schemas.openxmlformats.org/officeDocument/2006/relationships/hyperlink" Target="http://www.diocesevalleyfield.org/fr/events/2014-11" TargetMode="External"/><Relationship Id="rId342" Type="http://schemas.openxmlformats.org/officeDocument/2006/relationships/hyperlink" Target="http://www.cate-ouest.com/" TargetMode="External"/><Relationship Id="rId384" Type="http://schemas.openxmlformats.org/officeDocument/2006/relationships/hyperlink" Target="http://www.cate-ouest.com/" TargetMode="External"/><Relationship Id="rId591" Type="http://schemas.openxmlformats.org/officeDocument/2006/relationships/hyperlink" Target="https://twitter.com/ComVlfd" TargetMode="External"/><Relationship Id="rId605" Type="http://schemas.openxmlformats.org/officeDocument/2006/relationships/hyperlink" Target="https://twitter.com/ComVlfd" TargetMode="External"/><Relationship Id="rId787" Type="http://schemas.openxmlformats.org/officeDocument/2006/relationships/hyperlink" Target="https://twitter.com/ComVlfd" TargetMode="External"/><Relationship Id="rId812" Type="http://schemas.openxmlformats.org/officeDocument/2006/relationships/hyperlink" Target="https://twitter.com/ComVlfd" TargetMode="External"/><Relationship Id="rId994" Type="http://schemas.openxmlformats.org/officeDocument/2006/relationships/hyperlink" Target="https://twitter.com/ComVlfd" TargetMode="External"/><Relationship Id="rId1028" Type="http://schemas.openxmlformats.org/officeDocument/2006/relationships/hyperlink" Target="https://twitter.com/ComVlfd" TargetMode="External"/><Relationship Id="rId202" Type="http://schemas.openxmlformats.org/officeDocument/2006/relationships/hyperlink" Target="http://www.diocesevalleyfield.org/fr/events/2014-11" TargetMode="External"/><Relationship Id="rId244" Type="http://schemas.openxmlformats.org/officeDocument/2006/relationships/hyperlink" Target="http://www.diocesevalleyfield.org/fr/dailleurs" TargetMode="External"/><Relationship Id="rId647" Type="http://schemas.openxmlformats.org/officeDocument/2006/relationships/hyperlink" Target="https://twitter.com/ComVlfd" TargetMode="External"/><Relationship Id="rId689" Type="http://schemas.openxmlformats.org/officeDocument/2006/relationships/hyperlink" Target="https://twitter.com/ComVlfd" TargetMode="External"/><Relationship Id="rId854" Type="http://schemas.openxmlformats.org/officeDocument/2006/relationships/hyperlink" Target="https://twitter.com/ComVlfd" TargetMode="External"/><Relationship Id="rId896" Type="http://schemas.openxmlformats.org/officeDocument/2006/relationships/hyperlink" Target="https://twitter.com/ComVlfd" TargetMode="External"/><Relationship Id="rId1081" Type="http://schemas.openxmlformats.org/officeDocument/2006/relationships/fontTable" Target="fontTable.xml"/><Relationship Id="rId39" Type="http://schemas.openxmlformats.org/officeDocument/2006/relationships/hyperlink" Target="http://www.jalarin.com" TargetMode="External"/><Relationship Id="rId286" Type="http://schemas.openxmlformats.org/officeDocument/2006/relationships/hyperlink" Target="http://www.diocesevalleyfield.org/fr/dailleurs" TargetMode="External"/><Relationship Id="rId451" Type="http://schemas.openxmlformats.org/officeDocument/2006/relationships/hyperlink" Target="http://www.cate-ouest.com/" TargetMode="External"/><Relationship Id="rId493" Type="http://schemas.openxmlformats.org/officeDocument/2006/relationships/hyperlink" Target="https://twitter.com/ComVlfd" TargetMode="External"/><Relationship Id="rId507" Type="http://schemas.openxmlformats.org/officeDocument/2006/relationships/hyperlink" Target="https://twitter.com/ComVlfd" TargetMode="External"/><Relationship Id="rId549" Type="http://schemas.openxmlformats.org/officeDocument/2006/relationships/hyperlink" Target="https://twitter.com/ComVlfd" TargetMode="External"/><Relationship Id="rId714" Type="http://schemas.openxmlformats.org/officeDocument/2006/relationships/hyperlink" Target="https://twitter.com/ComVlfd" TargetMode="External"/><Relationship Id="rId756" Type="http://schemas.openxmlformats.org/officeDocument/2006/relationships/hyperlink" Target="https://twitter.com/ComVlfd" TargetMode="External"/><Relationship Id="rId921" Type="http://schemas.openxmlformats.org/officeDocument/2006/relationships/hyperlink" Target="https://twitter.com/ComVlfd" TargetMode="External"/><Relationship Id="rId50" Type="http://schemas.openxmlformats.org/officeDocument/2006/relationships/image" Target="media/image13.jpeg"/><Relationship Id="rId104" Type="http://schemas.openxmlformats.org/officeDocument/2006/relationships/hyperlink" Target="http://www.diocesevalleyfield.org/fr/events/2014-11" TargetMode="External"/><Relationship Id="rId146" Type="http://schemas.openxmlformats.org/officeDocument/2006/relationships/hyperlink" Target="http://www.diocesevalleyfield.org/fr/events/2014-11" TargetMode="External"/><Relationship Id="rId188" Type="http://schemas.openxmlformats.org/officeDocument/2006/relationships/hyperlink" Target="http://www.diocesevalleyfield.org/fr/events/2014-11" TargetMode="External"/><Relationship Id="rId311" Type="http://schemas.openxmlformats.org/officeDocument/2006/relationships/hyperlink" Target="http://www.diocesevalleyfield.org/fr/dailleurs" TargetMode="External"/><Relationship Id="rId353" Type="http://schemas.openxmlformats.org/officeDocument/2006/relationships/hyperlink" Target="http://www.cate-ouest.com/" TargetMode="External"/><Relationship Id="rId395" Type="http://schemas.openxmlformats.org/officeDocument/2006/relationships/image" Target="media/image19.png"/><Relationship Id="rId409" Type="http://schemas.openxmlformats.org/officeDocument/2006/relationships/hyperlink" Target="http://www.cate-ouest.com/" TargetMode="External"/><Relationship Id="rId560" Type="http://schemas.openxmlformats.org/officeDocument/2006/relationships/hyperlink" Target="https://twitter.com/ComVlfd" TargetMode="External"/><Relationship Id="rId798" Type="http://schemas.openxmlformats.org/officeDocument/2006/relationships/hyperlink" Target="https://twitter.com/ComVlfd" TargetMode="External"/><Relationship Id="rId963" Type="http://schemas.openxmlformats.org/officeDocument/2006/relationships/hyperlink" Target="https://twitter.com/ComVlfd" TargetMode="External"/><Relationship Id="rId1039" Type="http://schemas.openxmlformats.org/officeDocument/2006/relationships/hyperlink" Target="https://twitter.com/ComVlfd" TargetMode="External"/><Relationship Id="rId92" Type="http://schemas.openxmlformats.org/officeDocument/2006/relationships/hyperlink" Target="http://www.diocesevalleyfield.org/fr/events/2014-11" TargetMode="External"/><Relationship Id="rId213" Type="http://schemas.openxmlformats.org/officeDocument/2006/relationships/hyperlink" Target="http://www.diocesevalleyfield.org/fr/events/2014-11" TargetMode="External"/><Relationship Id="rId420" Type="http://schemas.openxmlformats.org/officeDocument/2006/relationships/hyperlink" Target="http://www.cate-ouest.com/" TargetMode="External"/><Relationship Id="rId616" Type="http://schemas.openxmlformats.org/officeDocument/2006/relationships/hyperlink" Target="https://twitter.com/ComVlfd" TargetMode="External"/><Relationship Id="rId658" Type="http://schemas.openxmlformats.org/officeDocument/2006/relationships/hyperlink" Target="https://twitter.com/ComVlfd" TargetMode="External"/><Relationship Id="rId823" Type="http://schemas.openxmlformats.org/officeDocument/2006/relationships/hyperlink" Target="https://twitter.com/ComVlfd" TargetMode="External"/><Relationship Id="rId865" Type="http://schemas.openxmlformats.org/officeDocument/2006/relationships/hyperlink" Target="https://twitter.com/ComVlfd" TargetMode="External"/><Relationship Id="rId1050" Type="http://schemas.openxmlformats.org/officeDocument/2006/relationships/hyperlink" Target="https://twitter.com/ComVlfd" TargetMode="External"/><Relationship Id="rId255" Type="http://schemas.openxmlformats.org/officeDocument/2006/relationships/hyperlink" Target="http://www.diocesevalleyfield.org/fr/dailleurs" TargetMode="External"/><Relationship Id="rId297" Type="http://schemas.openxmlformats.org/officeDocument/2006/relationships/hyperlink" Target="http://www.diocesevalleyfield.org/fr/dailleurs" TargetMode="External"/><Relationship Id="rId462" Type="http://schemas.openxmlformats.org/officeDocument/2006/relationships/hyperlink" Target="http://www.cate-ouest.com/" TargetMode="External"/><Relationship Id="rId518" Type="http://schemas.openxmlformats.org/officeDocument/2006/relationships/hyperlink" Target="https://twitter.com/ComVlfd" TargetMode="External"/><Relationship Id="rId725" Type="http://schemas.openxmlformats.org/officeDocument/2006/relationships/hyperlink" Target="https://twitter.com/ComVlfd" TargetMode="External"/><Relationship Id="rId932" Type="http://schemas.openxmlformats.org/officeDocument/2006/relationships/hyperlink" Target="https://twitter.com/ComVlfd" TargetMode="External"/><Relationship Id="rId115" Type="http://schemas.openxmlformats.org/officeDocument/2006/relationships/hyperlink" Target="http://www.diocesevalleyfield.org/fr/events/2014-11" TargetMode="External"/><Relationship Id="rId157" Type="http://schemas.openxmlformats.org/officeDocument/2006/relationships/hyperlink" Target="http://www.diocesevalleyfield.org/fr/events/2014-11" TargetMode="External"/><Relationship Id="rId322" Type="http://schemas.openxmlformats.org/officeDocument/2006/relationships/hyperlink" Target="http://www.cate-ouest.com/" TargetMode="External"/><Relationship Id="rId364" Type="http://schemas.openxmlformats.org/officeDocument/2006/relationships/hyperlink" Target="http://www.cate-ouest.com/" TargetMode="External"/><Relationship Id="rId767" Type="http://schemas.openxmlformats.org/officeDocument/2006/relationships/hyperlink" Target="https://twitter.com/ComVlfd" TargetMode="External"/><Relationship Id="rId974" Type="http://schemas.openxmlformats.org/officeDocument/2006/relationships/hyperlink" Target="https://twitter.com/ComVlfd" TargetMode="External"/><Relationship Id="rId1008" Type="http://schemas.openxmlformats.org/officeDocument/2006/relationships/hyperlink" Target="mailto:info@diocesevalleyfield.org?subject=Publicit%C3%A9" TargetMode="External"/><Relationship Id="rId61" Type="http://schemas.openxmlformats.org/officeDocument/2006/relationships/hyperlink" Target="http://www.diocesevalleyfield.org/fr/events/2014-11" TargetMode="External"/><Relationship Id="rId199" Type="http://schemas.openxmlformats.org/officeDocument/2006/relationships/hyperlink" Target="http://www.diocesevalleyfield.org/fr/events/2014-11" TargetMode="External"/><Relationship Id="rId571" Type="http://schemas.openxmlformats.org/officeDocument/2006/relationships/hyperlink" Target="https://twitter.com/ComVlfd" TargetMode="External"/><Relationship Id="rId627" Type="http://schemas.openxmlformats.org/officeDocument/2006/relationships/hyperlink" Target="https://twitter.com/ComVlfd" TargetMode="External"/><Relationship Id="rId669" Type="http://schemas.openxmlformats.org/officeDocument/2006/relationships/hyperlink" Target="https://twitter.com/ComVlfd" TargetMode="External"/><Relationship Id="rId834" Type="http://schemas.openxmlformats.org/officeDocument/2006/relationships/hyperlink" Target="https://twitter.com/ComVlfd" TargetMode="External"/><Relationship Id="rId876" Type="http://schemas.openxmlformats.org/officeDocument/2006/relationships/hyperlink" Target="mailto:info@diocesevalleyfield.org?subject=Publicit%C3%A9" TargetMode="External"/><Relationship Id="rId19" Type="http://schemas.openxmlformats.org/officeDocument/2006/relationships/hyperlink" Target="http://www.diocesevalleyfield.org/fr/eveques/eveque-actuel/chevaliers-de-colomb" TargetMode="External"/><Relationship Id="rId224" Type="http://schemas.openxmlformats.org/officeDocument/2006/relationships/hyperlink" Target="http://www.ipastorale.ca/formation/14-15_cours/psl_2354.htm" TargetMode="External"/><Relationship Id="rId266" Type="http://schemas.openxmlformats.org/officeDocument/2006/relationships/hyperlink" Target="http://www.diocesevalleyfield.org/fr/dailleurs" TargetMode="External"/><Relationship Id="rId431" Type="http://schemas.openxmlformats.org/officeDocument/2006/relationships/hyperlink" Target="http://www.cate-ouest.com/" TargetMode="External"/><Relationship Id="rId473" Type="http://schemas.openxmlformats.org/officeDocument/2006/relationships/hyperlink" Target="https://twitter.com/ComVlfd" TargetMode="External"/><Relationship Id="rId529" Type="http://schemas.openxmlformats.org/officeDocument/2006/relationships/hyperlink" Target="https://twitter.com/ComVlfd" TargetMode="External"/><Relationship Id="rId680" Type="http://schemas.openxmlformats.org/officeDocument/2006/relationships/hyperlink" Target="https://twitter.com/ComVlfd" TargetMode="External"/><Relationship Id="rId736" Type="http://schemas.openxmlformats.org/officeDocument/2006/relationships/hyperlink" Target="https://twitter.com/ComVlfd" TargetMode="External"/><Relationship Id="rId901" Type="http://schemas.openxmlformats.org/officeDocument/2006/relationships/hyperlink" Target="https://twitter.com/ComVlfd" TargetMode="External"/><Relationship Id="rId1061" Type="http://schemas.openxmlformats.org/officeDocument/2006/relationships/hyperlink" Target="https://twitter.com/ComVlfd" TargetMode="External"/><Relationship Id="rId30" Type="http://schemas.openxmlformats.org/officeDocument/2006/relationships/hyperlink" Target="http://www.diocesevalleyfield.org/fr/solidarite-partage" TargetMode="External"/><Relationship Id="rId126" Type="http://schemas.openxmlformats.org/officeDocument/2006/relationships/hyperlink" Target="http://www.diocesevalleyfield.org/fr/events/2014-11" TargetMode="External"/><Relationship Id="rId168" Type="http://schemas.openxmlformats.org/officeDocument/2006/relationships/hyperlink" Target="http://www.diocesevalleyfield.org/fr/events/2014-11" TargetMode="External"/><Relationship Id="rId333" Type="http://schemas.openxmlformats.org/officeDocument/2006/relationships/hyperlink" Target="http://www.cate-ouest.com/" TargetMode="External"/><Relationship Id="rId540" Type="http://schemas.openxmlformats.org/officeDocument/2006/relationships/hyperlink" Target="https://twitter.com/ComVlfd" TargetMode="External"/><Relationship Id="rId778" Type="http://schemas.openxmlformats.org/officeDocument/2006/relationships/hyperlink" Target="https://twitter.com/ComVlfd" TargetMode="External"/><Relationship Id="rId943" Type="http://schemas.openxmlformats.org/officeDocument/2006/relationships/hyperlink" Target="mailto:info@diocesevalleyfield.org?subject=Publicit%C3%A9" TargetMode="External"/><Relationship Id="rId985" Type="http://schemas.openxmlformats.org/officeDocument/2006/relationships/hyperlink" Target="https://twitter.com/ComVlfd" TargetMode="External"/><Relationship Id="rId1019" Type="http://schemas.openxmlformats.org/officeDocument/2006/relationships/hyperlink" Target="https://twitter.com/ComVlfd" TargetMode="External"/><Relationship Id="rId72" Type="http://schemas.openxmlformats.org/officeDocument/2006/relationships/hyperlink" Target="http://www.diocesevalleyfield.org/fr/events/2014-11" TargetMode="External"/><Relationship Id="rId375" Type="http://schemas.openxmlformats.org/officeDocument/2006/relationships/hyperlink" Target="http://www.cate-ouest.com/" TargetMode="External"/><Relationship Id="rId582" Type="http://schemas.openxmlformats.org/officeDocument/2006/relationships/hyperlink" Target="https://twitter.com/ComVlfd" TargetMode="External"/><Relationship Id="rId638" Type="http://schemas.openxmlformats.org/officeDocument/2006/relationships/hyperlink" Target="https://twitter.com/ComVlfd" TargetMode="External"/><Relationship Id="rId803" Type="http://schemas.openxmlformats.org/officeDocument/2006/relationships/hyperlink" Target="https://twitter.com/ComVlfd" TargetMode="External"/><Relationship Id="rId845" Type="http://schemas.openxmlformats.org/officeDocument/2006/relationships/hyperlink" Target="https://twitter.com/ComVlfd" TargetMode="External"/><Relationship Id="rId1030" Type="http://schemas.openxmlformats.org/officeDocument/2006/relationships/hyperlink" Target="https://twitter.com/ComVlfd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diocesevalleyfield.org/fr/dailleurs" TargetMode="External"/><Relationship Id="rId277" Type="http://schemas.openxmlformats.org/officeDocument/2006/relationships/hyperlink" Target="http://www.diocesevalleyfield.org/fr/dailleurs" TargetMode="External"/><Relationship Id="rId400" Type="http://schemas.openxmlformats.org/officeDocument/2006/relationships/hyperlink" Target="http://www.cate-ouest.com/" TargetMode="External"/><Relationship Id="rId442" Type="http://schemas.openxmlformats.org/officeDocument/2006/relationships/hyperlink" Target="http://www.cate-ouest.com/" TargetMode="External"/><Relationship Id="rId484" Type="http://schemas.openxmlformats.org/officeDocument/2006/relationships/hyperlink" Target="https://twitter.com/ComVlfd" TargetMode="External"/><Relationship Id="rId705" Type="http://schemas.openxmlformats.org/officeDocument/2006/relationships/hyperlink" Target="https://twitter.com/ComVlfd" TargetMode="External"/><Relationship Id="rId887" Type="http://schemas.openxmlformats.org/officeDocument/2006/relationships/hyperlink" Target="https://twitter.com/ComVlfd" TargetMode="External"/><Relationship Id="rId1072" Type="http://schemas.openxmlformats.org/officeDocument/2006/relationships/hyperlink" Target="https://twitter.com/ComVlfd" TargetMode="External"/><Relationship Id="rId137" Type="http://schemas.openxmlformats.org/officeDocument/2006/relationships/hyperlink" Target="http://www.diocesevalleyfield.org/fr/events/2014-11" TargetMode="External"/><Relationship Id="rId302" Type="http://schemas.openxmlformats.org/officeDocument/2006/relationships/hyperlink" Target="http://www.diocesevalleyfield.org/fr/dailleurs" TargetMode="External"/><Relationship Id="rId344" Type="http://schemas.openxmlformats.org/officeDocument/2006/relationships/hyperlink" Target="http://www.cate-ouest.com/" TargetMode="External"/><Relationship Id="rId691" Type="http://schemas.openxmlformats.org/officeDocument/2006/relationships/hyperlink" Target="https://twitter.com/ComVlfd" TargetMode="External"/><Relationship Id="rId747" Type="http://schemas.openxmlformats.org/officeDocument/2006/relationships/hyperlink" Target="https://twitter.com/ComVlfd" TargetMode="External"/><Relationship Id="rId789" Type="http://schemas.openxmlformats.org/officeDocument/2006/relationships/hyperlink" Target="https://twitter.com/ComVlfd" TargetMode="External"/><Relationship Id="rId912" Type="http://schemas.openxmlformats.org/officeDocument/2006/relationships/hyperlink" Target="https://twitter.com/ComVlfd" TargetMode="External"/><Relationship Id="rId954" Type="http://schemas.openxmlformats.org/officeDocument/2006/relationships/hyperlink" Target="https://twitter.com/ComVlfd" TargetMode="External"/><Relationship Id="rId996" Type="http://schemas.openxmlformats.org/officeDocument/2006/relationships/hyperlink" Target="https://twitter.com/ComVlfd" TargetMode="External"/><Relationship Id="rId41" Type="http://schemas.openxmlformats.org/officeDocument/2006/relationships/image" Target="media/image10.jpeg"/><Relationship Id="rId83" Type="http://schemas.openxmlformats.org/officeDocument/2006/relationships/hyperlink" Target="http://www.diocesevalleyfield.org/fr/events/2014-11" TargetMode="External"/><Relationship Id="rId179" Type="http://schemas.openxmlformats.org/officeDocument/2006/relationships/hyperlink" Target="http://www.diocesevalleyfield.org/fr/jornada-de-reflexion-espiritual-en-espanol" TargetMode="External"/><Relationship Id="rId386" Type="http://schemas.openxmlformats.org/officeDocument/2006/relationships/hyperlink" Target="http://www.cate-ouest.com/" TargetMode="External"/><Relationship Id="rId551" Type="http://schemas.openxmlformats.org/officeDocument/2006/relationships/hyperlink" Target="https://twitter.com/ComVlfd" TargetMode="External"/><Relationship Id="rId593" Type="http://schemas.openxmlformats.org/officeDocument/2006/relationships/hyperlink" Target="https://twitter.com/ComVlfd" TargetMode="External"/><Relationship Id="rId607" Type="http://schemas.openxmlformats.org/officeDocument/2006/relationships/hyperlink" Target="https://twitter.com/ComVlfd" TargetMode="External"/><Relationship Id="rId649" Type="http://schemas.openxmlformats.org/officeDocument/2006/relationships/hyperlink" Target="https://twitter.com/ComVlfd" TargetMode="External"/><Relationship Id="rId814" Type="http://schemas.openxmlformats.org/officeDocument/2006/relationships/hyperlink" Target="https://twitter.com/ComVlfd" TargetMode="External"/><Relationship Id="rId856" Type="http://schemas.openxmlformats.org/officeDocument/2006/relationships/hyperlink" Target="https://twitter.com/ComVlfd" TargetMode="External"/><Relationship Id="rId190" Type="http://schemas.openxmlformats.org/officeDocument/2006/relationships/hyperlink" Target="http://www.diocesevalleyfield.org/fr/events/2014-11" TargetMode="External"/><Relationship Id="rId204" Type="http://schemas.openxmlformats.org/officeDocument/2006/relationships/hyperlink" Target="http://www.diocesevalleyfield.org/fr/events/2014-11" TargetMode="External"/><Relationship Id="rId246" Type="http://schemas.openxmlformats.org/officeDocument/2006/relationships/hyperlink" Target="http://www.diocesevalleyfield.org/fr/dailleurs" TargetMode="External"/><Relationship Id="rId288" Type="http://schemas.openxmlformats.org/officeDocument/2006/relationships/hyperlink" Target="http://www.diocesevalleyfield.org/fr/dailleurs" TargetMode="External"/><Relationship Id="rId411" Type="http://schemas.openxmlformats.org/officeDocument/2006/relationships/hyperlink" Target="http://www.cate-ouest.com/" TargetMode="External"/><Relationship Id="rId453" Type="http://schemas.openxmlformats.org/officeDocument/2006/relationships/hyperlink" Target="http://www.cate-ouest.com/" TargetMode="External"/><Relationship Id="rId509" Type="http://schemas.openxmlformats.org/officeDocument/2006/relationships/hyperlink" Target="https://twitter.com/ComVlfd" TargetMode="External"/><Relationship Id="rId660" Type="http://schemas.openxmlformats.org/officeDocument/2006/relationships/hyperlink" Target="https://twitter.com/ComVlfd" TargetMode="External"/><Relationship Id="rId898" Type="http://schemas.openxmlformats.org/officeDocument/2006/relationships/hyperlink" Target="https://twitter.com/ComVlfd" TargetMode="External"/><Relationship Id="rId1041" Type="http://schemas.openxmlformats.org/officeDocument/2006/relationships/hyperlink" Target="https://twitter.com/ComVlfd" TargetMode="External"/><Relationship Id="rId106" Type="http://schemas.openxmlformats.org/officeDocument/2006/relationships/hyperlink" Target="http://www.diocesevalleyfield.org/fr/events/2014-11" TargetMode="External"/><Relationship Id="rId313" Type="http://schemas.openxmlformats.org/officeDocument/2006/relationships/hyperlink" Target="http://www.la-seigneurie.qc.ca/2014/10/06/nonne-et-hockeyeuse" TargetMode="External"/><Relationship Id="rId495" Type="http://schemas.openxmlformats.org/officeDocument/2006/relationships/hyperlink" Target="https://twitter.com/ComVlfd" TargetMode="External"/><Relationship Id="rId716" Type="http://schemas.openxmlformats.org/officeDocument/2006/relationships/hyperlink" Target="https://twitter.com/ComVlfd" TargetMode="External"/><Relationship Id="rId758" Type="http://schemas.openxmlformats.org/officeDocument/2006/relationships/hyperlink" Target="https://twitter.com/ComVlfd" TargetMode="External"/><Relationship Id="rId923" Type="http://schemas.openxmlformats.org/officeDocument/2006/relationships/hyperlink" Target="https://twitter.com/ComVlfd" TargetMode="External"/><Relationship Id="rId965" Type="http://schemas.openxmlformats.org/officeDocument/2006/relationships/hyperlink" Target="https://twitter.com/ComVlfd" TargetMode="External"/><Relationship Id="rId10" Type="http://schemas.openxmlformats.org/officeDocument/2006/relationships/hyperlink" Target="http://www.diocesevalleyfield.org/fr/eveques/eveque-actuel/chevaliers-de-colomb" TargetMode="External"/><Relationship Id="rId52" Type="http://schemas.openxmlformats.org/officeDocument/2006/relationships/hyperlink" Target="http://www.diocesevalleyfield.org/fr/english/home" TargetMode="External"/><Relationship Id="rId94" Type="http://schemas.openxmlformats.org/officeDocument/2006/relationships/hyperlink" Target="http://www.diocesevalleyfield.org/fr/events/2014-11" TargetMode="External"/><Relationship Id="rId148" Type="http://schemas.openxmlformats.org/officeDocument/2006/relationships/hyperlink" Target="http://www.diocesevalleyfield.org/fr/events/2014-11" TargetMode="External"/><Relationship Id="rId355" Type="http://schemas.openxmlformats.org/officeDocument/2006/relationships/hyperlink" Target="http://www.cate-ouest.com/" TargetMode="External"/><Relationship Id="rId397" Type="http://schemas.openxmlformats.org/officeDocument/2006/relationships/hyperlink" Target="http://www.cate-ouest.com/" TargetMode="External"/><Relationship Id="rId520" Type="http://schemas.openxmlformats.org/officeDocument/2006/relationships/hyperlink" Target="https://twitter.com/ComVlfd" TargetMode="External"/><Relationship Id="rId562" Type="http://schemas.openxmlformats.org/officeDocument/2006/relationships/hyperlink" Target="https://twitter.com/ComVlfd" TargetMode="External"/><Relationship Id="rId618" Type="http://schemas.openxmlformats.org/officeDocument/2006/relationships/hyperlink" Target="https://twitter.com/ComVlfd" TargetMode="External"/><Relationship Id="rId825" Type="http://schemas.openxmlformats.org/officeDocument/2006/relationships/hyperlink" Target="https://twitter.com/ComVlfd" TargetMode="External"/><Relationship Id="rId215" Type="http://schemas.openxmlformats.org/officeDocument/2006/relationships/hyperlink" Target="http://www.ipastorale.ca/formation/14-15_cours/psl_2401.htm" TargetMode="External"/><Relationship Id="rId257" Type="http://schemas.openxmlformats.org/officeDocument/2006/relationships/hyperlink" Target="http://www.diocesevalleyfield.org/fr/dailleurs" TargetMode="External"/><Relationship Id="rId422" Type="http://schemas.openxmlformats.org/officeDocument/2006/relationships/hyperlink" Target="http://www.cate-ouest.com/" TargetMode="External"/><Relationship Id="rId464" Type="http://schemas.openxmlformats.org/officeDocument/2006/relationships/hyperlink" Target="http://www.cate-ouest.com/" TargetMode="External"/><Relationship Id="rId867" Type="http://schemas.openxmlformats.org/officeDocument/2006/relationships/hyperlink" Target="https://twitter.com/ComVlfd" TargetMode="External"/><Relationship Id="rId1010" Type="http://schemas.openxmlformats.org/officeDocument/2006/relationships/hyperlink" Target="mailto:info@diocesevalleyfield.org?subject=Publicit%C3%A9" TargetMode="External"/><Relationship Id="rId1052" Type="http://schemas.openxmlformats.org/officeDocument/2006/relationships/hyperlink" Target="https://twitter.com/ComVlfd" TargetMode="External"/><Relationship Id="rId299" Type="http://schemas.openxmlformats.org/officeDocument/2006/relationships/hyperlink" Target="http://www.diocesevalleyfield.org/fr/dailleurs" TargetMode="External"/><Relationship Id="rId727" Type="http://schemas.openxmlformats.org/officeDocument/2006/relationships/hyperlink" Target="https://twitter.com/ComVlfd" TargetMode="External"/><Relationship Id="rId934" Type="http://schemas.openxmlformats.org/officeDocument/2006/relationships/hyperlink" Target="https://twitter.com/ComVlfd" TargetMode="External"/><Relationship Id="rId63" Type="http://schemas.openxmlformats.org/officeDocument/2006/relationships/hyperlink" Target="http://www.diocesevalleyfield.org/fr/events/2014-11" TargetMode="External"/><Relationship Id="rId159" Type="http://schemas.openxmlformats.org/officeDocument/2006/relationships/hyperlink" Target="http://www.diocesevalleyfield.org/fr/events/2014-11" TargetMode="External"/><Relationship Id="rId366" Type="http://schemas.openxmlformats.org/officeDocument/2006/relationships/hyperlink" Target="http://www.cate-ouest.com/" TargetMode="External"/><Relationship Id="rId573" Type="http://schemas.openxmlformats.org/officeDocument/2006/relationships/hyperlink" Target="https://twitter.com/ComVlfd" TargetMode="External"/><Relationship Id="rId780" Type="http://schemas.openxmlformats.org/officeDocument/2006/relationships/hyperlink" Target="https://twitter.com/ComVlfd" TargetMode="External"/><Relationship Id="rId226" Type="http://schemas.openxmlformats.org/officeDocument/2006/relationships/hyperlink" Target="http://www.diocesevalleyfield.org/fr/events/2014-11" TargetMode="External"/><Relationship Id="rId433" Type="http://schemas.openxmlformats.org/officeDocument/2006/relationships/hyperlink" Target="http://www.cate-ouest.com/" TargetMode="External"/><Relationship Id="rId878" Type="http://schemas.openxmlformats.org/officeDocument/2006/relationships/hyperlink" Target="https://twitter.com/ComVlfd" TargetMode="External"/><Relationship Id="rId1063" Type="http://schemas.openxmlformats.org/officeDocument/2006/relationships/hyperlink" Target="https://twitter.com/ComVlfd" TargetMode="External"/><Relationship Id="rId640" Type="http://schemas.openxmlformats.org/officeDocument/2006/relationships/hyperlink" Target="https://twitter.com/ComVlfd" TargetMode="External"/><Relationship Id="rId738" Type="http://schemas.openxmlformats.org/officeDocument/2006/relationships/hyperlink" Target="https://twitter.com/ComVlfd" TargetMode="External"/><Relationship Id="rId945" Type="http://schemas.openxmlformats.org/officeDocument/2006/relationships/hyperlink" Target="https://twitter.com/ComVlfd" TargetMode="External"/><Relationship Id="rId74" Type="http://schemas.openxmlformats.org/officeDocument/2006/relationships/hyperlink" Target="http://www.diocesevalleyfield.org/fr/events/2014-11" TargetMode="External"/><Relationship Id="rId377" Type="http://schemas.openxmlformats.org/officeDocument/2006/relationships/hyperlink" Target="http://www.cate-ouest.com/" TargetMode="External"/><Relationship Id="rId500" Type="http://schemas.openxmlformats.org/officeDocument/2006/relationships/hyperlink" Target="https://twitter.com/ComVlfd" TargetMode="External"/><Relationship Id="rId584" Type="http://schemas.openxmlformats.org/officeDocument/2006/relationships/hyperlink" Target="https://twitter.com/ComVlfd" TargetMode="External"/><Relationship Id="rId805" Type="http://schemas.openxmlformats.org/officeDocument/2006/relationships/hyperlink" Target="https://twitter.com/ComVlfd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diocesevalleyfield.org/fr/dailleurs" TargetMode="External"/><Relationship Id="rId791" Type="http://schemas.openxmlformats.org/officeDocument/2006/relationships/hyperlink" Target="https://twitter.com/ComVlfd" TargetMode="External"/><Relationship Id="rId889" Type="http://schemas.openxmlformats.org/officeDocument/2006/relationships/hyperlink" Target="https://twitter.com/ComVlfd" TargetMode="External"/><Relationship Id="rId1074" Type="http://schemas.openxmlformats.org/officeDocument/2006/relationships/hyperlink" Target="mailto:info@diocesevalleyfield.org?subject=Publicit%C3%A9" TargetMode="External"/><Relationship Id="rId444" Type="http://schemas.openxmlformats.org/officeDocument/2006/relationships/hyperlink" Target="http://www.cate-ouest.com/" TargetMode="External"/><Relationship Id="rId651" Type="http://schemas.openxmlformats.org/officeDocument/2006/relationships/hyperlink" Target="https://twitter.com/ComVlfd" TargetMode="External"/><Relationship Id="rId749" Type="http://schemas.openxmlformats.org/officeDocument/2006/relationships/hyperlink" Target="https://twitter.com/ComVlfd" TargetMode="External"/><Relationship Id="rId290" Type="http://schemas.openxmlformats.org/officeDocument/2006/relationships/hyperlink" Target="http://www.diocesevalleyfield.org/fr/dailleurs" TargetMode="External"/><Relationship Id="rId304" Type="http://schemas.openxmlformats.org/officeDocument/2006/relationships/hyperlink" Target="http://www.diocesevalleyfield.org/fr/dailleurs" TargetMode="External"/><Relationship Id="rId388" Type="http://schemas.openxmlformats.org/officeDocument/2006/relationships/hyperlink" Target="http://www.cate-ouest.com/" TargetMode="External"/><Relationship Id="rId511" Type="http://schemas.openxmlformats.org/officeDocument/2006/relationships/hyperlink" Target="https://twitter.com/ComVlfd" TargetMode="External"/><Relationship Id="rId609" Type="http://schemas.openxmlformats.org/officeDocument/2006/relationships/hyperlink" Target="https://twitter.com/ComVlfd" TargetMode="External"/><Relationship Id="rId956" Type="http://schemas.openxmlformats.org/officeDocument/2006/relationships/hyperlink" Target="https://twitter.com/ComVlfd" TargetMode="External"/><Relationship Id="rId85" Type="http://schemas.openxmlformats.org/officeDocument/2006/relationships/hyperlink" Target="http://www.diocesevalleyfield.org/fr/events/2014-11" TargetMode="External"/><Relationship Id="rId150" Type="http://schemas.openxmlformats.org/officeDocument/2006/relationships/hyperlink" Target="http://www.diocesevalleyfield.org/fr/events/2014-11" TargetMode="External"/><Relationship Id="rId595" Type="http://schemas.openxmlformats.org/officeDocument/2006/relationships/hyperlink" Target="https://twitter.com/ComVlfd" TargetMode="External"/><Relationship Id="rId816" Type="http://schemas.openxmlformats.org/officeDocument/2006/relationships/hyperlink" Target="https://twitter.com/ComVlfd" TargetMode="External"/><Relationship Id="rId1001" Type="http://schemas.openxmlformats.org/officeDocument/2006/relationships/hyperlink" Target="https://twitter.com/ComVlfd" TargetMode="External"/><Relationship Id="rId248" Type="http://schemas.openxmlformats.org/officeDocument/2006/relationships/hyperlink" Target="http://www.diocesevalleyfield.org/fr/dailleurs" TargetMode="External"/><Relationship Id="rId455" Type="http://schemas.openxmlformats.org/officeDocument/2006/relationships/hyperlink" Target="http://www.cate-ouest.com/" TargetMode="External"/><Relationship Id="rId662" Type="http://schemas.openxmlformats.org/officeDocument/2006/relationships/hyperlink" Target="https://twitter.com/ComVlfd" TargetMode="External"/><Relationship Id="rId12" Type="http://schemas.openxmlformats.org/officeDocument/2006/relationships/hyperlink" Target="http://chevaliersdecolomb.com/archives_etandard.html" TargetMode="External"/><Relationship Id="rId108" Type="http://schemas.openxmlformats.org/officeDocument/2006/relationships/hyperlink" Target="http://www.diocesevalleyfield.org/fr/events/2014-11" TargetMode="External"/><Relationship Id="rId315" Type="http://schemas.openxmlformats.org/officeDocument/2006/relationships/hyperlink" Target="http://www.aleteia.org/fr/religion/article/synode-quand-les-couples-maries-volent-la-vedette-aux-eveques-5207398914457600?utm_campaign=NL_fr&amp;utm_source=daily_newsletter&amp;utm_medium=mail&amp;utm_content=NL_fr-11/10/2014" TargetMode="External"/><Relationship Id="rId522" Type="http://schemas.openxmlformats.org/officeDocument/2006/relationships/hyperlink" Target="https://twitter.com/ComVlfd" TargetMode="External"/><Relationship Id="rId967" Type="http://schemas.openxmlformats.org/officeDocument/2006/relationships/hyperlink" Target="https://twitter.com/ComVlfd" TargetMode="External"/><Relationship Id="rId96" Type="http://schemas.openxmlformats.org/officeDocument/2006/relationships/hyperlink" Target="http://www.diocesevalleyfield.org/fr/events/2014-11" TargetMode="External"/><Relationship Id="rId161" Type="http://schemas.openxmlformats.org/officeDocument/2006/relationships/hyperlink" Target="http://www.diocesevalleyfield.org/fr/events/2014-11" TargetMode="External"/><Relationship Id="rId399" Type="http://schemas.openxmlformats.org/officeDocument/2006/relationships/hyperlink" Target="http://www.cate-ouest.com/" TargetMode="External"/><Relationship Id="rId827" Type="http://schemas.openxmlformats.org/officeDocument/2006/relationships/hyperlink" Target="https://twitter.com/ComVlfd" TargetMode="External"/><Relationship Id="rId1012" Type="http://schemas.openxmlformats.org/officeDocument/2006/relationships/hyperlink" Target="mailto:communications@diocesevalleyfield.org" TargetMode="External"/><Relationship Id="rId259" Type="http://schemas.openxmlformats.org/officeDocument/2006/relationships/hyperlink" Target="http://www.diocesevalleyfield.org/fr/dailleurs" TargetMode="External"/><Relationship Id="rId466" Type="http://schemas.openxmlformats.org/officeDocument/2006/relationships/hyperlink" Target="http://www.cate-ouest.com/" TargetMode="External"/><Relationship Id="rId673" Type="http://schemas.openxmlformats.org/officeDocument/2006/relationships/hyperlink" Target="https://twitter.com/ComVlfd" TargetMode="External"/><Relationship Id="rId880" Type="http://schemas.openxmlformats.org/officeDocument/2006/relationships/hyperlink" Target="https://twitter.com/ComVlfd" TargetMode="External"/><Relationship Id="rId23" Type="http://schemas.openxmlformats.org/officeDocument/2006/relationships/hyperlink" Target="http://www.diocesevalleyfield.org/fr/action-de-grace-beauharnois" TargetMode="External"/><Relationship Id="rId119" Type="http://schemas.openxmlformats.org/officeDocument/2006/relationships/hyperlink" Target="http://www.diocesevalleyfield.org/fr/events/2014-11" TargetMode="External"/><Relationship Id="rId326" Type="http://schemas.openxmlformats.org/officeDocument/2006/relationships/hyperlink" Target="http://www.cate-ouest.com/" TargetMode="External"/><Relationship Id="rId533" Type="http://schemas.openxmlformats.org/officeDocument/2006/relationships/hyperlink" Target="https://twitter.com/ComVlfd" TargetMode="External"/><Relationship Id="rId978" Type="http://schemas.openxmlformats.org/officeDocument/2006/relationships/hyperlink" Target="https://twitter.com/ComVlfd" TargetMode="External"/><Relationship Id="rId740" Type="http://schemas.openxmlformats.org/officeDocument/2006/relationships/hyperlink" Target="https://twitter.com/ComVlfd" TargetMode="External"/><Relationship Id="rId838" Type="http://schemas.openxmlformats.org/officeDocument/2006/relationships/hyperlink" Target="https://twitter.com/ComVlfd" TargetMode="External"/><Relationship Id="rId1023" Type="http://schemas.openxmlformats.org/officeDocument/2006/relationships/hyperlink" Target="https://twitter.com/ComVlfd" TargetMode="External"/><Relationship Id="rId172" Type="http://schemas.openxmlformats.org/officeDocument/2006/relationships/hyperlink" Target="http://www.diocesevalleyfield.org/fr/events/2014-11" TargetMode="External"/><Relationship Id="rId477" Type="http://schemas.openxmlformats.org/officeDocument/2006/relationships/hyperlink" Target="https://twitter.com/ComVlfd" TargetMode="External"/><Relationship Id="rId600" Type="http://schemas.openxmlformats.org/officeDocument/2006/relationships/hyperlink" Target="https://twitter.com/ComVlfd" TargetMode="External"/><Relationship Id="rId684" Type="http://schemas.openxmlformats.org/officeDocument/2006/relationships/hyperlink" Target="https://twitter.com/ComVlfd" TargetMode="External"/><Relationship Id="rId337" Type="http://schemas.openxmlformats.org/officeDocument/2006/relationships/hyperlink" Target="http://www.cate-ouest.com/" TargetMode="External"/><Relationship Id="rId891" Type="http://schemas.openxmlformats.org/officeDocument/2006/relationships/hyperlink" Target="https://twitter.com/ComVlfd" TargetMode="External"/><Relationship Id="rId905" Type="http://schemas.openxmlformats.org/officeDocument/2006/relationships/hyperlink" Target="https://twitter.com/ComVlfd" TargetMode="External"/><Relationship Id="rId989" Type="http://schemas.openxmlformats.org/officeDocument/2006/relationships/hyperlink" Target="https://twitter.com/ComVlfd" TargetMode="External"/><Relationship Id="rId34" Type="http://schemas.openxmlformats.org/officeDocument/2006/relationships/hyperlink" Target="http://www.diocesevalleyfield.org/fr/avis-de-deces-25-aout-2014" TargetMode="External"/><Relationship Id="rId544" Type="http://schemas.openxmlformats.org/officeDocument/2006/relationships/hyperlink" Target="https://twitter.com/ComVlfd" TargetMode="External"/><Relationship Id="rId751" Type="http://schemas.openxmlformats.org/officeDocument/2006/relationships/hyperlink" Target="https://twitter.com/ComVlfd" TargetMode="External"/><Relationship Id="rId849" Type="http://schemas.openxmlformats.org/officeDocument/2006/relationships/hyperlink" Target="https://twitter.com/ComVlfd" TargetMode="External"/><Relationship Id="rId183" Type="http://schemas.openxmlformats.org/officeDocument/2006/relationships/hyperlink" Target="http://www.diocesevalleyfield.org/fr/events/2014-11" TargetMode="External"/><Relationship Id="rId390" Type="http://schemas.openxmlformats.org/officeDocument/2006/relationships/hyperlink" Target="http://www.cate-ouest.com/" TargetMode="External"/><Relationship Id="rId404" Type="http://schemas.openxmlformats.org/officeDocument/2006/relationships/hyperlink" Target="http://www.cate-ouest.com/" TargetMode="External"/><Relationship Id="rId611" Type="http://schemas.openxmlformats.org/officeDocument/2006/relationships/hyperlink" Target="https://twitter.com/ComVlfd" TargetMode="External"/><Relationship Id="rId1034" Type="http://schemas.openxmlformats.org/officeDocument/2006/relationships/hyperlink" Target="https://twitter.com/ComVlfd" TargetMode="External"/><Relationship Id="rId250" Type="http://schemas.openxmlformats.org/officeDocument/2006/relationships/hyperlink" Target="http://www.diocesevalleyfield.org/fr/dailleurs" TargetMode="External"/><Relationship Id="rId488" Type="http://schemas.openxmlformats.org/officeDocument/2006/relationships/hyperlink" Target="https://twitter.com/ComVlfd" TargetMode="External"/><Relationship Id="rId695" Type="http://schemas.openxmlformats.org/officeDocument/2006/relationships/hyperlink" Target="https://twitter.com/ComVlfd" TargetMode="External"/><Relationship Id="rId709" Type="http://schemas.openxmlformats.org/officeDocument/2006/relationships/hyperlink" Target="https://twitter.com/ComVlfd" TargetMode="External"/><Relationship Id="rId916" Type="http://schemas.openxmlformats.org/officeDocument/2006/relationships/hyperlink" Target="https://twitter.com/ComVlfd" TargetMode="External"/><Relationship Id="rId45" Type="http://schemas.openxmlformats.org/officeDocument/2006/relationships/hyperlink" Target="https://www.youtube.com/watch?v=nlbxJheT60w" TargetMode="External"/><Relationship Id="rId110" Type="http://schemas.openxmlformats.org/officeDocument/2006/relationships/hyperlink" Target="http://www.diocesevalleyfield.org/fr/events/2014-11" TargetMode="External"/><Relationship Id="rId348" Type="http://schemas.openxmlformats.org/officeDocument/2006/relationships/hyperlink" Target="http://www.cate-ouest.com/" TargetMode="External"/><Relationship Id="rId555" Type="http://schemas.openxmlformats.org/officeDocument/2006/relationships/hyperlink" Target="https://twitter.com/ComVlfd" TargetMode="External"/><Relationship Id="rId762" Type="http://schemas.openxmlformats.org/officeDocument/2006/relationships/hyperlink" Target="https://twitter.com/ComVlfd" TargetMode="External"/><Relationship Id="rId194" Type="http://schemas.openxmlformats.org/officeDocument/2006/relationships/hyperlink" Target="http://www.diocesevalleyfield.org/fr/events/2014-11" TargetMode="External"/><Relationship Id="rId208" Type="http://schemas.openxmlformats.org/officeDocument/2006/relationships/hyperlink" Target="http://www.ipastorale.ca/formation/14-15_cours/psl_2401.htm" TargetMode="External"/><Relationship Id="rId415" Type="http://schemas.openxmlformats.org/officeDocument/2006/relationships/hyperlink" Target="http://www.cate-ouest.com/" TargetMode="External"/><Relationship Id="rId622" Type="http://schemas.openxmlformats.org/officeDocument/2006/relationships/hyperlink" Target="https://twitter.com/ComVlfd" TargetMode="External"/><Relationship Id="rId1045" Type="http://schemas.openxmlformats.org/officeDocument/2006/relationships/hyperlink" Target="https://twitter.com/ComVlfd" TargetMode="External"/><Relationship Id="rId261" Type="http://schemas.openxmlformats.org/officeDocument/2006/relationships/hyperlink" Target="http://www.diocesevalleyfield.org/fr/dailleurs" TargetMode="External"/><Relationship Id="rId499" Type="http://schemas.openxmlformats.org/officeDocument/2006/relationships/hyperlink" Target="https://twitter.com/ComVlfd" TargetMode="External"/><Relationship Id="rId927" Type="http://schemas.openxmlformats.org/officeDocument/2006/relationships/hyperlink" Target="https://twitter.com/ComVlfd" TargetMode="External"/><Relationship Id="rId56" Type="http://schemas.openxmlformats.org/officeDocument/2006/relationships/image" Target="media/image15.png"/><Relationship Id="rId359" Type="http://schemas.openxmlformats.org/officeDocument/2006/relationships/hyperlink" Target="http://www.cate-ouest.com/" TargetMode="External"/><Relationship Id="rId566" Type="http://schemas.openxmlformats.org/officeDocument/2006/relationships/hyperlink" Target="https://twitter.com/ComVlfd" TargetMode="External"/><Relationship Id="rId773" Type="http://schemas.openxmlformats.org/officeDocument/2006/relationships/hyperlink" Target="https://twitter.com/ComVlfd" TargetMode="External"/><Relationship Id="rId121" Type="http://schemas.openxmlformats.org/officeDocument/2006/relationships/hyperlink" Target="http://www.diocesevalleyfield.org/fr/events/2014-11" TargetMode="External"/><Relationship Id="rId219" Type="http://schemas.openxmlformats.org/officeDocument/2006/relationships/hyperlink" Target="http://www.diocesevalleyfield.org/fr/events/2014-11" TargetMode="External"/><Relationship Id="rId426" Type="http://schemas.openxmlformats.org/officeDocument/2006/relationships/hyperlink" Target="http://www.cate-ouest.com/" TargetMode="External"/><Relationship Id="rId633" Type="http://schemas.openxmlformats.org/officeDocument/2006/relationships/hyperlink" Target="https://twitter.com/ComVlfd" TargetMode="External"/><Relationship Id="rId980" Type="http://schemas.openxmlformats.org/officeDocument/2006/relationships/hyperlink" Target="https://twitter.com/ComVlfd" TargetMode="External"/><Relationship Id="rId1056" Type="http://schemas.openxmlformats.org/officeDocument/2006/relationships/hyperlink" Target="https://twitter.com/ComVlfd" TargetMode="External"/><Relationship Id="rId840" Type="http://schemas.openxmlformats.org/officeDocument/2006/relationships/hyperlink" Target="https://twitter.com/ComVlfd" TargetMode="External"/><Relationship Id="rId938" Type="http://schemas.openxmlformats.org/officeDocument/2006/relationships/hyperlink" Target="https://twitter.com/ComVlfd" TargetMode="External"/><Relationship Id="rId67" Type="http://schemas.openxmlformats.org/officeDocument/2006/relationships/hyperlink" Target="http://www.diocesevalleyfield.org/fr/events/2014-11" TargetMode="External"/><Relationship Id="rId272" Type="http://schemas.openxmlformats.org/officeDocument/2006/relationships/hyperlink" Target="http://www.diocesevalleyfield.org/fr/dailleurs" TargetMode="External"/><Relationship Id="rId577" Type="http://schemas.openxmlformats.org/officeDocument/2006/relationships/hyperlink" Target="https://twitter.com/ComVlfd" TargetMode="External"/><Relationship Id="rId700" Type="http://schemas.openxmlformats.org/officeDocument/2006/relationships/hyperlink" Target="https://twitter.com/ComVlfd" TargetMode="External"/><Relationship Id="rId132" Type="http://schemas.openxmlformats.org/officeDocument/2006/relationships/hyperlink" Target="http://www.diocesevalleyfield.org/fr/events/2014-11" TargetMode="External"/><Relationship Id="rId784" Type="http://schemas.openxmlformats.org/officeDocument/2006/relationships/hyperlink" Target="https://twitter.com/ComVlfd" TargetMode="External"/><Relationship Id="rId991" Type="http://schemas.openxmlformats.org/officeDocument/2006/relationships/hyperlink" Target="https://twitter.com/ComVlfd" TargetMode="External"/><Relationship Id="rId1067" Type="http://schemas.openxmlformats.org/officeDocument/2006/relationships/hyperlink" Target="https://twitter.com/ComVlfd" TargetMode="External"/><Relationship Id="rId437" Type="http://schemas.openxmlformats.org/officeDocument/2006/relationships/hyperlink" Target="http://www.cate-ouest.com/" TargetMode="External"/><Relationship Id="rId644" Type="http://schemas.openxmlformats.org/officeDocument/2006/relationships/hyperlink" Target="https://twitter.com/ComVlfd" TargetMode="External"/><Relationship Id="rId851" Type="http://schemas.openxmlformats.org/officeDocument/2006/relationships/hyperlink" Target="https://twitter.com/ComVlfd" TargetMode="External"/><Relationship Id="rId283" Type="http://schemas.openxmlformats.org/officeDocument/2006/relationships/hyperlink" Target="http://www.diocesevalleyfield.org/fr/dailleurs" TargetMode="External"/><Relationship Id="rId490" Type="http://schemas.openxmlformats.org/officeDocument/2006/relationships/hyperlink" Target="https://twitter.com/ComVlfd" TargetMode="External"/><Relationship Id="rId504" Type="http://schemas.openxmlformats.org/officeDocument/2006/relationships/hyperlink" Target="https://twitter.com/ComVlfd" TargetMode="External"/><Relationship Id="rId711" Type="http://schemas.openxmlformats.org/officeDocument/2006/relationships/hyperlink" Target="https://twitter.com/ComVlfd" TargetMode="External"/><Relationship Id="rId949" Type="http://schemas.openxmlformats.org/officeDocument/2006/relationships/hyperlink" Target="https://twitter.com/ComVlfd" TargetMode="External"/><Relationship Id="rId78" Type="http://schemas.openxmlformats.org/officeDocument/2006/relationships/hyperlink" Target="http://www.diocesevalleyfield.org/fr/events/2014-11" TargetMode="External"/><Relationship Id="rId143" Type="http://schemas.openxmlformats.org/officeDocument/2006/relationships/hyperlink" Target="http://www.diocesevalleyfield.org/fr/events/2014-11" TargetMode="External"/><Relationship Id="rId350" Type="http://schemas.openxmlformats.org/officeDocument/2006/relationships/hyperlink" Target="http://www.cate-ouest.com/" TargetMode="External"/><Relationship Id="rId588" Type="http://schemas.openxmlformats.org/officeDocument/2006/relationships/hyperlink" Target="https://twitter.com/ComVlfd" TargetMode="External"/><Relationship Id="rId795" Type="http://schemas.openxmlformats.org/officeDocument/2006/relationships/hyperlink" Target="https://twitter.com/ComVlfd" TargetMode="External"/><Relationship Id="rId809" Type="http://schemas.openxmlformats.org/officeDocument/2006/relationships/hyperlink" Target="mailto:info@diocesevalleyfield.org?subject=Publicit%C3%A9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diocesevalleyfield.org/fr/events/2014-11" TargetMode="External"/><Relationship Id="rId448" Type="http://schemas.openxmlformats.org/officeDocument/2006/relationships/hyperlink" Target="http://www.cate-ouest.com/" TargetMode="External"/><Relationship Id="rId655" Type="http://schemas.openxmlformats.org/officeDocument/2006/relationships/hyperlink" Target="https://twitter.com/ComVlfd" TargetMode="External"/><Relationship Id="rId862" Type="http://schemas.openxmlformats.org/officeDocument/2006/relationships/hyperlink" Target="https://twitter.com/ComVlfd" TargetMode="External"/><Relationship Id="rId1078" Type="http://schemas.openxmlformats.org/officeDocument/2006/relationships/hyperlink" Target="http://www.diocesevalleyfield.org" TargetMode="External"/><Relationship Id="rId294" Type="http://schemas.openxmlformats.org/officeDocument/2006/relationships/hyperlink" Target="http://www.diocesevalleyfield.org/fr/dailleurs" TargetMode="External"/><Relationship Id="rId308" Type="http://schemas.openxmlformats.org/officeDocument/2006/relationships/hyperlink" Target="http://www.diocesevalleyfield.org/fr/dailleurs" TargetMode="External"/><Relationship Id="rId515" Type="http://schemas.openxmlformats.org/officeDocument/2006/relationships/hyperlink" Target="https://twitter.com/ComVlfd" TargetMode="External"/><Relationship Id="rId722" Type="http://schemas.openxmlformats.org/officeDocument/2006/relationships/hyperlink" Target="https://twitter.com/ComVlfd" TargetMode="External"/><Relationship Id="rId89" Type="http://schemas.openxmlformats.org/officeDocument/2006/relationships/hyperlink" Target="http://www.diocesevalleyfield.org/fr/events/2014-11" TargetMode="External"/><Relationship Id="rId154" Type="http://schemas.openxmlformats.org/officeDocument/2006/relationships/hyperlink" Target="http://www.diocesevalleyfield.org/fr/events/2014-11" TargetMode="External"/><Relationship Id="rId361" Type="http://schemas.openxmlformats.org/officeDocument/2006/relationships/hyperlink" Target="http://www.cate-ouest.com/" TargetMode="External"/><Relationship Id="rId599" Type="http://schemas.openxmlformats.org/officeDocument/2006/relationships/hyperlink" Target="https://twitter.com/ComVlfd" TargetMode="External"/><Relationship Id="rId1005" Type="http://schemas.openxmlformats.org/officeDocument/2006/relationships/hyperlink" Target="https://twitter.com/ComVlfd" TargetMode="External"/><Relationship Id="rId459" Type="http://schemas.openxmlformats.org/officeDocument/2006/relationships/hyperlink" Target="http://www.cate-ouest.com/" TargetMode="External"/><Relationship Id="rId666" Type="http://schemas.openxmlformats.org/officeDocument/2006/relationships/hyperlink" Target="https://twitter.com/ComVlfd" TargetMode="External"/><Relationship Id="rId873" Type="http://schemas.openxmlformats.org/officeDocument/2006/relationships/hyperlink" Target="mailto:info@diocesevalleyfield.org?subject=Publicit%C3%A9" TargetMode="External"/><Relationship Id="rId16" Type="http://schemas.openxmlformats.org/officeDocument/2006/relationships/hyperlink" Target="http://www.diocesevalleyfield.org/fr/eveques/eveques-predecesseurs" TargetMode="External"/><Relationship Id="rId221" Type="http://schemas.openxmlformats.org/officeDocument/2006/relationships/hyperlink" Target="http://www.diocesevalleyfield.org/fr/events/2014-11" TargetMode="External"/><Relationship Id="rId319" Type="http://schemas.openxmlformats.org/officeDocument/2006/relationships/hyperlink" Target="http://www.cate-ouest.com/" TargetMode="External"/><Relationship Id="rId526" Type="http://schemas.openxmlformats.org/officeDocument/2006/relationships/hyperlink" Target="https://twitter.com/ComVlfd" TargetMode="External"/><Relationship Id="rId733" Type="http://schemas.openxmlformats.org/officeDocument/2006/relationships/hyperlink" Target="https://twitter.com/ComVlfd" TargetMode="External"/><Relationship Id="rId940" Type="http://schemas.openxmlformats.org/officeDocument/2006/relationships/hyperlink" Target="mailto:info@diocesevalleyfield.org?subject=Publicit%C3%A9" TargetMode="External"/><Relationship Id="rId1016" Type="http://schemas.openxmlformats.org/officeDocument/2006/relationships/hyperlink" Target="https://twitter.com/ComVlfd" TargetMode="External"/><Relationship Id="rId165" Type="http://schemas.openxmlformats.org/officeDocument/2006/relationships/hyperlink" Target="http://www.diocesevalleyfield.org/fr/events/2014-11" TargetMode="External"/><Relationship Id="rId372" Type="http://schemas.openxmlformats.org/officeDocument/2006/relationships/hyperlink" Target="http://www.cate-ouest.com/" TargetMode="External"/><Relationship Id="rId677" Type="http://schemas.openxmlformats.org/officeDocument/2006/relationships/hyperlink" Target="https://twitter.com/ComVlfd" TargetMode="External"/><Relationship Id="rId800" Type="http://schemas.openxmlformats.org/officeDocument/2006/relationships/hyperlink" Target="https://twitter.com/ComVlfd" TargetMode="External"/><Relationship Id="rId232" Type="http://schemas.openxmlformats.org/officeDocument/2006/relationships/hyperlink" Target="http://www.diocesevalleyfield.org/fr/dailleurs" TargetMode="External"/><Relationship Id="rId884" Type="http://schemas.openxmlformats.org/officeDocument/2006/relationships/hyperlink" Target="https://twitter.com/ComVlfd" TargetMode="External"/><Relationship Id="rId27" Type="http://schemas.openxmlformats.org/officeDocument/2006/relationships/hyperlink" Target="http://chevaliersdecolomb.com/archives_etandard.html" TargetMode="External"/><Relationship Id="rId537" Type="http://schemas.openxmlformats.org/officeDocument/2006/relationships/hyperlink" Target="https://twitter.com/ComVlfd" TargetMode="External"/><Relationship Id="rId744" Type="http://schemas.openxmlformats.org/officeDocument/2006/relationships/hyperlink" Target="https://twitter.com/ComVlfd" TargetMode="External"/><Relationship Id="rId951" Type="http://schemas.openxmlformats.org/officeDocument/2006/relationships/hyperlink" Target="https://twitter.com/ComVlfd" TargetMode="External"/><Relationship Id="rId80" Type="http://schemas.openxmlformats.org/officeDocument/2006/relationships/hyperlink" Target="http://www.diocesevalleyfield.org/fr/events/2014-11" TargetMode="External"/><Relationship Id="rId176" Type="http://schemas.openxmlformats.org/officeDocument/2006/relationships/hyperlink" Target="http://www.diocesevalleyfield.org/fr/verano-2014" TargetMode="External"/><Relationship Id="rId383" Type="http://schemas.openxmlformats.org/officeDocument/2006/relationships/hyperlink" Target="http://www.cate-ouest.com/" TargetMode="External"/><Relationship Id="rId590" Type="http://schemas.openxmlformats.org/officeDocument/2006/relationships/hyperlink" Target="https://twitter.com/ComVlfd" TargetMode="External"/><Relationship Id="rId604" Type="http://schemas.openxmlformats.org/officeDocument/2006/relationships/hyperlink" Target="https://twitter.com/ComVlfd" TargetMode="External"/><Relationship Id="rId811" Type="http://schemas.openxmlformats.org/officeDocument/2006/relationships/hyperlink" Target="https://twitter.com/ComVlfd" TargetMode="External"/><Relationship Id="rId1027" Type="http://schemas.openxmlformats.org/officeDocument/2006/relationships/hyperlink" Target="https://twitter.com/ComVlfd" TargetMode="External"/><Relationship Id="rId243" Type="http://schemas.openxmlformats.org/officeDocument/2006/relationships/hyperlink" Target="http://www.diocesevalleyfield.org/fr/dailleurs" TargetMode="External"/><Relationship Id="rId450" Type="http://schemas.openxmlformats.org/officeDocument/2006/relationships/hyperlink" Target="http://www.cate-ouest.com/" TargetMode="External"/><Relationship Id="rId688" Type="http://schemas.openxmlformats.org/officeDocument/2006/relationships/hyperlink" Target="https://twitter.com/ComVlfd" TargetMode="External"/><Relationship Id="rId895" Type="http://schemas.openxmlformats.org/officeDocument/2006/relationships/hyperlink" Target="https://twitter.com/ComVlfd" TargetMode="External"/><Relationship Id="rId909" Type="http://schemas.openxmlformats.org/officeDocument/2006/relationships/hyperlink" Target="https://twitter.com/ComVlfd" TargetMode="External"/><Relationship Id="rId1080" Type="http://schemas.openxmlformats.org/officeDocument/2006/relationships/hyperlink" Target="mailto:info@diocesevalleyfield.org?subject=D%C3%A9sabonnement" TargetMode="External"/><Relationship Id="rId38" Type="http://schemas.openxmlformats.org/officeDocument/2006/relationships/image" Target="media/image9.jpeg"/><Relationship Id="rId103" Type="http://schemas.openxmlformats.org/officeDocument/2006/relationships/hyperlink" Target="http://www.diocesevalleyfield.org/fr/events/2014-11" TargetMode="External"/><Relationship Id="rId310" Type="http://schemas.openxmlformats.org/officeDocument/2006/relationships/hyperlink" Target="http://www.aleteia.org/fr/video/semaine-theresienne-2014-jacques-gauthier-raconte-sa-rencontre-avec-therese-5831712969850880?utm_campaign=NL_fr&amp;utm_source=daily_newsletter&amp;utm_medium=mail&amp;utm_content=NL_fr-10/10/2014" TargetMode="External"/><Relationship Id="rId548" Type="http://schemas.openxmlformats.org/officeDocument/2006/relationships/hyperlink" Target="https://twitter.com/ComVlfd" TargetMode="External"/><Relationship Id="rId755" Type="http://schemas.openxmlformats.org/officeDocument/2006/relationships/hyperlink" Target="https://twitter.com/ComVlfd" TargetMode="External"/><Relationship Id="rId962" Type="http://schemas.openxmlformats.org/officeDocument/2006/relationships/hyperlink" Target="https://twitter.com/ComVlfd" TargetMode="External"/><Relationship Id="rId91" Type="http://schemas.openxmlformats.org/officeDocument/2006/relationships/hyperlink" Target="http://www.diocesevalleyfield.org/fr/events/2014-11" TargetMode="External"/><Relationship Id="rId187" Type="http://schemas.openxmlformats.org/officeDocument/2006/relationships/hyperlink" Target="http://www.diocesevalleyfield.org/fr/events/2014-11" TargetMode="External"/><Relationship Id="rId394" Type="http://schemas.openxmlformats.org/officeDocument/2006/relationships/hyperlink" Target="http://www.cate-ouest.com/" TargetMode="External"/><Relationship Id="rId408" Type="http://schemas.openxmlformats.org/officeDocument/2006/relationships/hyperlink" Target="http://www.cate-ouest.com/" TargetMode="External"/><Relationship Id="rId615" Type="http://schemas.openxmlformats.org/officeDocument/2006/relationships/hyperlink" Target="https://twitter.com/ComVlfd" TargetMode="External"/><Relationship Id="rId822" Type="http://schemas.openxmlformats.org/officeDocument/2006/relationships/hyperlink" Target="https://twitter.com/ComVlfd" TargetMode="External"/><Relationship Id="rId1038" Type="http://schemas.openxmlformats.org/officeDocument/2006/relationships/hyperlink" Target="https://twitter.com/ComVlfd" TargetMode="External"/><Relationship Id="rId254" Type="http://schemas.openxmlformats.org/officeDocument/2006/relationships/hyperlink" Target="http://www.diocesevalleyfield.org/fr/dailleurs" TargetMode="External"/><Relationship Id="rId699" Type="http://schemas.openxmlformats.org/officeDocument/2006/relationships/hyperlink" Target="https://twitter.com/ComVlfd" TargetMode="External"/><Relationship Id="rId49" Type="http://schemas.openxmlformats.org/officeDocument/2006/relationships/hyperlink" Target="http://www.diocesevalleyfield.org/fr/events" TargetMode="External"/><Relationship Id="rId114" Type="http://schemas.openxmlformats.org/officeDocument/2006/relationships/hyperlink" Target="http://www.diocesevalleyfield.org/fr/events/2014-11" TargetMode="External"/><Relationship Id="rId461" Type="http://schemas.openxmlformats.org/officeDocument/2006/relationships/hyperlink" Target="http://www.cate-ouest.com/" TargetMode="External"/><Relationship Id="rId559" Type="http://schemas.openxmlformats.org/officeDocument/2006/relationships/hyperlink" Target="https://twitter.com/ComVlfd" TargetMode="External"/><Relationship Id="rId766" Type="http://schemas.openxmlformats.org/officeDocument/2006/relationships/hyperlink" Target="https://twitter.com/ComVlfd" TargetMode="External"/><Relationship Id="rId198" Type="http://schemas.openxmlformats.org/officeDocument/2006/relationships/hyperlink" Target="http://www.diocesevalleyfield.org/fr/events/2014-11" TargetMode="External"/><Relationship Id="rId321" Type="http://schemas.openxmlformats.org/officeDocument/2006/relationships/hyperlink" Target="http://www.cate-ouest.com/" TargetMode="External"/><Relationship Id="rId419" Type="http://schemas.openxmlformats.org/officeDocument/2006/relationships/hyperlink" Target="http://www.cate-ouest.com/" TargetMode="External"/><Relationship Id="rId626" Type="http://schemas.openxmlformats.org/officeDocument/2006/relationships/hyperlink" Target="https://twitter.com/ComVlfd" TargetMode="External"/><Relationship Id="rId973" Type="http://schemas.openxmlformats.org/officeDocument/2006/relationships/hyperlink" Target="https://twitter.com/ComVlfd" TargetMode="External"/><Relationship Id="rId1049" Type="http://schemas.openxmlformats.org/officeDocument/2006/relationships/hyperlink" Target="https://twitter.com/ComVlfd" TargetMode="External"/><Relationship Id="rId833" Type="http://schemas.openxmlformats.org/officeDocument/2006/relationships/hyperlink" Target="https://twitter.com/ComVlfd" TargetMode="External"/><Relationship Id="rId265" Type="http://schemas.openxmlformats.org/officeDocument/2006/relationships/hyperlink" Target="http://www.diocesevalleyfield.org/fr/dailleurs" TargetMode="External"/><Relationship Id="rId472" Type="http://schemas.openxmlformats.org/officeDocument/2006/relationships/image" Target="media/image20.jpeg"/><Relationship Id="rId900" Type="http://schemas.openxmlformats.org/officeDocument/2006/relationships/hyperlink" Target="https://twitter.com/ComVlfd" TargetMode="External"/><Relationship Id="rId125" Type="http://schemas.openxmlformats.org/officeDocument/2006/relationships/hyperlink" Target="http://www.diocesevalleyfield.org/fr/events/2014-11" TargetMode="External"/><Relationship Id="rId332" Type="http://schemas.openxmlformats.org/officeDocument/2006/relationships/hyperlink" Target="http://www.cate-ouest.com/" TargetMode="External"/><Relationship Id="rId777" Type="http://schemas.openxmlformats.org/officeDocument/2006/relationships/hyperlink" Target="https://twitter.com/ComVlfd" TargetMode="External"/><Relationship Id="rId984" Type="http://schemas.openxmlformats.org/officeDocument/2006/relationships/hyperlink" Target="https://twitter.com/ComVlfd" TargetMode="External"/><Relationship Id="rId637" Type="http://schemas.openxmlformats.org/officeDocument/2006/relationships/hyperlink" Target="https://twitter.com/ComVlfd" TargetMode="External"/><Relationship Id="rId844" Type="http://schemas.openxmlformats.org/officeDocument/2006/relationships/hyperlink" Target="https://twitter.com/ComVlfd" TargetMode="External"/><Relationship Id="rId276" Type="http://schemas.openxmlformats.org/officeDocument/2006/relationships/hyperlink" Target="http://www.diocesevalleyfield.org/fr/dailleurs" TargetMode="External"/><Relationship Id="rId483" Type="http://schemas.openxmlformats.org/officeDocument/2006/relationships/hyperlink" Target="https://twitter.com/ComVlfd" TargetMode="External"/><Relationship Id="rId690" Type="http://schemas.openxmlformats.org/officeDocument/2006/relationships/hyperlink" Target="https://twitter.com/ComVlfd" TargetMode="External"/><Relationship Id="rId704" Type="http://schemas.openxmlformats.org/officeDocument/2006/relationships/hyperlink" Target="https://twitter.com/ComVlfd" TargetMode="External"/><Relationship Id="rId911" Type="http://schemas.openxmlformats.org/officeDocument/2006/relationships/hyperlink" Target="https://twitter.com/ComVlfd" TargetMode="External"/><Relationship Id="rId40" Type="http://schemas.openxmlformats.org/officeDocument/2006/relationships/hyperlink" Target="https://twitter.com/" TargetMode="External"/><Relationship Id="rId136" Type="http://schemas.openxmlformats.org/officeDocument/2006/relationships/hyperlink" Target="http://www.diocesevalleyfield.org/fr/events/2014-11" TargetMode="External"/><Relationship Id="rId343" Type="http://schemas.openxmlformats.org/officeDocument/2006/relationships/hyperlink" Target="http://www.cate-ouest.com/" TargetMode="External"/><Relationship Id="rId550" Type="http://schemas.openxmlformats.org/officeDocument/2006/relationships/hyperlink" Target="https://twitter.com/ComVlfd" TargetMode="External"/><Relationship Id="rId788" Type="http://schemas.openxmlformats.org/officeDocument/2006/relationships/hyperlink" Target="https://twitter.com/ComVlfd" TargetMode="External"/><Relationship Id="rId995" Type="http://schemas.openxmlformats.org/officeDocument/2006/relationships/hyperlink" Target="https://twitter.com/ComVlf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4418B-6722-464D-878B-B518DB62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1656</Words>
  <Characters>63218</Characters>
  <Application>Microsoft Office Word</Application>
  <DocSecurity>0</DocSecurity>
  <Lines>526</Lines>
  <Paragraphs>129</Paragraphs>
  <ScaleCrop>false</ScaleCrop>
  <Company/>
  <LinksUpToDate>false</LinksUpToDate>
  <CharactersWithSpaces>64745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cp:lastModifiedBy>Cefop1</cp:lastModifiedBy>
  <cp:revision>2</cp:revision>
  <cp:lastPrinted>2014-08-21T18:03:00Z</cp:lastPrinted>
  <dcterms:created xsi:type="dcterms:W3CDTF">2014-10-15T15:54:00Z</dcterms:created>
  <dcterms:modified xsi:type="dcterms:W3CDTF">2014-10-15T15:54:00Z</dcterms:modified>
</cp:coreProperties>
</file>