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35B3">
      <w:pPr>
        <w:shd w:val="clear" w:color="auto" w:fill="FFFFFF"/>
        <w:spacing w:after="288" w:line="440" w:lineRule="atLeast"/>
        <w:ind w:right="4634"/>
        <w:jc w:val="right"/>
        <w:rPr>
          <w:rFonts w:ascii="Verdana" w:hAnsi="Verdana"/>
          <w:b/>
          <w:color w:val="0069AD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295400" cy="977900"/>
            <wp:effectExtent l="19050" t="0" r="0" b="0"/>
            <wp:wrapTight wrapText="bothSides">
              <wp:wrapPolygon edited="0">
                <wp:start x="-318" y="0"/>
                <wp:lineTo x="-318" y="21039"/>
                <wp:lineTo x="21600" y="21039"/>
                <wp:lineTo x="21600" y="0"/>
                <wp:lineTo x="-318" y="0"/>
              </wp:wrapPolygon>
            </wp:wrapTight>
            <wp:docPr id="1209" name="Image 1" descr="38f6b9bd-f21d-41c5-b95e-89aae0b457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38f6b9bd-f21d-41c5-b95e-89aae0b457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69AD"/>
          <w:sz w:val="28"/>
          <w:szCs w:val="28"/>
        </w:rPr>
        <w:t>INFO HEBDO -  24 septembre 2014</w:t>
      </w:r>
    </w:p>
    <w:p w:rsidR="00000000" w:rsidRDefault="004F35B3"/>
    <w:p w:rsidR="00000000" w:rsidRDefault="004F35B3"/>
    <w:p w:rsidR="00000000" w:rsidRDefault="004F35B3">
      <w:pPr>
        <w:jc w:val="center"/>
      </w:pPr>
      <w:r>
        <w:rPr>
          <w:noProof/>
          <w:lang w:eastAsia="fr-CA"/>
        </w:rPr>
        <w:drawing>
          <wp:inline distT="0" distB="0" distL="0" distR="0">
            <wp:extent cx="7867650" cy="3267075"/>
            <wp:effectExtent l="19050" t="0" r="0" b="0"/>
            <wp:docPr id="1" name="Image 1" descr="Lancement 20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cement 2014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F35B3"/>
    <w:p w:rsidR="00000000" w:rsidRDefault="004F35B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Concernant les denrées non périssables, il y aura une boîte pour chaque région.</w:t>
      </w:r>
    </w:p>
    <w:p w:rsidR="00000000" w:rsidRDefault="004F35B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Par la suite, les animateurs ou animatrice de région seront invités à les rapporter</w:t>
      </w:r>
    </w:p>
    <w:p w:rsidR="00000000" w:rsidRDefault="004F35B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et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à les remettre à l’organisme d’aide de leur région.</w:t>
      </w:r>
    </w:p>
    <w:p w:rsidR="00000000" w:rsidRDefault="004F35B3">
      <w:r>
        <w:br w:type="page"/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2"/>
        <w:gridCol w:w="7314"/>
      </w:tblGrid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533525" cy="1047750"/>
                  <wp:effectExtent l="19050" t="0" r="9525" b="0"/>
                  <wp:docPr id="2" name="Image 1" descr="807e0f2f-cbfe-47c7-b8b7-4c623eb9c27b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807e0f2f-cbfe-47c7-b8b7-4c623eb9c27b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COMMUNICATIONS</w:t>
            </w: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LITURGIE</w:t>
            </w:r>
          </w:p>
          <w:p w:rsidR="00000000" w:rsidRDefault="004F35B3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Verdana" w:hAnsi="Verdana" w:cs="ArialNarrow-Italic"/>
                <w:i/>
                <w:iCs/>
                <w:color w:val="28221D"/>
                <w:sz w:val="28"/>
                <w:szCs w:val="28"/>
              </w:rPr>
            </w:pPr>
          </w:p>
          <w:p w:rsidR="00000000" w:rsidRDefault="004F35B3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Verdana" w:hAnsi="Verdana" w:cs="ArialNarrow-Italic"/>
                <w:i/>
                <w:iCs/>
                <w:color w:val="28221D"/>
                <w:sz w:val="28"/>
                <w:szCs w:val="28"/>
              </w:rPr>
            </w:pPr>
            <w:r>
              <w:rPr>
                <w:rFonts w:ascii="Verdana" w:hAnsi="Verdana" w:cs="ArialNarrow-Italic"/>
                <w:i/>
                <w:iCs/>
                <w:color w:val="28221D"/>
                <w:sz w:val="28"/>
                <w:szCs w:val="28"/>
              </w:rPr>
              <w:t>Vox populi, vox Dei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>. Le pape François a décidé, à la demande des catholiques du monde entier, que les célébrations des fêtes liturgiques des saints papes Jean XXIII et Jean-Paul II soient insérées dans le calendrier romain général : ce seront deux "mémoires facultatives" — p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>our le moment —, annonce L’</w:t>
            </w:r>
            <w:proofErr w:type="spellStart"/>
            <w:r>
              <w:rPr>
                <w:rFonts w:ascii="Verdana" w:hAnsi="Verdana" w:cs="ArialNarrow-Italic"/>
                <w:i/>
                <w:iCs/>
                <w:color w:val="28221D"/>
                <w:sz w:val="28"/>
                <w:szCs w:val="28"/>
              </w:rPr>
              <w:t>Osservatore</w:t>
            </w:r>
            <w:proofErr w:type="spellEnd"/>
            <w:r>
              <w:rPr>
                <w:rFonts w:ascii="Verdana" w:hAnsi="Verdana" w:cs="ArialNarrow-Italic"/>
                <w:i/>
                <w:iCs/>
                <w:color w:val="28221D"/>
                <w:sz w:val="28"/>
                <w:szCs w:val="28"/>
              </w:rPr>
              <w:t xml:space="preserve"> Romano.</w:t>
            </w:r>
          </w:p>
          <w:p w:rsidR="00000000" w:rsidRDefault="004F35B3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Verdana" w:hAnsi="Verdana" w:cs="ArialNarrow"/>
                <w:color w:val="28221D"/>
                <w:sz w:val="28"/>
                <w:szCs w:val="28"/>
              </w:rPr>
            </w:pPr>
          </w:p>
          <w:p w:rsidR="00000000" w:rsidRDefault="004F35B3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Verdana" w:hAnsi="Verdana" w:cs="ArialNarrow"/>
                <w:color w:val="28221D"/>
                <w:sz w:val="28"/>
                <w:szCs w:val="28"/>
              </w:rPr>
            </w:pPr>
            <w:r>
              <w:rPr>
                <w:rFonts w:ascii="Verdana" w:hAnsi="Verdana" w:cs="ArialNarrow"/>
                <w:b/>
                <w:color w:val="28221D"/>
                <w:sz w:val="28"/>
                <w:szCs w:val="28"/>
              </w:rPr>
              <w:t>Jean XXIII sera désormais fêté le 11 octobre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 xml:space="preserve"> (et non pas le 3 juin comme indiqué dans le </w:t>
            </w:r>
            <w:r>
              <w:rPr>
                <w:rFonts w:ascii="Verdana" w:hAnsi="Verdana" w:cs="ArialNarrow-Italic"/>
                <w:i/>
                <w:iCs/>
                <w:color w:val="28221D"/>
                <w:sz w:val="28"/>
                <w:szCs w:val="28"/>
              </w:rPr>
              <w:t xml:space="preserve">Martyrologe romain 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 xml:space="preserve">après sa béatification). Le 3 juin c’est la date — habituellement choisie pour les fêtes des saints 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 xml:space="preserve">— de sa mort, de sa "naissance au Ciel". Le 11 octobre c’est l’anniversaire de l’ouverture, en 1962, en la basilique Saint-Pierre, du concile Vatican II, sa grande œuvre, et la grande surprise inspirée au pape Angelo </w:t>
            </w:r>
            <w:proofErr w:type="spellStart"/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>Roncalli</w:t>
            </w:r>
            <w:proofErr w:type="spellEnd"/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>, élu quatre ans plus tôt, le 2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 xml:space="preserve">8 octobre 1958, à 76 ans et onze mois, à peu près le même âge que le pape François. C’était déjà la date de sa fête à Rome. </w:t>
            </w:r>
          </w:p>
          <w:p w:rsidR="00000000" w:rsidRDefault="004F35B3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Verdana" w:hAnsi="Verdana" w:cs="ArialNarrow"/>
                <w:color w:val="28221D"/>
                <w:sz w:val="28"/>
                <w:szCs w:val="28"/>
              </w:rPr>
            </w:pPr>
          </w:p>
          <w:p w:rsidR="00000000" w:rsidRDefault="004F35B3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Verdana" w:hAnsi="Verdana" w:cs="ArialNarrow"/>
                <w:color w:val="28221D"/>
                <w:sz w:val="28"/>
                <w:szCs w:val="28"/>
              </w:rPr>
            </w:pPr>
            <w:r>
              <w:rPr>
                <w:rFonts w:ascii="Verdana" w:hAnsi="Verdana" w:cs="ArialNarrow"/>
                <w:b/>
                <w:color w:val="28221D"/>
                <w:sz w:val="28"/>
                <w:szCs w:val="28"/>
              </w:rPr>
              <w:t xml:space="preserve">Le pape Jean-Paul II sera fêté 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 xml:space="preserve">à la date anniversaire de l’inauguration de son pontificat, </w:t>
            </w:r>
            <w:r>
              <w:rPr>
                <w:rFonts w:ascii="Verdana" w:hAnsi="Verdana" w:cs="ArialNarrow"/>
                <w:b/>
                <w:color w:val="28221D"/>
                <w:sz w:val="28"/>
                <w:szCs w:val="28"/>
              </w:rPr>
              <w:t>le 22 octobre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 xml:space="preserve"> 1978. C’était déjà le cas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 xml:space="preserve"> depuis sa béatification par Benoît XVI le 1er mai 2011, place Saint-Pierre, en présence d’un demi-million de personnes.</w:t>
            </w:r>
          </w:p>
          <w:p w:rsidR="00000000" w:rsidRDefault="004F35B3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Verdana" w:hAnsi="Verdana" w:cs="ArialNarrow"/>
                <w:color w:val="28221D"/>
                <w:sz w:val="28"/>
                <w:szCs w:val="28"/>
              </w:rPr>
            </w:pPr>
          </w:p>
          <w:p w:rsidR="00000000" w:rsidRDefault="004F35B3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Verdana" w:hAnsi="Verdana" w:cs="ArialNarrow"/>
                <w:color w:val="28221D"/>
                <w:sz w:val="28"/>
                <w:szCs w:val="28"/>
              </w:rPr>
            </w:pP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>L’</w:t>
            </w:r>
            <w:proofErr w:type="spellStart"/>
            <w:r>
              <w:rPr>
                <w:rFonts w:ascii="Verdana" w:hAnsi="Verdana" w:cs="ArialNarrow-Italic"/>
                <w:i/>
                <w:iCs/>
                <w:color w:val="28221D"/>
                <w:sz w:val="28"/>
                <w:szCs w:val="28"/>
              </w:rPr>
              <w:t>Osservatore</w:t>
            </w:r>
            <w:proofErr w:type="spellEnd"/>
            <w:r>
              <w:rPr>
                <w:rFonts w:ascii="Verdana" w:hAnsi="Verdana" w:cs="ArialNarrow-Italic"/>
                <w:i/>
                <w:iCs/>
                <w:color w:val="28221D"/>
                <w:sz w:val="28"/>
                <w:szCs w:val="28"/>
              </w:rPr>
              <w:t xml:space="preserve"> Romano 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>du 12 septembre publie en effet le décret de la Congrégation pour le culte divin et la discipline des sacrements,</w:t>
            </w:r>
            <w:r>
              <w:rPr>
                <w:rFonts w:ascii="Verdana" w:hAnsi="Verdana" w:cs="ArialNarrow"/>
                <w:color w:val="28221D"/>
                <w:sz w:val="28"/>
                <w:szCs w:val="28"/>
              </w:rPr>
              <w:t xml:space="preserve"> chargée des célébrations liturgiques. La Congrégation publie les textes liturgiques pour la messe en  l’honneur de saint Jean XXIII. Les textes pour saint Jean-Paul II ont déjà été publiés.</w:t>
            </w:r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color w:val="0069AD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L’ARCHIDUC RUDOLF D’AUTRICHE EN VISITE AU CANADA</w:t>
            </w:r>
          </w:p>
          <w:p w:rsidR="00000000" w:rsidRDefault="004F35B3">
            <w:pPr>
              <w:spacing w:after="0" w:line="240" w:lineRule="auto"/>
              <w:ind w:left="771"/>
              <w:rPr>
                <w:rFonts w:ascii="Verdana" w:hAnsi="Verdana"/>
                <w:smallCaps/>
                <w:sz w:val="28"/>
                <w:szCs w:val="28"/>
              </w:rPr>
            </w:pPr>
            <w:hyperlink r:id="rId10" w:history="1">
              <w:proofErr w:type="spellStart"/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Périfmédia</w:t>
              </w:r>
              <w:proofErr w:type="spellEnd"/>
            </w:hyperlink>
            <w:r>
              <w:rPr>
                <w:rFonts w:ascii="Verdana" w:hAnsi="Verdana"/>
                <w:sz w:val="28"/>
                <w:szCs w:val="28"/>
              </w:rPr>
              <w:t xml:space="preserve"> a publié un article sur la visite de l’archiduc Rudolf à Salaberry-de-Valleyfield, le 20 septembre dernier. Vous pourrez y visionner un film sur la princesse Zita.  </w:t>
            </w:r>
            <w:hyperlink r:id="rId11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[Voir détails]</w:t>
              </w:r>
            </w:hyperlink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mallCaps/>
                <w:sz w:val="28"/>
                <w:szCs w:val="28"/>
              </w:rPr>
              <w:t xml:space="preserve">Source : </w:t>
            </w:r>
            <w:hyperlink r:id="rId12" w:history="1">
              <w:r>
                <w:rPr>
                  <w:rStyle w:val="Lienhypertexte"/>
                  <w:rFonts w:ascii="Verdana" w:hAnsi="Verdana"/>
                  <w:smallCaps/>
                  <w:sz w:val="28"/>
                  <w:szCs w:val="28"/>
                </w:rPr>
                <w:t>Impact-J dans le monde</w:t>
              </w:r>
            </w:hyperlink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smallCaps/>
                <w:color w:val="0069AD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NOUVEAUTÉS AU SITE DIOCÉSAIN :</w:t>
            </w:r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color w:val="0069AD"/>
                <w:sz w:val="28"/>
                <w:szCs w:val="28"/>
              </w:rPr>
            </w:pPr>
          </w:p>
          <w:p w:rsidR="00000000" w:rsidRDefault="004F35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69AD"/>
                <w:sz w:val="28"/>
                <w:szCs w:val="28"/>
              </w:rPr>
            </w:pPr>
            <w:hyperlink r:id="rId13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À l’école de la foi : le chapelet – comment ça marche?</w:t>
              </w:r>
            </w:hyperlink>
          </w:p>
          <w:p w:rsidR="00000000" w:rsidRDefault="004F35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69AD"/>
                <w:sz w:val="28"/>
                <w:szCs w:val="28"/>
              </w:rPr>
            </w:pPr>
            <w:hyperlink r:id="rId14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Hommage à Mme Réjane Cadieux, directrice de chorale</w:t>
              </w:r>
            </w:hyperlink>
          </w:p>
          <w:p w:rsidR="00000000" w:rsidRDefault="004F35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69AD"/>
                <w:sz w:val="28"/>
                <w:szCs w:val="28"/>
              </w:rPr>
            </w:pPr>
            <w:hyperlink r:id="rId15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Rencontre sur le bénévolat et l’aide alimentaire</w:t>
              </w:r>
            </w:hyperlink>
          </w:p>
          <w:p w:rsidR="00000000" w:rsidRDefault="004F35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69AD"/>
                <w:sz w:val="28"/>
                <w:szCs w:val="28"/>
              </w:rPr>
            </w:pPr>
            <w:hyperlink r:id="rId16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Qui est ma mère : nous sommes plus que beaux</w:t>
              </w:r>
            </w:hyperlink>
          </w:p>
          <w:p w:rsidR="00000000" w:rsidRDefault="004F35B3">
            <w:pPr>
              <w:spacing w:after="0" w:line="240" w:lineRule="auto"/>
              <w:ind w:left="720"/>
              <w:rPr>
                <w:rFonts w:ascii="Verdana" w:hAnsi="Verdana"/>
                <w:color w:val="0069AD"/>
                <w:sz w:val="28"/>
                <w:szCs w:val="28"/>
              </w:rPr>
            </w:pPr>
          </w:p>
          <w:p w:rsidR="00000000" w:rsidRDefault="004F35B3">
            <w:pPr>
              <w:pStyle w:val="NormalWeb"/>
              <w:shd w:val="clear" w:color="auto" w:fill="FFFFFF"/>
              <w:jc w:val="right"/>
              <w:rPr>
                <w:rStyle w:val="lev"/>
                <w:color w:val="0070C0"/>
                <w:lang w:eastAsia="en-US"/>
              </w:rPr>
            </w:pPr>
          </w:p>
          <w:p w:rsidR="00000000" w:rsidRDefault="004F35B3">
            <w:pPr>
              <w:pStyle w:val="NormalWeb"/>
              <w:shd w:val="clear" w:color="auto" w:fill="FFFFFF"/>
              <w:jc w:val="right"/>
              <w:rPr>
                <w:rStyle w:val="lev"/>
                <w:rFonts w:ascii="Verdana" w:hAnsi="Verdana"/>
                <w:color w:val="0070C0"/>
                <w:sz w:val="28"/>
                <w:szCs w:val="28"/>
                <w:lang w:eastAsia="en-US"/>
              </w:rPr>
            </w:pPr>
            <w:hyperlink r:id="rId17" w:history="1"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  <w:lang w:eastAsia="en-US"/>
                </w:rPr>
                <w:t>[Retrouver tous les INFO HEBDO en document Word]</w:t>
              </w:r>
            </w:hyperlink>
          </w:p>
          <w:p w:rsidR="00000000" w:rsidRDefault="004F35B3">
            <w:pPr>
              <w:pStyle w:val="NormalWeb"/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476375" cy="981075"/>
                  <wp:effectExtent l="19050" t="0" r="9525" b="0"/>
                  <wp:docPr id="3" name="Image 8" descr="actualité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actualité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 xml:space="preserve">ACTUALITÉS </w:t>
            </w:r>
          </w:p>
          <w:p w:rsidR="00000000" w:rsidRDefault="004F35B3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Style w:val="field-content"/>
                <w:color w:val="000000"/>
              </w:rPr>
            </w:pPr>
            <w:hyperlink r:id="rId20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Rencontre sur le bénévolat et l’aide alimentaire</w:t>
              </w:r>
            </w:hyperlink>
          </w:p>
          <w:p w:rsidR="00000000" w:rsidRDefault="004F35B3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  <w:hyperlink r:id="rId21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Jean Sauvé : vétéran du bénévolat</w:t>
              </w:r>
            </w:hyperlink>
          </w:p>
          <w:p w:rsidR="00000000" w:rsidRDefault="004F35B3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hyperlink r:id="rId22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 xml:space="preserve">Hommage </w:t>
              </w:r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à Mme Réjane Cadieux</w:t>
              </w:r>
            </w:hyperlink>
          </w:p>
          <w:p w:rsidR="00000000" w:rsidRDefault="004F35B3">
            <w:pPr>
              <w:spacing w:line="240" w:lineRule="auto"/>
              <w:ind w:left="360"/>
              <w:rPr>
                <w:rStyle w:val="field-content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À L’AGENDA</w:t>
            </w: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25 sept. 19h30 : 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>Rencontre de réflexion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sur la pensée du pape François - la joie de l'Évangile, avec l'abbé Denis Cardinal au presbytère de Saint-Clément, 183 </w:t>
            </w:r>
            <w:proofErr w:type="gramStart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chemin</w:t>
            </w:r>
            <w:proofErr w:type="gramEnd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Saint-Louis, Beauharnois J6N 2H8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28 sept. - 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Collecte des évêques pour l’Église du Canada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28 sept. - 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Journée de prière pour la 3</w:t>
            </w:r>
            <w:r>
              <w:rPr>
                <w:rFonts w:ascii="Verdana" w:hAnsi="Verdana"/>
                <w:color w:val="3B3B3B"/>
                <w:sz w:val="28"/>
                <w:szCs w:val="28"/>
                <w:vertAlign w:val="superscript"/>
                <w:lang w:eastAsia="en-US"/>
              </w:rPr>
              <w:t>e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assemblée générale extraordinaire du Synode des Évêques qui se déroulera du 5 au 19 octobre prochain et qui a pour thème «</w:t>
            </w:r>
            <w:r>
              <w:rPr>
                <w:rFonts w:ascii="Verdana" w:hAnsi="Verdana"/>
                <w:i/>
                <w:color w:val="3B3B3B"/>
                <w:sz w:val="28"/>
                <w:szCs w:val="28"/>
                <w:lang w:eastAsia="en-US"/>
              </w:rPr>
              <w:t>Les défis pastoraux de la famille dans le contexte de l’évangélisation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».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28 sept. 9h30 : 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>Messe «</w:t>
            </w:r>
            <w:r>
              <w:rPr>
                <w:rFonts w:ascii="Verdana" w:hAnsi="Verdana"/>
                <w:b/>
                <w:i/>
                <w:color w:val="3B3B3B"/>
                <w:sz w:val="28"/>
                <w:szCs w:val="28"/>
                <w:lang w:eastAsia="en-US"/>
              </w:rPr>
              <w:t>Country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» à l'église Sainte-Madeleine de Rigaud, avec la participation de Doris et les étoiles du Country, le dimanche 28 septembre 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2014 à 9h30. Avant la célébration, la musique Country débutera vers 9h. Bienvenue à tous et toutes, apportez vos chapeaux!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>28 sept. 10h00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 : l'abbé Denis Cardinal jase avec vous </w:t>
            </w:r>
            <w:r>
              <w:rPr>
                <w:rFonts w:ascii="Verdana" w:hAnsi="Verdana"/>
                <w:b/>
                <w:i/>
                <w:color w:val="3B3B3B"/>
                <w:sz w:val="28"/>
                <w:szCs w:val="28"/>
                <w:lang w:eastAsia="en-US"/>
              </w:rPr>
              <w:t>Autour d'un café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au presbytère Saint-Clément de Beauharnois.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val="en-US"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val="en-US" w:eastAsia="en-US"/>
              </w:rPr>
              <w:t xml:space="preserve">28 </w:t>
            </w:r>
            <w:proofErr w:type="spellStart"/>
            <w:r>
              <w:rPr>
                <w:rFonts w:ascii="Verdana" w:hAnsi="Verdana"/>
                <w:b/>
                <w:color w:val="0069AD"/>
                <w:sz w:val="28"/>
                <w:szCs w:val="28"/>
                <w:lang w:val="en-US" w:eastAsia="en-US"/>
              </w:rPr>
              <w:t>sept</w:t>
            </w:r>
            <w:proofErr w:type="spellEnd"/>
            <w:r>
              <w:rPr>
                <w:rFonts w:ascii="Verdana" w:hAnsi="Verdana"/>
                <w:b/>
                <w:color w:val="0069AD"/>
                <w:sz w:val="28"/>
                <w:szCs w:val="28"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/>
                <w:b/>
                <w:color w:val="0069AD"/>
                <w:sz w:val="28"/>
                <w:szCs w:val="28"/>
                <w:lang w:val="en-US" w:eastAsia="en-US"/>
              </w:rPr>
              <w:t>10h30</w:t>
            </w:r>
            <w:r>
              <w:rPr>
                <w:rFonts w:ascii="Verdana" w:hAnsi="Verdana"/>
                <w:color w:val="3B3B3B"/>
                <w:sz w:val="28"/>
                <w:szCs w:val="28"/>
                <w:lang w:val="en-US" w:eastAsia="en-US"/>
              </w:rPr>
              <w:t> :</w:t>
            </w:r>
            <w:proofErr w:type="gramEnd"/>
            <w:r>
              <w:rPr>
                <w:rFonts w:ascii="Verdana" w:hAnsi="Verdana"/>
                <w:color w:val="3B3B3B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val="en-US" w:eastAsia="en-US"/>
              </w:rPr>
              <w:t>B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val="en-US" w:eastAsia="en-US"/>
              </w:rPr>
              <w:t>ake / Book Sale</w:t>
            </w:r>
            <w:r>
              <w:rPr>
                <w:rFonts w:ascii="Verdana" w:hAnsi="Verdana"/>
                <w:color w:val="3B3B3B"/>
                <w:sz w:val="28"/>
                <w:szCs w:val="28"/>
                <w:lang w:val="en-US" w:eastAsia="en-US"/>
              </w:rPr>
              <w:t xml:space="preserve"> sponsored by the Catholic Women League on after the 10:30 a.m. mass at Our Lady of Perpetual Help Church, 34, St. Charles St., Chateauguay.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>28 sept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11h00 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>BINGO BRUNCH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de 11h à 16h à l'édifice Paul-Brasseur, Rigaud. Coût : 10$/adulte et 5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$/enfant. Réservations: Yvan </w:t>
            </w:r>
            <w:proofErr w:type="spellStart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Lecompte</w:t>
            </w:r>
            <w:proofErr w:type="spellEnd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au 450-451-5130.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>28 sept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. – 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>Visites aux cimetières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de Sainte-Justine-de-Newton, Saint-Antoine-Abbé, Sainte-Martine. [Voir </w:t>
            </w:r>
            <w:hyperlink r:id="rId23" w:history="1">
              <w:r>
                <w:rPr>
                  <w:rStyle w:val="Lienhypertexte"/>
                  <w:rFonts w:ascii="Verdana" w:hAnsi="Verdana"/>
                  <w:sz w:val="28"/>
                  <w:szCs w:val="28"/>
                  <w:lang w:eastAsia="en-US"/>
                </w:rPr>
                <w:t>calendrier</w:t>
              </w:r>
            </w:hyperlink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]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29 sept. 9h30 : 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Dans le cadre de la </w:t>
            </w:r>
            <w:r>
              <w:rPr>
                <w:rFonts w:ascii="Verdana" w:hAnsi="Verdana"/>
                <w:i/>
                <w:color w:val="3B3B3B"/>
                <w:sz w:val="28"/>
                <w:szCs w:val="28"/>
                <w:lang w:eastAsia="en-US"/>
              </w:rPr>
              <w:t>Semaine nationale des aînés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, conférence lundi, 29 sept. de 9h30 à 11h30 au Centre Communautaire de Saint-Lazare (1301, du Bois, salle Saint-Louis # 1). Détails des organismes de la région et des différents services et programmes destiné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s aux citoyens aînés. Exposé des arnaques faites aux aînés et des services offerts dans les cas de successions. Autre sujet : la popote roulante. S.V.P. confirmer présence auprès de Manon Leroux au 450-455-8000 ou </w:t>
            </w:r>
            <w:hyperlink r:id="rId24" w:history="1">
              <w:r>
                <w:rPr>
                  <w:rStyle w:val="Lienhypertexte"/>
                  <w:rFonts w:ascii="Verdana" w:hAnsi="Verdana"/>
                  <w:sz w:val="28"/>
                  <w:szCs w:val="28"/>
                  <w:u w:val="none"/>
                  <w:lang w:eastAsia="en-US"/>
                </w:rPr>
                <w:t>info@sourcedentraide.org</w:t>
              </w:r>
            </w:hyperlink>
            <w:r>
              <w:rPr>
                <w:rFonts w:ascii="Verdana" w:hAnsi="Verdana"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>29 sept. 10h00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 : 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>Brunch spirituel du dimanche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(les lundis de 10h à 12h) - L'École de la vie intérieure offre des cours à la portée de tous sur les commentaires des 4 lectures du dimanche. Ces rencontres ont lieu à la paroiss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e Sainte-Marie-du-Rosaire, 183, rue Principale, Les Coteaux. Rencontres animées par Sr Pauline Boisvert. Infos: Jeannine Samson 450-269-2432.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>29 sept. 20h15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 : </w:t>
            </w:r>
            <w:r>
              <w:rPr>
                <w:rFonts w:ascii="Verdana" w:hAnsi="Verdana"/>
                <w:b/>
                <w:i/>
                <w:color w:val="3B3B3B"/>
                <w:sz w:val="28"/>
                <w:szCs w:val="28"/>
                <w:lang w:eastAsia="en-US"/>
              </w:rPr>
              <w:t>Ma foi, c’est vrai!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au canal 13 Télé </w:t>
            </w:r>
            <w:proofErr w:type="spellStart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Cogeco</w:t>
            </w:r>
            <w:proofErr w:type="spellEnd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(canal 555 HD). Invité de la semaine : M. Robert </w:t>
            </w:r>
            <w:proofErr w:type="spellStart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Rhéa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ume</w:t>
            </w:r>
            <w:proofErr w:type="spellEnd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– Histoire et généalogie.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>1</w:t>
            </w:r>
            <w:r>
              <w:rPr>
                <w:rFonts w:ascii="Verdana" w:hAnsi="Verdana"/>
                <w:b/>
                <w:color w:val="0069AD"/>
                <w:sz w:val="28"/>
                <w:szCs w:val="28"/>
                <w:vertAlign w:val="superscript"/>
                <w:lang w:eastAsia="en-US"/>
              </w:rPr>
              <w:t>er</w:t>
            </w: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 oct. 13h30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 : </w:t>
            </w:r>
            <w:r>
              <w:rPr>
                <w:rFonts w:ascii="Verdana" w:hAnsi="Verdana"/>
                <w:b/>
                <w:i/>
                <w:color w:val="3B3B3B"/>
                <w:sz w:val="28"/>
                <w:szCs w:val="28"/>
                <w:lang w:eastAsia="en-US"/>
              </w:rPr>
              <w:t>Histoire de l’Église II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avec l’abbé Gabriel Clément au Centre diocésain, salle Guy-Bélanger. Coût : 6$. </w:t>
            </w:r>
          </w:p>
          <w:p w:rsidR="00000000" w:rsidRDefault="004F35B3">
            <w:pPr>
              <w:pStyle w:val="NormalWeb"/>
              <w:spacing w:after="80"/>
              <w:ind w:left="749" w:right="749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>1</w:t>
            </w:r>
            <w:r>
              <w:rPr>
                <w:rFonts w:ascii="Verdana" w:hAnsi="Verdana"/>
                <w:b/>
                <w:color w:val="0069AD"/>
                <w:sz w:val="28"/>
                <w:szCs w:val="28"/>
                <w:vertAlign w:val="superscript"/>
                <w:lang w:eastAsia="en-US"/>
              </w:rPr>
              <w:t>er</w:t>
            </w: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 oct. 13h30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 : 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>Pastorale des funérailles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Réflexion sur le sens profond et 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spirituel de la mort. Le processus de deuil. Accueil et accompagnement des familles endeuillées. Préparation et animation des célébrations des funérailles à l'église, sans eucharistie. Personne-ressource: Mme Denise Barbeau. Les mercredis 1</w:t>
            </w:r>
            <w:r>
              <w:rPr>
                <w:rFonts w:ascii="Verdana" w:hAnsi="Verdana"/>
                <w:color w:val="3B3B3B"/>
                <w:sz w:val="28"/>
                <w:szCs w:val="28"/>
                <w:vertAlign w:val="superscript"/>
                <w:lang w:eastAsia="en-US"/>
              </w:rPr>
              <w:t>er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, 8, 15 et 29 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oct. de 13h30 à 16h00 au Centre diocésain, salle Caza, 11 de l'Église, Salaberry-de-Valleyfield, J6T 1J5. Coût : 50$ pour la session. Maximum: 10 personnes. Inscription OBLIGATOIRE au 450-373-8122.</w:t>
            </w:r>
          </w:p>
          <w:p w:rsidR="00000000" w:rsidRDefault="004F35B3">
            <w:pPr>
              <w:pStyle w:val="NormalWeb"/>
              <w:spacing w:after="0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10 oct. au 5 </w:t>
            </w:r>
            <w:proofErr w:type="gramStart"/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>déc.,</w:t>
            </w:r>
            <w:proofErr w:type="gramEnd"/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 19h30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>SÉMINAIRE DE LA VIE DANS L’ESPR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>IT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à l'église Saint-Pie-X, 748, av. Grande-Île, Salaberry-de-Valleyfield, les vendredis du 10 octobre au 5 décembre 2014 (sauf le vendredi 14 novembre). Accueil: 19h et début de la réunion: 19h30. Thèmes:</w:t>
            </w:r>
          </w:p>
          <w:p w:rsidR="00000000" w:rsidRDefault="004F35B3">
            <w:pPr>
              <w:numPr>
                <w:ilvl w:val="0"/>
                <w:numId w:val="3"/>
              </w:numPr>
              <w:spacing w:after="0" w:line="240" w:lineRule="auto"/>
              <w:ind w:left="1206" w:hanging="270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10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oct.: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Aujourd'hui, je veux demeurer chez toi!</w:t>
            </w:r>
          </w:p>
          <w:p w:rsidR="00000000" w:rsidRDefault="004F35B3">
            <w:pPr>
              <w:numPr>
                <w:ilvl w:val="0"/>
                <w:numId w:val="3"/>
              </w:numPr>
              <w:spacing w:after="0" w:line="240" w:lineRule="auto"/>
              <w:ind w:left="1206" w:hanging="270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17</w:t>
            </w: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oct.: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Jésus Sauveur et Seigneur</w:t>
            </w:r>
          </w:p>
          <w:p w:rsidR="00000000" w:rsidRDefault="004F35B3">
            <w:pPr>
              <w:numPr>
                <w:ilvl w:val="0"/>
                <w:numId w:val="3"/>
              </w:numPr>
              <w:spacing w:after="0" w:line="240" w:lineRule="auto"/>
              <w:ind w:left="1206" w:hanging="270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24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oct.: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Dieu Notre Père, nous aime personnellement</w:t>
            </w:r>
          </w:p>
          <w:p w:rsidR="00000000" w:rsidRDefault="004F35B3">
            <w:pPr>
              <w:numPr>
                <w:ilvl w:val="0"/>
                <w:numId w:val="3"/>
              </w:numPr>
              <w:spacing w:after="0" w:line="240" w:lineRule="auto"/>
              <w:ind w:left="1206" w:hanging="270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31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oct.: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Jésus pardonne, Jésus guérit (sacrement du pardon) </w:t>
            </w:r>
          </w:p>
          <w:p w:rsidR="00000000" w:rsidRDefault="004F35B3">
            <w:pPr>
              <w:numPr>
                <w:ilvl w:val="0"/>
                <w:numId w:val="3"/>
              </w:numPr>
              <w:spacing w:after="0" w:line="240" w:lineRule="auto"/>
              <w:ind w:left="1206" w:hanging="270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7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nov.: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La communauté chrétienne</w:t>
            </w:r>
          </w:p>
          <w:p w:rsidR="00000000" w:rsidRDefault="004F35B3">
            <w:pPr>
              <w:numPr>
                <w:ilvl w:val="0"/>
                <w:numId w:val="3"/>
              </w:numPr>
              <w:spacing w:after="0" w:line="240" w:lineRule="auto"/>
              <w:ind w:left="1206" w:hanging="270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21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nov.: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Jésus nous promet et nous donne son Esprit Saint</w:t>
            </w:r>
          </w:p>
          <w:p w:rsidR="00000000" w:rsidRDefault="004F35B3">
            <w:pPr>
              <w:numPr>
                <w:ilvl w:val="0"/>
                <w:numId w:val="3"/>
              </w:numPr>
              <w:spacing w:after="0" w:line="240" w:lineRule="auto"/>
              <w:ind w:left="1206" w:hanging="270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28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nov.: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Vous recev</w:t>
            </w: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rez l'Esprit Saint</w:t>
            </w:r>
          </w:p>
          <w:p w:rsidR="00000000" w:rsidRDefault="004F35B3">
            <w:pPr>
              <w:numPr>
                <w:ilvl w:val="0"/>
                <w:numId w:val="3"/>
              </w:numPr>
              <w:spacing w:after="0" w:line="240" w:lineRule="auto"/>
              <w:ind w:left="1206" w:hanging="270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5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déc.: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L'engagement, vous serez mes témoins</w:t>
            </w:r>
          </w:p>
          <w:p w:rsidR="00000000" w:rsidRDefault="004F35B3">
            <w:pPr>
              <w:pStyle w:val="NormalWeb"/>
              <w:spacing w:after="0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Inscription : Suzanne Lupien au 450-377-2061 ou Michel, Ginette Sauvé: 450-373-6097. Bienvenue! Il vous donne rendez-vous!  </w:t>
            </w:r>
          </w:p>
          <w:p w:rsidR="00000000" w:rsidRDefault="004F35B3">
            <w:pPr>
              <w:pStyle w:val="NormalWeb"/>
              <w:spacing w:after="0"/>
              <w:rPr>
                <w:rFonts w:ascii="Verdana" w:hAnsi="Verdana"/>
                <w:color w:val="3B3B3B"/>
                <w:sz w:val="16"/>
                <w:szCs w:val="16"/>
                <w:lang w:eastAsia="en-US"/>
              </w:rPr>
            </w:pPr>
          </w:p>
          <w:p w:rsidR="00000000" w:rsidRDefault="004F35B3">
            <w:pPr>
              <w:pStyle w:val="NormalWeb"/>
              <w:spacing w:after="0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15 oct. 2014, 19h30 : 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Réservez votre soirée du mercredi 15 octobre 2014 pour une rencontre du 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 xml:space="preserve">mouvement </w:t>
            </w:r>
            <w:proofErr w:type="spellStart"/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>Cursillo</w:t>
            </w:r>
            <w:proofErr w:type="spellEnd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, ouverte à tous, où une laïque nous partagera son vécu et où l'abbé Gérard Marier, de la communauté du Désert de Victoriaville, viendra nous entretenir du thème: </w:t>
            </w:r>
            <w:r>
              <w:rPr>
                <w:rFonts w:ascii="Verdana" w:hAnsi="Verdana"/>
                <w:i/>
                <w:iCs/>
                <w:color w:val="3B3B3B"/>
                <w:sz w:val="28"/>
                <w:szCs w:val="28"/>
                <w:lang w:eastAsia="en-US"/>
              </w:rPr>
              <w:t>Par</w:t>
            </w:r>
            <w:r>
              <w:rPr>
                <w:rFonts w:ascii="Verdana" w:hAnsi="Verdana"/>
                <w:i/>
                <w:iCs/>
                <w:color w:val="3B3B3B"/>
                <w:sz w:val="28"/>
                <w:szCs w:val="28"/>
                <w:lang w:eastAsia="en-US"/>
              </w:rPr>
              <w:t>tage Dieu dans la joie! 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Le tout sera complété par une messe. Cette activité aura lieu à la salle Guy-Bélanger (sous-sol du Centre diocésain), 11, rue de l'Église, à Salaberry-de-Valleyfield à 19h30.  Contribution volontaire suggérée. Info: 450-371-2078 Ber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nard et Francine. Vous êtes tous les bienvenus, </w:t>
            </w:r>
            <w:proofErr w:type="spellStart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DeColores</w:t>
            </w:r>
            <w:proofErr w:type="spellEnd"/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!</w:t>
            </w:r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color w:val="0069AD"/>
                <w:sz w:val="28"/>
                <w:szCs w:val="28"/>
                <w:lang w:eastAsia="fr-CA"/>
              </w:rPr>
              <w:drawing>
                <wp:inline distT="0" distB="0" distL="0" distR="0">
                  <wp:extent cx="1162050" cy="866775"/>
                  <wp:effectExtent l="19050" t="0" r="0" b="0"/>
                  <wp:docPr id="4" name="Image 20" descr="image022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image022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-4445</wp:posOffset>
                  </wp:positionV>
                  <wp:extent cx="892810" cy="1190625"/>
                  <wp:effectExtent l="19050" t="0" r="2540" b="0"/>
                  <wp:wrapTight wrapText="bothSides">
                    <wp:wrapPolygon edited="0">
                      <wp:start x="-461" y="0"/>
                      <wp:lineTo x="-461" y="21427"/>
                      <wp:lineTo x="21661" y="21427"/>
                      <wp:lineTo x="21661" y="0"/>
                      <wp:lineTo x="-461" y="0"/>
                    </wp:wrapPolygon>
                  </wp:wrapTight>
                  <wp:docPr id="1208" name="Image 32" descr="Sauve Albert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Sauve Albert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AVIS DE DÉCÈS</w:t>
            </w: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Style w:val="lev"/>
                <w:rFonts w:ascii="Verdana" w:hAnsi="Verdana"/>
                <w:sz w:val="28"/>
                <w:szCs w:val="28"/>
              </w:rPr>
              <w:t xml:space="preserve">M. ALBERT SAUVÉ </w:t>
            </w:r>
            <w:r>
              <w:rPr>
                <w:rFonts w:ascii="Verdana" w:hAnsi="Verdana"/>
                <w:sz w:val="28"/>
                <w:szCs w:val="28"/>
              </w:rPr>
              <w:t xml:space="preserve">- À Hudson, le 15 septembre 2014, à l’âge de 74 ans, est décédé M. Albert Sauvé, époux de Mme Albertine Taillefer. Les funérailles ont eu lieu le </w:t>
            </w:r>
            <w:r>
              <w:rPr>
                <w:rFonts w:ascii="Verdana" w:hAnsi="Verdana"/>
                <w:sz w:val="28"/>
                <w:szCs w:val="28"/>
              </w:rPr>
              <w:t>samedi 20 septembre en l’église de Saint-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Télesphore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Inhumation au cimetière de l’endroit. M. Sauvé a été un très grand bénévole à Saint-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Télesphore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000000" w:rsidRDefault="004F35B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847725" cy="809625"/>
                  <wp:effectExtent l="19050" t="0" r="9525" b="0"/>
                  <wp:docPr id="5" name="Image 3" descr="image018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mage018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Gazouillis</w:t>
            </w: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du pape François [@</w:t>
            </w:r>
            <w:proofErr w:type="spellStart"/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pontifex_fr</w:t>
            </w:r>
            <w:proofErr w:type="spellEnd"/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]</w:t>
            </w:r>
          </w:p>
          <w:p w:rsidR="00000000" w:rsidRDefault="004F35B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18 sept. 2014</w:t>
            </w:r>
            <w:r>
              <w:rPr>
                <w:rFonts w:ascii="Verdana" w:hAnsi="Verdana"/>
                <w:i/>
                <w:color w:val="000000"/>
                <w:sz w:val="28"/>
                <w:szCs w:val="28"/>
              </w:rPr>
              <w:t> : « Marie, donne-nous la grâce d’être joyeux dans la liberté des enfants de Dieu »</w:t>
            </w:r>
          </w:p>
          <w:p w:rsidR="00000000" w:rsidRDefault="004F35B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i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22 sept. 2014</w:t>
            </w:r>
            <w:r>
              <w:rPr>
                <w:rFonts w:ascii="Verdana" w:hAnsi="Verdana"/>
                <w:i/>
                <w:color w:val="000000"/>
                <w:sz w:val="28"/>
                <w:szCs w:val="28"/>
              </w:rPr>
              <w:t> : « Chers jeunes, écoutez en vous-mêmes : le Christ frappe à la porte de votre cœur »</w:t>
            </w:r>
            <w:r>
              <w:rPr>
                <w:rFonts w:ascii="Verdana" w:hAnsi="Verdana"/>
                <w:i/>
                <w:color w:val="000000"/>
                <w:sz w:val="28"/>
                <w:szCs w:val="28"/>
              </w:rPr>
              <w:t xml:space="preserve"> </w:t>
            </w:r>
          </w:p>
          <w:p w:rsidR="00000000" w:rsidRDefault="004F35B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i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23 sept. 2014</w:t>
            </w:r>
            <w:r>
              <w:rPr>
                <w:rFonts w:ascii="Verdana" w:hAnsi="Verdana"/>
                <w:i/>
                <w:color w:val="000000"/>
                <w:sz w:val="28"/>
                <w:szCs w:val="28"/>
              </w:rPr>
              <w:t> : « Quand Dieu manque dans une société, la prospérité aussi est accompagnée d’une pauvreté spirituelle terrible. » </w:t>
            </w:r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i/>
                <w:color w:val="000000"/>
                <w:sz w:val="28"/>
                <w:szCs w:val="28"/>
              </w:rPr>
            </w:pPr>
          </w:p>
          <w:p w:rsidR="00000000" w:rsidRDefault="004F35B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Style w:val="lev"/>
                <w:color w:val="0070C0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 xml:space="preserve">de Mgr Robert Lebel </w:t>
            </w:r>
            <w:hyperlink r:id="rId30" w:history="1"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</w:rPr>
                <w:t>[#</w:t>
              </w:r>
              <w:proofErr w:type="spellStart"/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</w:rPr>
                <w:t>ComVlfd</w:t>
              </w:r>
              <w:proofErr w:type="spellEnd"/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</w:rPr>
                <w:t xml:space="preserve"> sur Twitter]</w:t>
              </w:r>
            </w:hyperlink>
          </w:p>
          <w:p w:rsidR="00000000" w:rsidRDefault="004F35B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Verdana" w:hAnsi="Verdana"/>
                <w:i/>
                <w:sz w:val="28"/>
                <w:szCs w:val="28"/>
              </w:rPr>
              <w:t>23 sept. 2014 : Le plus long pèlerinage est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la descente dans les profondeurs de ton cœur.</w:t>
            </w:r>
          </w:p>
          <w:p w:rsidR="00000000" w:rsidRDefault="004F35B3">
            <w:pPr>
              <w:spacing w:after="0" w:line="240" w:lineRule="auto"/>
              <w:ind w:left="360"/>
            </w:pPr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Invitation à suivre</w:t>
            </w:r>
            <w:r>
              <w:rPr>
                <w:rFonts w:ascii="Verdana" w:hAnsi="Verdana"/>
                <w:sz w:val="28"/>
                <w:szCs w:val="28"/>
              </w:rPr>
              <w:t> :   @ACAT Canada (</w:t>
            </w:r>
            <w:r>
              <w:rPr>
                <w:rFonts w:ascii="Verdana" w:hAnsi="Verdana"/>
                <w:iCs/>
                <w:sz w:val="28"/>
                <w:szCs w:val="28"/>
              </w:rPr>
              <w:t>Action des chrétiens pour l'Abolition de la Torture)</w:t>
            </w:r>
          </w:p>
          <w:p w:rsidR="00000000" w:rsidRDefault="004F35B3">
            <w:pPr>
              <w:spacing w:after="0" w:line="240" w:lineRule="auto"/>
              <w:ind w:left="360"/>
              <w:rPr>
                <w:rFonts w:ascii="Verdana" w:hAnsi="Verdana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ind w:left="360"/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fr-CA"/>
              </w:rPr>
              <w:drawing>
                <wp:inline distT="0" distB="0" distL="0" distR="0">
                  <wp:extent cx="685800" cy="685800"/>
                  <wp:effectExtent l="19050" t="0" r="0" b="0"/>
                  <wp:docPr id="6" name="Image 17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 xml:space="preserve">DÉVELOPPEMENT ET PAIX </w:t>
            </w: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4F35B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Helvetica"/>
                <w:color w:val="292F33"/>
                <w:sz w:val="28"/>
                <w:szCs w:val="28"/>
                <w:lang w:val="fr-FR"/>
              </w:rPr>
              <w:t>Vente de</w:t>
            </w:r>
            <w:r>
              <w:rPr>
                <w:rFonts w:ascii="Verdana" w:hAnsi="Verdana" w:cs="Helvetica"/>
                <w:color w:val="292F33"/>
                <w:sz w:val="28"/>
                <w:szCs w:val="28"/>
                <w:lang w:val="fr-FR"/>
              </w:rPr>
              <w:t xml:space="preserve"> </w:t>
            </w:r>
            <w:hyperlink r:id="rId33" w:history="1">
              <w:r>
                <w:rPr>
                  <w:rStyle w:val="Lienhypertexte"/>
                  <w:rFonts w:ascii="Verdana" w:hAnsi="Verdana" w:cs="Helvetica"/>
                  <w:color w:val="2B7BB9"/>
                  <w:sz w:val="28"/>
                  <w:szCs w:val="28"/>
                  <w:u w:val="none"/>
                  <w:lang w:val="fr-FR"/>
                </w:rPr>
                <w:t>#timbres</w:t>
              </w:r>
            </w:hyperlink>
            <w:r>
              <w:rPr>
                <w:rFonts w:ascii="Verdana" w:hAnsi="Verdana" w:cs="Helvetica"/>
                <w:color w:val="292F33"/>
                <w:sz w:val="28"/>
                <w:szCs w:val="28"/>
                <w:lang w:val="fr-FR"/>
              </w:rPr>
              <w:t xml:space="preserve"> usagés à</w:t>
            </w:r>
            <w:r>
              <w:rPr>
                <w:rFonts w:ascii="Verdana" w:hAnsi="Verdana" w:cs="Helvetica"/>
                <w:color w:val="292F33"/>
                <w:sz w:val="28"/>
                <w:szCs w:val="28"/>
                <w:lang w:val="fr-FR"/>
              </w:rPr>
              <w:t xml:space="preserve"> </w:t>
            </w:r>
            <w:hyperlink r:id="rId34" w:history="1">
              <w:r>
                <w:rPr>
                  <w:rStyle w:val="Lienhypertexte"/>
                  <w:rFonts w:ascii="Verdana" w:hAnsi="Verdana" w:cs="Helvetica"/>
                  <w:color w:val="2B7BB9"/>
                  <w:sz w:val="28"/>
                  <w:szCs w:val="28"/>
                  <w:u w:val="none"/>
                  <w:lang w:val="fr-FR"/>
                </w:rPr>
                <w:t>#Montréal</w:t>
              </w:r>
            </w:hyperlink>
            <w:r>
              <w:rPr>
                <w:rFonts w:ascii="Verdana" w:hAnsi="Verdana" w:cs="Helvetica"/>
                <w:color w:val="292F33"/>
                <w:sz w:val="28"/>
                <w:szCs w:val="28"/>
                <w:lang w:val="fr-FR"/>
              </w:rPr>
              <w:t xml:space="preserve"> le samedi 27 septembre 2014</w:t>
            </w:r>
            <w:r>
              <w:rPr>
                <w:rFonts w:ascii="Verdana" w:hAnsi="Verdana" w:cs="Helvetica"/>
                <w:color w:val="292F33"/>
                <w:sz w:val="28"/>
                <w:szCs w:val="28"/>
                <w:lang w:val="fr-FR"/>
              </w:rPr>
              <w:t xml:space="preserve"> </w:t>
            </w:r>
            <w:hyperlink r:id="rId35" w:tgtFrame="_blank" w:tooltip="https://www.devp.org/fr/articles/vente-de-timbres-usages-montreal" w:history="1">
              <w:r>
                <w:rPr>
                  <w:rStyle w:val="Lienhypertexte"/>
                  <w:rFonts w:ascii="Verdana" w:hAnsi="Verdana" w:cs="Helvetica"/>
                  <w:color w:val="2B7BB9"/>
                  <w:sz w:val="28"/>
                  <w:szCs w:val="28"/>
                  <w:u w:val="none"/>
                  <w:lang w:val="fr-FR"/>
                </w:rPr>
                <w:t>https://www.devp.org/fr/articles/vente-de-timbres-usages-montreal …</w:t>
              </w:r>
            </w:hyperlink>
          </w:p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38735</wp:posOffset>
                  </wp:positionV>
                  <wp:extent cx="1334770" cy="948690"/>
                  <wp:effectExtent l="19050" t="0" r="0" b="0"/>
                  <wp:wrapTight wrapText="bothSides">
                    <wp:wrapPolygon edited="0">
                      <wp:start x="-308" y="0"/>
                      <wp:lineTo x="-308" y="21253"/>
                      <wp:lineTo x="21579" y="21253"/>
                      <wp:lineTo x="21579" y="0"/>
                      <wp:lineTo x="-308" y="0"/>
                    </wp:wrapPolygon>
                  </wp:wrapTight>
                  <wp:docPr id="1207" name="Image 13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4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AUX PAROISSES (pour bulletins)</w:t>
            </w:r>
          </w:p>
          <w:p w:rsidR="00000000" w:rsidRDefault="004F35B3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000000" w:rsidRDefault="004F35B3">
            <w:pPr>
              <w:tabs>
                <w:tab w:val="left" w:pos="284"/>
              </w:tabs>
              <w:ind w:left="-218"/>
              <w:rPr>
                <w:rFonts w:ascii="Verdana" w:hAnsi="Verdana" w:cs="Tahoma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-4445</wp:posOffset>
                  </wp:positionV>
                  <wp:extent cx="2609215" cy="1095375"/>
                  <wp:effectExtent l="19050" t="0" r="635" b="0"/>
                  <wp:wrapTight wrapText="bothSides">
                    <wp:wrapPolygon edited="0">
                      <wp:start x="-158" y="0"/>
                      <wp:lineTo x="-158" y="21412"/>
                      <wp:lineTo x="21605" y="21412"/>
                      <wp:lineTo x="21605" y="0"/>
                      <wp:lineTo x="-158" y="0"/>
                    </wp:wrapPolygon>
                  </wp:wrapTight>
                  <wp:docPr id="1206" name="Image 4" descr="100_0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100_0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1836" b="9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POUR OFFRIR EN CADEAU OU VOUS GARDER AU CHAUD…  </w:t>
            </w:r>
            <w:r>
              <w:rPr>
                <w:rFonts w:ascii="Verdana" w:hAnsi="Verdana" w:cs="Arial"/>
                <w:sz w:val="28"/>
                <w:szCs w:val="28"/>
              </w:rPr>
              <w:t xml:space="preserve">Avez-vous besoin de bas, de pantoufles ou de foulards pour vous ou pour vos petits-enfants? N’attendez pas les premiers flocons de neige.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Le Centre d’action bénévole de Valleyfield </w:t>
            </w:r>
            <w:r>
              <w:rPr>
                <w:rFonts w:ascii="Verdana" w:hAnsi="Verdana" w:cs="Arial"/>
                <w:sz w:val="28"/>
                <w:szCs w:val="28"/>
              </w:rPr>
              <w:t>encourage des tricoteuses b</w:t>
            </w:r>
            <w:r>
              <w:rPr>
                <w:rFonts w:ascii="Verdana" w:hAnsi="Verdana" w:cs="Arial"/>
                <w:sz w:val="28"/>
                <w:szCs w:val="28"/>
              </w:rPr>
              <w:t xml:space="preserve">énévoles à confectionner des articles en laine dont la population peut se prévaloir. Une contribution est demandée afin de nous permettre d’acheter de la laine pour poursuivre cette activité. </w:t>
            </w:r>
            <w:r>
              <w:rPr>
                <w:rFonts w:ascii="Verdana" w:hAnsi="Verdana"/>
                <w:sz w:val="28"/>
                <w:szCs w:val="28"/>
                <w:lang w:val="fr-FR"/>
              </w:rPr>
              <w:t>Pour encourager ces bénévoles ou pour plus d’informations, n’hés</w:t>
            </w:r>
            <w:r>
              <w:rPr>
                <w:rFonts w:ascii="Verdana" w:hAnsi="Verdana"/>
                <w:sz w:val="28"/>
                <w:szCs w:val="28"/>
                <w:lang w:val="fr-FR"/>
              </w:rPr>
              <w:t xml:space="preserve">itez pas à communiquer avec le Centre d’action bénévole au 450 373-2111. </w:t>
            </w:r>
          </w:p>
          <w:p w:rsidR="00000000" w:rsidRDefault="004F35B3">
            <w:pPr>
              <w:pStyle w:val="NormalWeb"/>
              <w:spacing w:after="0"/>
              <w:ind w:left="36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3B3B3B"/>
                <w:sz w:val="28"/>
                <w:szCs w:val="28"/>
                <w:lang w:eastAsia="en-US"/>
              </w:rPr>
              <w:t>SÉMINAIRE DE LA VIE DANS L’ESPRIT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à l'église Saint-Pie-X, 748, av. Grande-Île, Salaberry-de-Valleyfield, les vendredis du 10 octobre au 5 décembre 2014 (sauf le vendredi 14 novembre)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. Accueil: 19h et début de la réunion: 19h30.  Thèmes:</w:t>
            </w:r>
          </w:p>
          <w:p w:rsidR="00000000" w:rsidRDefault="004F35B3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10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oct.: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Aujourd'hui, je veux demeurer chez toi!</w:t>
            </w:r>
          </w:p>
          <w:p w:rsidR="00000000" w:rsidRDefault="004F35B3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17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oct.: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Jésus Sauveur et Seigneur</w:t>
            </w:r>
          </w:p>
          <w:p w:rsidR="00000000" w:rsidRDefault="004F35B3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24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oct.: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Dieu Notre Père, nous aime personnellement</w:t>
            </w:r>
          </w:p>
          <w:p w:rsidR="00000000" w:rsidRDefault="004F35B3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31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oct.: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Jésus pardonne, Jésus guérit (sacrement du pardon) </w:t>
            </w:r>
          </w:p>
          <w:p w:rsidR="00000000" w:rsidRDefault="004F35B3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7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nov.: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La communauté chrétienne</w:t>
            </w:r>
          </w:p>
          <w:p w:rsidR="00000000" w:rsidRDefault="004F35B3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21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nov.: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Jésus nous promet et nous donne son Esprit Saint</w:t>
            </w:r>
          </w:p>
          <w:p w:rsidR="00000000" w:rsidRDefault="004F35B3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28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nov.: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Vous recevrez l'Esprit Saint</w:t>
            </w:r>
          </w:p>
          <w:p w:rsidR="00000000" w:rsidRDefault="004F35B3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5 </w:t>
            </w:r>
            <w:proofErr w:type="gramStart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déc.:</w:t>
            </w:r>
            <w:proofErr w:type="gramEnd"/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 xml:space="preserve"> L'engagement, vous serez mes témoins</w:t>
            </w:r>
          </w:p>
          <w:p w:rsidR="00000000" w:rsidRDefault="004F35B3">
            <w:pPr>
              <w:pStyle w:val="NormalWeb"/>
              <w:spacing w:after="0"/>
              <w:ind w:left="36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>Inscription : Suzanne Lupien au 450-377-2061 ou Michel, Ginette Sauvé: 450-373-6097.</w:t>
            </w:r>
            <w:r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  <w:t xml:space="preserve"> Bienvenue! Il vous donne rendez-vous!  </w:t>
            </w:r>
          </w:p>
          <w:p w:rsidR="00000000" w:rsidRDefault="004F35B3">
            <w:pPr>
              <w:pStyle w:val="NormalWeb"/>
              <w:spacing w:after="0"/>
              <w:ind w:left="36"/>
              <w:rPr>
                <w:rFonts w:ascii="Verdana" w:hAnsi="Verdana"/>
                <w:color w:val="3B3B3B"/>
                <w:sz w:val="28"/>
                <w:szCs w:val="28"/>
                <w:lang w:eastAsia="en-US"/>
              </w:rPr>
            </w:pPr>
          </w:p>
          <w:p w:rsidR="00000000" w:rsidRDefault="004F35B3">
            <w:pPr>
              <w:spacing w:after="288" w:line="270" w:lineRule="atLeast"/>
              <w:rPr>
                <w:rFonts w:ascii="Verdana" w:eastAsia="Times New Roman" w:hAnsi="Verdana" w:cs="Helvetica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Helvetica"/>
                <w:b/>
                <w:bCs/>
                <w:color w:val="3B3B3B"/>
                <w:sz w:val="28"/>
                <w:szCs w:val="28"/>
                <w:lang w:eastAsia="fr-CA"/>
              </w:rPr>
              <w:t xml:space="preserve">Boutique d’objets de piétés au presbytère de la paroisse Sainte-Cécile (basilique-cathédrale) : </w:t>
            </w:r>
            <w:r>
              <w:rPr>
                <w:rFonts w:ascii="Verdana" w:eastAsia="Times New Roman" w:hAnsi="Verdana" w:cs="Helvetica"/>
                <w:color w:val="3B3B3B"/>
                <w:sz w:val="28"/>
                <w:szCs w:val="28"/>
                <w:lang w:eastAsia="fr-CA"/>
              </w:rPr>
              <w:t>Il est maintenant possible de vous procurer des objets de piétés tels que croix de saint Benoît, statues, chapelets, i</w:t>
            </w:r>
            <w:r>
              <w:rPr>
                <w:rFonts w:ascii="Verdana" w:eastAsia="Times New Roman" w:hAnsi="Verdana" w:cs="Helvetica"/>
                <w:color w:val="3B3B3B"/>
                <w:sz w:val="28"/>
                <w:szCs w:val="28"/>
                <w:lang w:eastAsia="fr-CA"/>
              </w:rPr>
              <w:t xml:space="preserve">mages et prières, crucifix, médailles, souvenirs,  idées cadeaux pour les occasions de baptême, première communion, confirmation (exemple : veilleuse, cadre photos, croix, cartes de souhaits, Bible illustrée etc.). Ouvert du lundi au jeudi de 10h à 15h au </w:t>
            </w:r>
            <w:r>
              <w:rPr>
                <w:rFonts w:ascii="Verdana" w:eastAsia="Times New Roman" w:hAnsi="Verdana" w:cs="Helvetica"/>
                <w:color w:val="3B3B3B"/>
                <w:sz w:val="28"/>
                <w:szCs w:val="28"/>
                <w:lang w:eastAsia="fr-CA"/>
              </w:rPr>
              <w:t>bureau de la paroisse, 31, rue de la Fabrique, suite 128, Salaberry de Valleyfield.</w:t>
            </w:r>
          </w:p>
          <w:p w:rsidR="00000000" w:rsidRDefault="004F35B3">
            <w:pPr>
              <w:spacing w:after="288" w:line="270" w:lineRule="atLeast"/>
              <w:rPr>
                <w:rFonts w:ascii="Verdana" w:eastAsia="Times New Roman" w:hAnsi="Verdana" w:cs="Helvetica"/>
                <w:color w:val="3B3B3B"/>
                <w:sz w:val="28"/>
                <w:szCs w:val="28"/>
                <w:lang w:eastAsia="fr-CA"/>
              </w:rPr>
            </w:pPr>
            <w:r>
              <w:rPr>
                <w:rStyle w:val="lev"/>
                <w:rFonts w:ascii="Verdana" w:hAnsi="Verdana"/>
                <w:b w:val="0"/>
                <w:bCs w:val="0"/>
                <w:sz w:val="28"/>
                <w:szCs w:val="28"/>
              </w:rPr>
              <w:t xml:space="preserve">Goût pour un temps d’arrêt? Goût pour une halte spirituelle? Le mouvement </w:t>
            </w:r>
            <w:hyperlink r:id="rId38" w:history="1">
              <w:r>
                <w:rPr>
                  <w:rStyle w:val="Lienhypertexte"/>
                  <w:rFonts w:ascii="Verdana" w:hAnsi="Verdana"/>
                  <w:b/>
                  <w:bCs/>
                  <w:sz w:val="28"/>
                  <w:szCs w:val="28"/>
                </w:rPr>
                <w:t>CURSILLO</w:t>
              </w:r>
            </w:hyperlink>
            <w:r>
              <w:rPr>
                <w:rStyle w:val="lev"/>
                <w:rFonts w:ascii="Verdana" w:hAnsi="Verdana"/>
                <w:b w:val="0"/>
                <w:bCs w:val="0"/>
                <w:sz w:val="28"/>
                <w:szCs w:val="28"/>
              </w:rPr>
              <w:t xml:space="preserve"> vous offre une </w:t>
            </w:r>
            <w:r>
              <w:rPr>
                <w:rStyle w:val="lev"/>
                <w:rFonts w:ascii="Verdana" w:hAnsi="Verdana"/>
                <w:b w:val="0"/>
                <w:bCs w:val="0"/>
                <w:sz w:val="28"/>
                <w:szCs w:val="28"/>
              </w:rPr>
              <w:t xml:space="preserve">fin de semaine les 7 en soirée et les 8 et 9 toute la journée ainsi que le 16 novembre 2014 pour vous aider à reprendre votre souffle au niveau de votre foi, à fraterniser avec d’autres personnes et, du même coup, retrouver le plaisir de croire. </w:t>
            </w:r>
            <w:r>
              <w:rPr>
                <w:rStyle w:val="lev"/>
                <w:rFonts w:ascii="Verdana" w:hAnsi="Verdana"/>
                <w:bCs w:val="0"/>
                <w:sz w:val="28"/>
                <w:szCs w:val="28"/>
              </w:rPr>
              <w:t xml:space="preserve">Infos : </w:t>
            </w:r>
            <w:r>
              <w:rPr>
                <w:rStyle w:val="lev"/>
                <w:rFonts w:ascii="Verdana" w:hAnsi="Verdana"/>
                <w:b w:val="0"/>
                <w:bCs w:val="0"/>
                <w:sz w:val="28"/>
                <w:szCs w:val="28"/>
              </w:rPr>
              <w:t>Ga</w:t>
            </w:r>
            <w:r>
              <w:rPr>
                <w:rStyle w:val="lev"/>
                <w:rFonts w:ascii="Verdana" w:hAnsi="Verdana"/>
                <w:b w:val="0"/>
                <w:bCs w:val="0"/>
                <w:sz w:val="28"/>
                <w:szCs w:val="28"/>
              </w:rPr>
              <w:t>by Joyal 450-217-4696.</w:t>
            </w:r>
          </w:p>
          <w:p w:rsidR="00000000" w:rsidRDefault="004F35B3">
            <w:pPr>
              <w:spacing w:after="288" w:line="270" w:lineRule="atLeast"/>
              <w:rPr>
                <w:rFonts w:ascii="Verdana" w:eastAsia="Times New Roman" w:hAnsi="Verdana" w:cs="Helvetica"/>
                <w:color w:val="3B3B3B"/>
                <w:sz w:val="28"/>
                <w:szCs w:val="28"/>
                <w:lang w:eastAsia="fr-CA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04875" cy="857250"/>
                  <wp:effectExtent l="19050" t="0" r="9525" b="0"/>
                  <wp:docPr id="7" name="Image 7" descr="Événements à venir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Événements à venir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t="19173" b="15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CALENDRIER</w:t>
            </w:r>
          </w:p>
          <w:p w:rsidR="00000000" w:rsidRDefault="004F35B3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lev"/>
                <w:color w:val="0070C0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Consultez le calendrier pour prendre connaissance de tous les événements à venir. </w:t>
            </w:r>
            <w:hyperlink r:id="rId41" w:history="1">
              <w:r>
                <w:rPr>
                  <w:rStyle w:val="Lienhypertexte"/>
                  <w:rFonts w:ascii="Verdana" w:hAnsi="Verdana"/>
                  <w:color w:val="0070C0"/>
                  <w:sz w:val="28"/>
                  <w:szCs w:val="28"/>
                  <w:lang w:eastAsia="en-US"/>
                </w:rPr>
                <w:t>[Lire la suite]</w:t>
              </w:r>
            </w:hyperlink>
          </w:p>
          <w:p w:rsidR="00000000" w:rsidRDefault="004F35B3">
            <w:pPr>
              <w:pStyle w:val="NormalWeb"/>
              <w:shd w:val="clear" w:color="auto" w:fill="FFFFFF"/>
              <w:ind w:left="360"/>
              <w:rPr>
                <w:rStyle w:val="lev"/>
                <w:color w:val="0070C0"/>
                <w:lang w:eastAsia="en-US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69AD"/>
                <w:sz w:val="28"/>
                <w:szCs w:val="28"/>
              </w:rPr>
              <w:t>Événements sociaux</w:t>
            </w:r>
          </w:p>
          <w:p w:rsidR="00000000" w:rsidRDefault="004F35B3">
            <w:pPr>
              <w:pStyle w:val="Textebrut"/>
              <w:numPr>
                <w:ilvl w:val="0"/>
                <w:numId w:val="4"/>
              </w:numPr>
              <w:rPr>
                <w:rFonts w:ascii="Verdana" w:hAnsi="Verdana"/>
                <w:sz w:val="28"/>
                <w:szCs w:val="28"/>
              </w:rPr>
            </w:pPr>
            <w:hyperlink r:id="rId42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Le MUSO remporte un Prix Patrimoine. Source </w:t>
              </w:r>
            </w:hyperlink>
            <w:r>
              <w:rPr>
                <w:rFonts w:ascii="Verdana" w:hAnsi="Verdana"/>
                <w:sz w:val="28"/>
                <w:szCs w:val="28"/>
              </w:rPr>
              <w:t xml:space="preserve">: </w:t>
            </w:r>
            <w:hyperlink r:id="rId43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www.infosuroit.com</w:t>
              </w:r>
            </w:hyperlink>
            <w:r>
              <w:rPr>
                <w:rFonts w:ascii="Verdana" w:hAnsi="Verdana"/>
                <w:sz w:val="28"/>
                <w:szCs w:val="28"/>
              </w:rPr>
              <w:t xml:space="preserve"> – </w:t>
            </w:r>
            <w:r>
              <w:rPr>
                <w:rFonts w:ascii="Verdana" w:hAnsi="Verdana"/>
                <w:b/>
                <w:i/>
                <w:color w:val="0000FF"/>
                <w:sz w:val="28"/>
                <w:szCs w:val="28"/>
              </w:rPr>
              <w:t>Félicitations</w:t>
            </w:r>
            <w:r>
              <w:rPr>
                <w:rFonts w:ascii="Verdana" w:hAnsi="Verdana"/>
                <w:sz w:val="28"/>
                <w:szCs w:val="28"/>
              </w:rPr>
              <w:t xml:space="preserve"> à cet organisme qui s’est d</w:t>
            </w:r>
            <w:r>
              <w:rPr>
                <w:rFonts w:ascii="Verdana" w:hAnsi="Verdana"/>
                <w:sz w:val="28"/>
                <w:szCs w:val="28"/>
              </w:rPr>
              <w:t xml:space="preserve">istingué en remportant le prix Coup de cœur du jury! </w:t>
            </w:r>
            <w:hyperlink r:id="rId44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www.lemuso.com</w:t>
              </w:r>
            </w:hyperlink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0000" w:rsidRDefault="004F35B3">
            <w:pPr>
              <w:pStyle w:val="Textebrut"/>
              <w:numPr>
                <w:ilvl w:val="0"/>
                <w:numId w:val="4"/>
              </w:numPr>
              <w:rPr>
                <w:rFonts w:ascii="Verdana" w:hAnsi="Verdana"/>
                <w:sz w:val="28"/>
                <w:szCs w:val="28"/>
              </w:rPr>
            </w:pPr>
            <w:hyperlink r:id="rId45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Escapade automnale dans la Vallée du Haut-Saint-Laurent</w:t>
              </w:r>
            </w:hyperlink>
          </w:p>
          <w:p w:rsidR="00000000" w:rsidRDefault="004F35B3">
            <w:pPr>
              <w:pStyle w:val="Textebrut"/>
              <w:numPr>
                <w:ilvl w:val="0"/>
                <w:numId w:val="4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Activité culturelle et familiale gratuite d</w:t>
            </w:r>
            <w:r>
              <w:rPr>
                <w:rFonts w:ascii="Verdana" w:hAnsi="Verdana"/>
                <w:sz w:val="28"/>
                <w:szCs w:val="28"/>
              </w:rPr>
              <w:t>ans le cadre du 20</w:t>
            </w:r>
            <w:r>
              <w:rPr>
                <w:rFonts w:ascii="Verdana" w:hAnsi="Verdana"/>
                <w:sz w:val="28"/>
                <w:szCs w:val="28"/>
                <w:vertAlign w:val="superscript"/>
              </w:rPr>
              <w:t>e</w:t>
            </w:r>
            <w:r>
              <w:rPr>
                <w:rFonts w:ascii="Verdana" w:hAnsi="Verdana"/>
                <w:sz w:val="28"/>
                <w:szCs w:val="28"/>
              </w:rPr>
              <w:t xml:space="preserve"> anniversaire de la </w:t>
            </w:r>
            <w:hyperlink r:id="rId46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Ville de Vaudreuil-Dorion</w:t>
              </w:r>
            </w:hyperlink>
            <w:r>
              <w:rPr>
                <w:rFonts w:ascii="Verdana" w:hAnsi="Verdana"/>
                <w:sz w:val="28"/>
                <w:szCs w:val="28"/>
              </w:rPr>
              <w:t xml:space="preserve">, à la </w:t>
            </w:r>
            <w:hyperlink r:id="rId47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Maison Trestler</w:t>
              </w:r>
            </w:hyperlink>
            <w:r>
              <w:rPr>
                <w:rFonts w:ascii="Verdana" w:hAnsi="Verdana"/>
                <w:sz w:val="28"/>
                <w:szCs w:val="28"/>
              </w:rPr>
              <w:t xml:space="preserve"> [</w:t>
            </w:r>
            <w:hyperlink r:id="rId48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Voir détails</w:t>
              </w:r>
            </w:hyperlink>
            <w:r>
              <w:rPr>
                <w:rFonts w:ascii="Verdana" w:hAnsi="Verdana"/>
                <w:sz w:val="28"/>
                <w:szCs w:val="28"/>
              </w:rPr>
              <w:t>]</w:t>
            </w:r>
          </w:p>
          <w:p w:rsidR="00000000" w:rsidRDefault="004F35B3">
            <w:pPr>
              <w:pStyle w:val="NormalWeb"/>
              <w:shd w:val="clear" w:color="auto" w:fill="FFFFFF"/>
              <w:ind w:left="360"/>
              <w:rPr>
                <w:rStyle w:val="lev"/>
                <w:b w:val="0"/>
                <w:color w:val="7F7F7F" w:themeColor="text1" w:themeTint="80"/>
                <w:lang w:eastAsia="en-US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847725" cy="962025"/>
                  <wp:effectExtent l="19050" t="0" r="9525" b="0"/>
                  <wp:docPr id="8" name="Image 19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 xml:space="preserve">CONFÉRENCE DES ÉVÊQUES CATHOLIQUES DU CANADA – </w:t>
            </w:r>
            <w:hyperlink r:id="rId51" w:history="1">
              <w:r>
                <w:rPr>
                  <w:rStyle w:val="Lienhypertexte"/>
                  <w:rFonts w:ascii="Verdana" w:hAnsi="Verdana"/>
                  <w:b/>
                  <w:sz w:val="28"/>
                  <w:szCs w:val="28"/>
                </w:rPr>
                <w:t>Consultez les nouvelles actualités</w:t>
              </w:r>
            </w:hyperlink>
          </w:p>
          <w:p w:rsidR="00000000" w:rsidRDefault="004F35B3">
            <w:pPr>
              <w:pStyle w:val="NormalWeb"/>
              <w:spacing w:after="0"/>
              <w:rPr>
                <w:rStyle w:val="field-content"/>
                <w:rFonts w:cs="Arial"/>
                <w:color w:val="0070C0"/>
                <w:spacing w:val="7"/>
                <w:lang w:eastAsia="en-US"/>
              </w:rPr>
            </w:pPr>
          </w:p>
          <w:p w:rsidR="00000000" w:rsidRDefault="004F35B3">
            <w:pPr>
              <w:pStyle w:val="NormalWeb"/>
              <w:numPr>
                <w:ilvl w:val="0"/>
                <w:numId w:val="6"/>
              </w:numPr>
              <w:spacing w:after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Trois </w:t>
            </w: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organismes remettent leur rapport annuel à la CECC </w:t>
            </w:r>
            <w:hyperlink r:id="rId52" w:history="1">
              <w:r>
                <w:rPr>
                  <w:rStyle w:val="Lienhypertexte"/>
                  <w:rFonts w:ascii="Verdana" w:hAnsi="Verdana"/>
                  <w:sz w:val="28"/>
                  <w:szCs w:val="28"/>
                  <w:lang w:eastAsia="en-US"/>
                </w:rPr>
                <w:t>[Voir détails]</w:t>
              </w:r>
            </w:hyperlink>
          </w:p>
          <w:p w:rsidR="00000000" w:rsidRDefault="004F35B3">
            <w:pPr>
              <w:pStyle w:val="NormalWeb"/>
              <w:numPr>
                <w:ilvl w:val="0"/>
                <w:numId w:val="6"/>
              </w:numPr>
              <w:spacing w:after="0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Clôture de l’Assemblée plénière 2014 [</w:t>
            </w:r>
            <w:hyperlink r:id="rId53" w:history="1">
              <w:r>
                <w:rPr>
                  <w:rStyle w:val="Lienhypertexte"/>
                  <w:rFonts w:ascii="Verdana" w:hAnsi="Verdana"/>
                  <w:sz w:val="28"/>
                  <w:szCs w:val="28"/>
                  <w:lang w:eastAsia="en-US"/>
                </w:rPr>
                <w:t>Voir détails</w:t>
              </w:r>
            </w:hyperlink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]</w:t>
            </w:r>
          </w:p>
          <w:p w:rsidR="00000000" w:rsidRDefault="004F35B3">
            <w:pPr>
              <w:pStyle w:val="NormalWeb"/>
              <w:spacing w:after="0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81075" cy="1047750"/>
                  <wp:effectExtent l="19050" t="0" r="9525" b="0"/>
                  <wp:docPr id="9" name="Image 43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  <w:lang w:val="en-US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val="en-US"/>
              </w:rPr>
              <w:t>ENGLISH SECTION</w:t>
            </w:r>
          </w:p>
          <w:p w:rsidR="00000000" w:rsidRDefault="004F35B3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Style w:val="Lienhypertexte"/>
                <w:lang w:eastAsia="en-US"/>
              </w:rPr>
            </w:pPr>
            <w:hyperlink r:id="rId56" w:history="1">
              <w:r>
                <w:rPr>
                  <w:rStyle w:val="Lienhypertexte"/>
                  <w:rFonts w:ascii="Verdana" w:hAnsi="Verdana"/>
                  <w:sz w:val="28"/>
                  <w:szCs w:val="28"/>
                  <w:lang w:val="en-US" w:eastAsia="en-US"/>
                </w:rPr>
                <w:t xml:space="preserve">Visit your </w:t>
              </w:r>
              <w:proofErr w:type="spellStart"/>
              <w:r>
                <w:rPr>
                  <w:rStyle w:val="Lienhypertexte"/>
                  <w:rFonts w:ascii="Verdana" w:hAnsi="Verdana"/>
                  <w:sz w:val="28"/>
                  <w:szCs w:val="28"/>
                  <w:lang w:val="en-US" w:eastAsia="en-US"/>
                </w:rPr>
                <w:t>webpages</w:t>
              </w:r>
              <w:proofErr w:type="spellEnd"/>
              <w:r>
                <w:rPr>
                  <w:rStyle w:val="Lienhypertexte"/>
                  <w:rFonts w:ascii="Verdana" w:hAnsi="Verdana"/>
                  <w:sz w:val="28"/>
                  <w:szCs w:val="28"/>
                  <w:lang w:val="en-US" w:eastAsia="en-US"/>
                </w:rPr>
                <w:t xml:space="preserve"> in the Diocesan website</w:t>
              </w:r>
            </w:hyperlink>
          </w:p>
          <w:p w:rsidR="00000000" w:rsidRDefault="004F35B3">
            <w:pPr>
              <w:pStyle w:val="NormalWeb"/>
              <w:shd w:val="clear" w:color="auto" w:fill="FFFFFF"/>
              <w:rPr>
                <w:rStyle w:val="lev"/>
              </w:rPr>
            </w:pPr>
          </w:p>
          <w:p w:rsidR="00000000" w:rsidRDefault="004F35B3">
            <w:pPr>
              <w:pStyle w:val="NormalWeb"/>
              <w:numPr>
                <w:ilvl w:val="0"/>
                <w:numId w:val="6"/>
              </w:numPr>
              <w:spacing w:after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Cs/>
                <w:color w:val="000000"/>
                <w:sz w:val="28"/>
                <w:szCs w:val="28"/>
                <w:lang w:val="en-US" w:eastAsia="en-US"/>
              </w:rPr>
              <w:t xml:space="preserve">Three reports for the CCCB </w:t>
            </w:r>
            <w:hyperlink r:id="rId57" w:history="1">
              <w:r>
                <w:rPr>
                  <w:rStyle w:val="Lienhypertexte"/>
                  <w:rFonts w:ascii="Verdana" w:hAnsi="Verdana"/>
                  <w:bCs/>
                  <w:sz w:val="28"/>
                  <w:szCs w:val="28"/>
                  <w:lang w:val="en-US" w:eastAsia="en-US"/>
                </w:rPr>
                <w:t>[Read</w:t>
              </w:r>
              <w:r>
                <w:rPr>
                  <w:rStyle w:val="Lienhypertexte"/>
                  <w:rFonts w:ascii="Verdana" w:hAnsi="Verdana"/>
                  <w:bCs/>
                  <w:sz w:val="28"/>
                  <w:szCs w:val="28"/>
                  <w:lang w:val="en-US" w:eastAsia="en-US"/>
                </w:rPr>
                <w:t xml:space="preserve"> more]</w:t>
              </w:r>
            </w:hyperlink>
          </w:p>
          <w:p w:rsidR="00000000" w:rsidRDefault="004F35B3">
            <w:pPr>
              <w:pStyle w:val="NormalWeb"/>
              <w:numPr>
                <w:ilvl w:val="0"/>
                <w:numId w:val="6"/>
              </w:numPr>
              <w:spacing w:after="0"/>
              <w:rPr>
                <w:rFonts w:ascii="Verdana" w:hAnsi="Verdan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Verdana" w:hAnsi="Verdana"/>
                <w:bCs/>
                <w:color w:val="000000"/>
                <w:sz w:val="28"/>
                <w:szCs w:val="28"/>
                <w:lang w:val="en-US" w:eastAsia="en-US"/>
              </w:rPr>
              <w:t xml:space="preserve">CCCB 2014 Plenary Assembly closes </w:t>
            </w:r>
            <w:hyperlink r:id="rId58" w:history="1">
              <w:r>
                <w:rPr>
                  <w:rStyle w:val="Lienhypertexte"/>
                  <w:rFonts w:ascii="Verdana" w:hAnsi="Verdana"/>
                  <w:bCs/>
                  <w:sz w:val="28"/>
                  <w:szCs w:val="28"/>
                  <w:lang w:val="en-US" w:eastAsia="en-US"/>
                </w:rPr>
                <w:t>[More details]</w:t>
              </w:r>
            </w:hyperlink>
          </w:p>
          <w:p w:rsidR="00000000" w:rsidRDefault="004F35B3">
            <w:pPr>
              <w:pStyle w:val="NormalWeb"/>
              <w:shd w:val="clear" w:color="auto" w:fill="FFFFFF"/>
              <w:rPr>
                <w:rStyle w:val="lev"/>
              </w:rPr>
            </w:pPr>
          </w:p>
          <w:p w:rsidR="00000000" w:rsidRDefault="004F35B3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sz w:val="28"/>
                <w:szCs w:val="28"/>
                <w:lang w:val="en-US" w:eastAsia="en-US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>
                  <wp:extent cx="7381875" cy="3267075"/>
                  <wp:effectExtent l="19050" t="0" r="9525" b="0"/>
                  <wp:docPr id="10" name="Image 16" descr="Invitation - ENGLISH - Taking care for the harv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Invitation - ENGLISH - Taking care for the harv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87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F35B3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sz w:val="28"/>
                <w:szCs w:val="28"/>
                <w:lang w:val="en-US" w:eastAsia="en-US"/>
              </w:rPr>
            </w:pPr>
          </w:p>
          <w:p w:rsidR="00000000" w:rsidRDefault="004F35B3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Style w:val="lev"/>
                <w:rFonts w:ascii="Verdana" w:hAnsi="Verdana"/>
                <w:b w:val="0"/>
                <w:color w:val="auto"/>
                <w:sz w:val="28"/>
                <w:szCs w:val="28"/>
                <w:lang w:val="en-US" w:eastAsia="en-US"/>
              </w:rPr>
              <w:t>There will be a box for each region. Thereafter, a responsible of each region will be mandated to bring it to their local organization.</w:t>
            </w:r>
          </w:p>
          <w:p w:rsidR="00000000" w:rsidRDefault="004F35B3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b w:val="0"/>
                <w:color w:val="auto"/>
                <w:sz w:val="28"/>
                <w:szCs w:val="28"/>
                <w:lang w:val="en-US" w:eastAsia="en-US"/>
              </w:rPr>
            </w:pPr>
          </w:p>
          <w:p w:rsidR="00000000" w:rsidRDefault="004F35B3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val="en-US" w:eastAsia="en-US"/>
              </w:rPr>
              <w:t>Sept. 28, 10h30</w:t>
            </w:r>
            <w:r>
              <w:rPr>
                <w:rFonts w:ascii="Verdana" w:hAnsi="Verdana"/>
                <w:color w:val="3B3B3B"/>
                <w:sz w:val="28"/>
                <w:szCs w:val="28"/>
                <w:lang w:val="en-US" w:eastAsia="en-US"/>
              </w:rPr>
              <w:t xml:space="preserve"> : </w:t>
            </w:r>
            <w:r>
              <w:rPr>
                <w:rFonts w:ascii="Verdana" w:hAnsi="Verdana"/>
                <w:b/>
                <w:color w:val="3B3B3B"/>
                <w:sz w:val="28"/>
                <w:szCs w:val="28"/>
                <w:lang w:val="en-US" w:eastAsia="en-US"/>
              </w:rPr>
              <w:t>Bake / Book Sale</w:t>
            </w:r>
            <w:r>
              <w:rPr>
                <w:rFonts w:ascii="Verdana" w:hAnsi="Verdana"/>
                <w:color w:val="3B3B3B"/>
                <w:sz w:val="28"/>
                <w:szCs w:val="28"/>
                <w:lang w:val="en-US" w:eastAsia="en-US"/>
              </w:rPr>
              <w:t xml:space="preserve"> sponsored by the </w:t>
            </w:r>
            <w:r>
              <w:rPr>
                <w:rFonts w:ascii="Verdana" w:hAnsi="Verdana"/>
                <w:color w:val="3B3B3B"/>
                <w:sz w:val="28"/>
                <w:szCs w:val="28"/>
                <w:lang w:val="en-US" w:eastAsia="en-US"/>
              </w:rPr>
              <w:t>Catholic Women League on after the 10:30 a.m. mass at Our Lady of Perpetual Help Church, 34, St. Charles St., Chateauguay</w:t>
            </w:r>
          </w:p>
          <w:p w:rsidR="00000000" w:rsidRDefault="004F35B3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sz w:val="28"/>
                <w:szCs w:val="28"/>
                <w:lang w:val="en-US" w:eastAsia="en-US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</w:tcPr>
          <w:p w:rsidR="00000000" w:rsidRDefault="004F35B3">
            <w:pPr>
              <w:spacing w:after="0" w:line="240" w:lineRule="auto"/>
              <w:jc w:val="center"/>
              <w:rPr>
                <w:noProof/>
                <w:lang w:val="en-US" w:eastAsia="fr-CA"/>
              </w:rPr>
            </w:pP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67310</wp:posOffset>
                  </wp:positionV>
                  <wp:extent cx="1952625" cy="1876425"/>
                  <wp:effectExtent l="19050" t="0" r="9525" b="0"/>
                  <wp:wrapTight wrapText="bothSides">
                    <wp:wrapPolygon edited="0">
                      <wp:start x="-211" y="0"/>
                      <wp:lineTo x="-211" y="21490"/>
                      <wp:lineTo x="21705" y="21490"/>
                      <wp:lineTo x="21705" y="0"/>
                      <wp:lineTo x="-211" y="0"/>
                    </wp:wrapPolygon>
                  </wp:wrapTight>
                  <wp:docPr id="1205" name="Image 17" descr="It's all about perspective.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It's all about perspective.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bCs/>
                <w:color w:val="0069AD"/>
                <w:sz w:val="28"/>
                <w:szCs w:val="28"/>
                <w:lang w:val="en-US"/>
              </w:rPr>
              <w:t>Humor</w:t>
            </w: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8"/>
                <w:szCs w:val="28"/>
                <w:lang w:val="en-US" w:eastAsia="fr-CA"/>
              </w:rPr>
            </w:pPr>
            <w:r>
              <w:rPr>
                <w:rFonts w:ascii="Verdana" w:eastAsia="Times New Roman" w:hAnsi="Verdana" w:cs="Tahoma"/>
                <w:b/>
                <w:bCs/>
                <w:color w:val="333333"/>
                <w:sz w:val="28"/>
                <w:szCs w:val="28"/>
                <w:lang w:val="en-US" w:eastAsia="fr-CA"/>
              </w:rPr>
              <w:t xml:space="preserve">Fred did a report about the phone book. </w:t>
            </w:r>
            <w:r>
              <w:rPr>
                <w:rFonts w:ascii="Verdana" w:eastAsia="Times New Roman" w:hAnsi="Verdana" w:cs="Tahoma"/>
                <w:color w:val="333333"/>
                <w:sz w:val="28"/>
                <w:szCs w:val="28"/>
                <w:lang w:val="en-US" w:eastAsia="fr-CA"/>
              </w:rPr>
              <w:br/>
              <w:t>He wrote: "This book hasn't got much of a plot, but boy, what a cast!"</w:t>
            </w:r>
          </w:p>
          <w:p w:rsidR="00000000" w:rsidRDefault="004F35B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8"/>
                <w:szCs w:val="28"/>
                <w:lang w:val="en-US" w:eastAsia="fr-CA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8"/>
                <w:szCs w:val="28"/>
                <w:lang w:val="en-US" w:eastAsia="fr-CA"/>
              </w:rPr>
            </w:pPr>
          </w:p>
          <w:p w:rsidR="00000000" w:rsidRDefault="004F35B3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</w:tcPr>
          <w:p w:rsidR="00000000" w:rsidRDefault="004F35B3">
            <w:pPr>
              <w:spacing w:after="0" w:line="240" w:lineRule="auto"/>
              <w:jc w:val="center"/>
              <w:rPr>
                <w:noProof/>
                <w:lang w:val="en-US" w:eastAsia="fr-CA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</w:tcPr>
          <w:p w:rsidR="00000000" w:rsidRDefault="004F35B3">
            <w:pPr>
              <w:spacing w:after="0" w:line="240" w:lineRule="auto"/>
              <w:rPr>
                <w:b/>
                <w:noProof/>
                <w:color w:val="0069AD"/>
                <w:sz w:val="28"/>
                <w:szCs w:val="28"/>
                <w:lang w:val="en-US" w:eastAsia="fr-CA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81075" cy="981075"/>
                  <wp:effectExtent l="19050" t="0" r="9525" b="0"/>
                  <wp:docPr id="1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SECCION ESPANOLA</w:t>
            </w:r>
          </w:p>
          <w:p w:rsidR="00000000" w:rsidRDefault="004F35B3">
            <w:pPr>
              <w:spacing w:after="0" w:line="240" w:lineRule="auto"/>
              <w:ind w:left="126" w:right="702"/>
              <w:rPr>
                <w:rStyle w:val="lev"/>
                <w:bCs w:val="0"/>
              </w:rPr>
            </w:pPr>
          </w:p>
          <w:p w:rsidR="00000000" w:rsidRDefault="004F35B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486" w:right="702"/>
            </w:pPr>
            <w:proofErr w:type="spellStart"/>
            <w:r>
              <w:rPr>
                <w:rStyle w:val="lev"/>
                <w:rFonts w:ascii="Verdana" w:eastAsia="Times New Roman" w:hAnsi="Verdana"/>
                <w:color w:val="7F7F7F" w:themeColor="text1" w:themeTint="80"/>
                <w:sz w:val="28"/>
                <w:szCs w:val="28"/>
              </w:rPr>
              <w:t>Sitio</w:t>
            </w:r>
            <w:proofErr w:type="spellEnd"/>
            <w:r>
              <w:rPr>
                <w:rStyle w:val="lev"/>
                <w:rFonts w:ascii="Verdana" w:eastAsia="Times New Roman" w:hAnsi="Verdana"/>
                <w:color w:val="7F7F7F" w:themeColor="text1" w:themeTint="80"/>
                <w:sz w:val="28"/>
                <w:szCs w:val="28"/>
              </w:rPr>
              <w:t xml:space="preserve"> web</w:t>
            </w:r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: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Esté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atento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a los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eventos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en su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comunidad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, el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anuncio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está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precedido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por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estos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signos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: </w:t>
            </w:r>
            <w:r>
              <w:rPr>
                <w:rStyle w:val="lev"/>
                <w:rFonts w:ascii="Arial" w:eastAsia="Times New Roman" w:hAnsi="Arial" w:cs="Arial"/>
                <w:b w:val="0"/>
                <w:color w:val="7F7F7F" w:themeColor="text1" w:themeTint="80"/>
                <w:sz w:val="28"/>
                <w:szCs w:val="28"/>
              </w:rPr>
              <w:t>►◄</w:t>
            </w:r>
            <w:r>
              <w:rPr>
                <w:rStyle w:val="lev"/>
                <w:rFonts w:ascii="Arial" w:eastAsia="Times New Roman" w:hAnsi="Arial" w:cs="Arial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r>
              <w:rPr>
                <w:rStyle w:val="lev"/>
                <w:rFonts w:ascii="Verdana" w:hAnsi="Verdana"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Lienhypertexte"/>
                <w:rFonts w:eastAsia="Times New Roman" w:cs="Times New Roman"/>
                <w:bCs/>
                <w:color w:val="0070C0"/>
              </w:rPr>
              <w:t>[</w:t>
            </w:r>
            <w:proofErr w:type="spellStart"/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fldChar w:fldCharType="begin"/>
            </w:r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instrText xml:space="preserve"> </w:instrText>
            </w:r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instrText>HYPERLINK "http://www.diocesevalleyfield.org/fr/events/2014-11"</w:instrText>
            </w:r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instrText xml:space="preserve"> </w:instrText>
            </w:r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fldChar w:fldCharType="separate"/>
            </w:r>
            <w:r>
              <w:rPr>
                <w:rStyle w:val="Lienhypertexte"/>
                <w:rFonts w:ascii="Verdana" w:eastAsia="Times New Roman" w:hAnsi="Verdana" w:cs="Times New Roman"/>
                <w:b/>
                <w:color w:val="0070C0"/>
                <w:sz w:val="28"/>
                <w:szCs w:val="28"/>
              </w:rPr>
              <w:t>Regularemente</w:t>
            </w:r>
            <w:proofErr w:type="spellEnd"/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fldChar w:fldCharType="end"/>
            </w:r>
          </w:p>
          <w:p w:rsidR="00000000" w:rsidRDefault="004F35B3">
            <w:pPr>
              <w:spacing w:after="0" w:line="240" w:lineRule="auto"/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</w:pPr>
            <w:hyperlink r:id="rId63" w:history="1">
              <w:hyperlink r:id="rId64" w:history="1">
                <w:hyperlink r:id="rId65" w:history="1">
                  <w:hyperlink r:id="rId66" w:history="1">
                    <w:hyperlink r:id="rId67" w:history="1">
                      <w:r>
                        <w:rPr>
                          <w:rStyle w:val="Lienhypertexte"/>
                          <w:rFonts w:eastAsia="Times New Roman" w:cs="Times New Roman"/>
                          <w:bCs/>
                          <w:color w:val="0070C0"/>
                          <w:lang w:val="en-US"/>
                        </w:rPr>
                        <w:t xml:space="preserve"> </w:t>
                      </w:r>
                      <w:hyperlink r:id="rId68" w:history="1">
                        <w:hyperlink r:id="rId69" w:history="1">
                          <w:hyperlink r:id="rId70" w:history="1">
                            <w:hyperlink r:id="rId71" w:history="1">
                              <w:hyperlink r:id="rId72" w:history="1">
                                <w:hyperlink r:id="rId73" w:history="1">
                                  <w:hyperlink r:id="rId74" w:history="1">
                                    <w:hyperlink r:id="rId75" w:history="1">
                                      <w:hyperlink r:id="rId76" w:history="1">
                                        <w:hyperlink r:id="rId77" w:history="1">
                                          <w:hyperlink r:id="rId78" w:history="1">
                                            <w:hyperlink r:id="rId79" w:history="1">
                                              <w:hyperlink r:id="rId80" w:history="1">
                                                <w:hyperlink r:id="rId81" w:history="1">
                                                  <w:hyperlink r:id="rId82" w:history="1">
                                                    <w:hyperlink r:id="rId83" w:history="1">
                                                      <w:hyperlink r:id="rId84" w:history="1">
                                                        <w:hyperlink r:id="rId85" w:history="1">
                                                          <w:hyperlink r:id="rId86" w:history="1">
                                                            <w:hyperlink r:id="rId87" w:history="1">
                                                              <w:hyperlink r:id="rId88" w:history="1">
                                                                <w:hyperlink r:id="rId89" w:history="1">
                                                                  <w:hyperlink r:id="rId90" w:history="1">
                                                                    <w:hyperlink r:id="rId91" w:history="1">
                                                                      <w:r>
                                                                        <w:rPr>
                                                                          <w:rStyle w:val="Lienhypertexte"/>
                                                                          <w:rFonts w:eastAsia="Times New Roman" w:cs="Times New Roman"/>
                                                                          <w:bCs/>
                                                                          <w:color w:val="0070C0"/>
                                                                          <w:lang w:val="en-US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hyperlink r:id="rId92" w:history="1">
                                                                        <w:hyperlink r:id="rId93" w:history="1">
                                                                          <w:hyperlink r:id="rId94" w:history="1">
                                                                            <w:r>
                                                                              <w:rPr>
                                                                                <w:rStyle w:val="Lienhypertexte"/>
                                                                                <w:rFonts w:eastAsia="Times New Roman" w:cs="Times New Roman"/>
                                                                                <w:bCs/>
                                                                                <w:color w:val="0070C0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hyperlink r:id="rId95" w:history="1">
                                                                              <w:hyperlink r:id="rId96" w:history="1">
                                                                                <w:hyperlink r:id="rId97" w:history="1">
                                                                                  <w:hyperlink r:id="rId98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Verdana" w:eastAsia="Times New Roman" w:hAnsi="Verdana" w:cs="Times New Roman"/>
                                                                                        <w:b/>
                                                                                        <w:color w:val="0070C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 xml:space="preserve"> mirar el calendario]</w:t>
                                                                                    </w:r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  <w:r>
                                                                              <w:rPr>
                                                                                <w:rStyle w:val="Lienhypertexte"/>
                                                                                <w:rFonts w:cs="Times New Roman"/>
                                                                                <w:color w:val="auto"/>
                                                                                <w:u w:val="none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Lienhypertexte"/>
                <w:rFonts w:ascii="Verdana" w:eastAsia="Times New Roman" w:hAnsi="Verdana" w:cs="Times New Roman"/>
                <w:b/>
                <w:bCs/>
                <w:color w:val="0070C0"/>
                <w:sz w:val="28"/>
                <w:szCs w:val="28"/>
                <w:u w:val="none"/>
              </w:rPr>
              <w:t xml:space="preserve">5 de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/>
                <w:bCs/>
                <w:color w:val="0070C0"/>
                <w:sz w:val="28"/>
                <w:szCs w:val="28"/>
                <w:u w:val="none"/>
              </w:rPr>
              <w:t>octubre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/>
                <w:bCs/>
                <w:color w:val="0070C0"/>
                <w:sz w:val="28"/>
                <w:szCs w:val="28"/>
                <w:u w:val="none"/>
              </w:rPr>
              <w:t xml:space="preserve">: Misa dominical </w:t>
            </w:r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 xml:space="preserve">en la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parroquia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 xml:space="preserve"> de Ste-Marguerite d’Youville a las 12:30. La Misa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será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seguida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por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 xml:space="preserve"> el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almuerzo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todos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están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invitados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 xml:space="preserve"> a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traer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 xml:space="preserve"> un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plato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8"/>
                <w:szCs w:val="28"/>
                <w:u w:val="none"/>
              </w:rPr>
              <w:t>!</w:t>
            </w:r>
          </w:p>
          <w:p w:rsidR="00000000" w:rsidRDefault="004F35B3">
            <w:pPr>
              <w:spacing w:after="0" w:line="240" w:lineRule="auto"/>
              <w:rPr>
                <w:rStyle w:val="Lienhypertexte"/>
                <w:rFonts w:eastAsia="Times New Roman" w:cs="Times New Roman"/>
                <w:bCs/>
                <w:color w:val="0070C0"/>
              </w:rPr>
            </w:pPr>
          </w:p>
        </w:tc>
      </w:tr>
      <w:tr w:rsidR="00000000">
        <w:trPr>
          <w:trHeight w:val="378"/>
        </w:trPr>
        <w:tc>
          <w:tcPr>
            <w:tcW w:w="2991" w:type="dxa"/>
            <w:shd w:val="clear" w:color="auto" w:fill="D9D9D9" w:themeFill="background1" w:themeFillShade="D9"/>
          </w:tcPr>
          <w:p w:rsidR="00000000" w:rsidRDefault="004F35B3">
            <w:pPr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</w:tcPr>
          <w:p w:rsidR="00000000" w:rsidRDefault="004F35B3">
            <w:pPr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-1137920</wp:posOffset>
                  </wp:positionV>
                  <wp:extent cx="1466850" cy="998220"/>
                  <wp:effectExtent l="19050" t="0" r="0" b="0"/>
                  <wp:wrapSquare wrapText="bothSides"/>
                  <wp:docPr id="1204" name="Image 25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hyperlink r:id="rId100" w:history="1">
              <w:hyperlink r:id="rId101" w:history="1">
                <w:hyperlink r:id="rId102" w:history="1">
                  <w:hyperlink r:id="rId103" w:history="1">
                    <w:hyperlink r:id="rId104" w:history="1">
                      <w:hyperlink r:id="rId105" w:history="1">
                        <w:hyperlink r:id="rId106" w:history="1">
                          <w:hyperlink r:id="rId107" w:history="1">
                            <w:hyperlink r:id="rId108" w:history="1">
                              <w:hyperlink r:id="rId109" w:history="1">
                                <w:hyperlink r:id="rId110" w:history="1">
                                  <w:hyperlink r:id="rId111" w:history="1">
                                    <w:hyperlink r:id="rId112" w:history="1">
                                      <w:hyperlink r:id="rId113" w:history="1">
                                        <w:hyperlink r:id="rId114" w:history="1">
                                          <w:hyperlink r:id="rId115" w:history="1">
                                            <w:hyperlink r:id="rId116" w:history="1">
                                              <w:hyperlink r:id="rId117" w:history="1">
                                                <w:hyperlink r:id="rId118" w:history="1">
                                                  <w:hyperlink r:id="rId119" w:history="1">
                                                    <w:hyperlink r:id="rId120" w:history="1">
                                                      <w:hyperlink r:id="rId121" w:history="1">
                                                        <w:hyperlink r:id="rId122" w:history="1">
                                                          <w:hyperlink r:id="rId123" w:history="1">
                                                            <w:hyperlink r:id="rId124" w:history="1">
                                                              <w:hyperlink r:id="rId125" w:history="1">
                                                                <w:hyperlink r:id="rId126" w:history="1">
                                                                  <w:hyperlink r:id="rId127" w:history="1">
                                                                    <w:hyperlink r:id="rId128" w:history="1">
                                                                      <w:hyperlink r:id="rId129" w:history="1">
                                                                        <w:hyperlink r:id="rId130" w:history="1">
                                                                          <w:hyperlink r:id="rId131" w:history="1">
                                                                            <w:hyperlink r:id="rId132" w:history="1">
                                                                              <w:hyperlink r:id="rId133" w:history="1">
                                                                                <w:hyperlink r:id="rId134" w:history="1">
                                                                                  <w:hyperlink r:id="rId135" w:history="1">
                                                                                    <w:hyperlink r:id="rId136" w:history="1">
                                                                                      <w:hyperlink r:id="rId137" w:history="1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Style w:val="Lienhypertexte"/>
                                                                                            <w:rFonts w:ascii="Verdana" w:hAnsi="Verdana"/>
                                                                                            <w:b/>
                                                                                            <w:color w:val="0069AD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u w:val="none"/>
                                                                                          </w:rPr>
                                                                                          <w:t>HORS DIOCÈSE</w:t>
                                                                                        </w:r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rPr>
                <w:rStyle w:val="Lienhypertexte"/>
                <w:color w:val="0069AD"/>
                <w:u w:val="none"/>
              </w:rPr>
            </w:pPr>
          </w:p>
          <w:p w:rsidR="00000000" w:rsidRDefault="004F35B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Lienhypertexte"/>
                <w:rFonts w:ascii="Verdana" w:hAnsi="Verdana"/>
                <w:b/>
                <w:color w:val="0069AD"/>
                <w:sz w:val="28"/>
                <w:szCs w:val="28"/>
                <w:u w:val="none"/>
              </w:rPr>
            </w:pPr>
            <w:hyperlink r:id="rId138" w:history="1">
              <w:hyperlink r:id="rId139" w:history="1">
                <w:hyperlink r:id="rId140" w:history="1">
                  <w:hyperlink r:id="rId141" w:history="1">
                    <w:hyperlink r:id="rId142" w:history="1">
                      <w:hyperlink r:id="rId143" w:history="1">
                        <w:r>
                          <w:rPr>
                            <w:rStyle w:val="Lienhypertexte"/>
                            <w:rFonts w:ascii="Verdana" w:hAnsi="Verdana"/>
                            <w:sz w:val="28"/>
                            <w:szCs w:val="28"/>
                          </w:rPr>
                          <w:t>Info-Paulines : conf</w:t>
                        </w:r>
                        <w:r>
                          <w:rPr>
                            <w:rStyle w:val="Lienhypertexte"/>
                            <w:rFonts w:ascii="Verdana" w:hAnsi="Verdana"/>
                            <w:sz w:val="28"/>
                            <w:szCs w:val="28"/>
                          </w:rPr>
                          <w:t>érences à venir</w:t>
                        </w:r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Lienhypertexte"/>
                <w:color w:val="auto"/>
                <w:u w:val="none"/>
              </w:rPr>
            </w:pPr>
            <w:hyperlink r:id="rId144" w:history="1">
              <w:hyperlink r:id="rId145" w:history="1">
                <w:hyperlink r:id="rId146" w:history="1">
                  <w:hyperlink r:id="rId147" w:history="1">
                    <w:hyperlink r:id="rId148" w:history="1">
                      <w:hyperlink r:id="rId149" w:anchor="form" w:history="1">
                        <w:r>
                          <w:rPr>
                            <w:rStyle w:val="Lienhypertexte"/>
                            <w:rFonts w:ascii="Verdana" w:hAnsi="Verdana"/>
                            <w:sz w:val="28"/>
                            <w:szCs w:val="28"/>
                          </w:rPr>
                          <w:t>Grand rassemblement 2014 – 25 octobre</w:t>
                        </w:r>
                      </w:hyperlink>
                      <w:r>
                        <w:rPr>
                          <w:rStyle w:val="Lienhypertexte"/>
                          <w:rFonts w:ascii="Verdana" w:hAnsi="Verdana"/>
                          <w:color w:val="0069AD"/>
                          <w:sz w:val="28"/>
                          <w:szCs w:val="28"/>
                          <w:u w:val="none"/>
                        </w:rPr>
                        <w:t xml:space="preserve">. </w:t>
                      </w:r>
                      <w:r>
                        <w:rPr>
                          <w:rStyle w:val="Lienhypertexte"/>
                          <w:rFonts w:ascii="Verdana" w:hAnsi="Verdana" w:cs="Arial"/>
                          <w:color w:val="000000"/>
                          <w:sz w:val="28"/>
                          <w:szCs w:val="28"/>
                          <w:u w:val="none"/>
                          <w:shd w:val="clear" w:color="auto" w:fill="FFFFFF"/>
                        </w:rPr>
                        <w:t xml:space="preserve">L'Association québécoise des pèlerins et amis du Chemin de Saint-Jacques vous convie à son Grand rassemblement </w:t>
                      </w:r>
                      <w:r>
                        <w:rPr>
                          <w:rStyle w:val="Lienhypertexte"/>
                          <w:rFonts w:ascii="Verdana" w:hAnsi="Verdana" w:cs="Arial"/>
                          <w:color w:val="000000"/>
                          <w:sz w:val="28"/>
                          <w:szCs w:val="28"/>
                          <w:u w:val="none"/>
                          <w:shd w:val="clear" w:color="auto" w:fill="FFFFFF"/>
                        </w:rPr>
                        <w:t xml:space="preserve">(GR) 2014 qui se tiendra le 25 octobre prochain au </w:t>
                      </w:r>
                      <w:r>
                        <w:rPr>
                          <w:rStyle w:val="Lienhypertexte"/>
                          <w:rFonts w:ascii="Verdana" w:hAnsi="Verdana" w:cs="Arial"/>
                          <w:b/>
                          <w:color w:val="000000"/>
                          <w:sz w:val="28"/>
                          <w:szCs w:val="28"/>
                          <w:u w:val="none"/>
                          <w:shd w:val="clear" w:color="auto" w:fill="FFFFFF"/>
                        </w:rPr>
                        <w:t>collège Bourget à Rigaud</w:t>
                      </w:r>
                      <w:r>
                        <w:rPr>
                          <w:rStyle w:val="Lienhypertexte"/>
                          <w:rFonts w:ascii="Verdana" w:hAnsi="Verdana" w:cs="Arial"/>
                          <w:color w:val="000000"/>
                          <w:sz w:val="28"/>
                          <w:szCs w:val="28"/>
                          <w:u w:val="none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Lienhypertexte"/>
                          <w:color w:val="auto"/>
                          <w:u w:val="none"/>
                        </w:rPr>
                        <w:t xml:space="preserve"> </w:t>
                      </w:r>
                      <w:r>
                        <w:rPr>
                          <w:rStyle w:val="Lienhypertexte"/>
                          <w:rFonts w:ascii="Verdana" w:hAnsi="Verdana" w:cs="Arial"/>
                          <w:b/>
                          <w:sz w:val="28"/>
                          <w:szCs w:val="28"/>
                          <w:u w:val="none"/>
                          <w:shd w:val="clear" w:color="auto" w:fill="FFFFFF"/>
                        </w:rPr>
                        <w:t>N.D.L.R</w:t>
                      </w:r>
                      <w:r>
                        <w:rPr>
                          <w:rStyle w:val="Lienhypertexte"/>
                          <w:rFonts w:ascii="Verdana" w:hAnsi="Verdana" w:cs="Arial"/>
                          <w:color w:val="000000"/>
                          <w:sz w:val="28"/>
                          <w:szCs w:val="28"/>
                          <w:u w:val="none"/>
                          <w:shd w:val="clear" w:color="auto" w:fill="FFFFFF"/>
                        </w:rPr>
                        <w:t xml:space="preserve">. Covoiturage demandé pour une personne de Valleyfield. Communiquer au 450-373-8122 poste 217. </w:t>
                      </w:r>
                    </w:hyperlink>
                  </w:hyperlink>
                </w:hyperlink>
              </w:hyperlink>
            </w:hyperlink>
          </w:p>
          <w:p w:rsidR="00000000" w:rsidRDefault="004F35B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Lienhypertexte"/>
                <w:color w:val="auto"/>
                <w:u w:val="none"/>
              </w:rPr>
            </w:pPr>
            <w:hyperlink r:id="rId150" w:history="1">
              <w:hyperlink r:id="rId151" w:history="1">
                <w:hyperlink r:id="rId152" w:history="1">
                  <w:hyperlink r:id="rId153" w:history="1">
                    <w:r>
                      <w:rPr>
                        <w:rStyle w:val="Lienhypertexte"/>
                        <w:rFonts w:ascii="Verdana" w:hAnsi="Verdana"/>
                        <w:color w:val="0069AD"/>
                        <w:sz w:val="28"/>
                        <w:szCs w:val="28"/>
                        <w:u w:val="none"/>
                      </w:rPr>
                      <w:t xml:space="preserve">Institut de pastorale des Dominicains : </w:t>
                    </w:r>
                    <w:r>
                      <w:rPr>
                        <w:rStyle w:val="Lienhypertexte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Vers un év</w:t>
                    </w:r>
                    <w:r>
                      <w:rPr>
                        <w:rStyle w:val="Lienhypertexte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eil religieux au Québec? Avec Jean-Louis Larochelle, o.p. – 5 mercredi soir de 17h à 20h du 1</w:t>
                    </w:r>
                    <w:r>
                      <w:rPr>
                        <w:rStyle w:val="Lienhypertexte"/>
                        <w:rFonts w:ascii="Verdana" w:hAnsi="Verdana"/>
                        <w:color w:val="auto"/>
                        <w:sz w:val="28"/>
                        <w:szCs w:val="28"/>
                        <w:u w:val="none"/>
                        <w:vertAlign w:val="superscript"/>
                      </w:rPr>
                      <w:t>er</w:t>
                    </w:r>
                    <w:r>
                      <w:rPr>
                        <w:rStyle w:val="Lienhypertexte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 xml:space="preserve"> au 29 oct. 2014</w:t>
                    </w:r>
                    <w:r>
                      <w:rPr>
                        <w:rStyle w:val="Lienhypertexte"/>
                        <w:rFonts w:ascii="Verdana" w:hAnsi="Verdana"/>
                        <w:color w:val="0069AD"/>
                        <w:sz w:val="28"/>
                        <w:szCs w:val="28"/>
                        <w:u w:val="none"/>
                      </w:rPr>
                      <w:t xml:space="preserve">  </w:t>
                    </w:r>
                    <w:hyperlink r:id="rId154" w:history="1">
                      <w:r>
                        <w:rPr>
                          <w:rStyle w:val="Lienhypertexte"/>
                          <w:rFonts w:ascii="Verdana" w:hAnsi="Verdana"/>
                          <w:sz w:val="28"/>
                          <w:szCs w:val="28"/>
                        </w:rPr>
                        <w:t>voir toute la programmation</w:t>
                      </w:r>
                    </w:hyperlink>
                  </w:hyperlink>
                </w:hyperlink>
              </w:hyperlink>
            </w:hyperlink>
          </w:p>
          <w:p w:rsidR="00000000" w:rsidRDefault="004F35B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52705</wp:posOffset>
                  </wp:positionV>
                  <wp:extent cx="742950" cy="742950"/>
                  <wp:effectExtent l="19050" t="0" r="0" b="0"/>
                  <wp:wrapTight wrapText="bothSides">
                    <wp:wrapPolygon edited="0">
                      <wp:start x="-554" y="0"/>
                      <wp:lineTo x="-554" y="21046"/>
                      <wp:lineTo x="21600" y="21046"/>
                      <wp:lineTo x="21600" y="0"/>
                      <wp:lineTo x="-554" y="0"/>
                    </wp:wrapPolygon>
                  </wp:wrapTight>
                  <wp:docPr id="1203" name="Image 1202" descr="http://beta.ecdq.org/wp-content/uploads/2012/04/event-3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2" descr="http://beta.ecdq.org/wp-content/uploads/2012/04/event-3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Calibri"/>
                <w:w w:val="105"/>
                <w:sz w:val="28"/>
                <w:szCs w:val="28"/>
              </w:rPr>
              <w:t>CONCERT BÉNÉFICE LE PÈLERIN - Le samedi 4 octobre prochain à 19h30, conc</w:t>
            </w:r>
            <w:r>
              <w:rPr>
                <w:rFonts w:ascii="Verdana" w:hAnsi="Verdana" w:cs="Calibri"/>
                <w:w w:val="105"/>
                <w:sz w:val="28"/>
                <w:szCs w:val="28"/>
              </w:rPr>
              <w:t>ert bénéfice de Robert Lebel</w:t>
            </w:r>
            <w:r>
              <w:rPr>
                <w:rFonts w:ascii="Verdana" w:hAnsi="Verdana" w:cs="Calibri"/>
                <w:sz w:val="28"/>
                <w:szCs w:val="28"/>
              </w:rPr>
              <w:t xml:space="preserve"> au Sanctuaire Marie-Reine-des-Cœurs, 5875, rue Sherbrooke Est à Montréal </w:t>
            </w:r>
            <w:r>
              <w:rPr>
                <w:rFonts w:ascii="Verdana" w:hAnsi="Verdana" w:cs="Calibri"/>
                <w:i/>
                <w:sz w:val="28"/>
                <w:szCs w:val="28"/>
              </w:rPr>
              <w:t xml:space="preserve">(Métro Cadillac). </w:t>
            </w:r>
            <w:r>
              <w:rPr>
                <w:rFonts w:ascii="Verdana" w:hAnsi="Verdana" w:cs="Calibri"/>
                <w:b/>
                <w:sz w:val="28"/>
                <w:szCs w:val="28"/>
              </w:rPr>
              <w:t>Coût : </w:t>
            </w:r>
            <w:r>
              <w:rPr>
                <w:rFonts w:ascii="Verdana" w:hAnsi="Verdana" w:cs="Calibri"/>
                <w:sz w:val="28"/>
                <w:szCs w:val="28"/>
              </w:rPr>
              <w:t>25  $</w:t>
            </w: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Calibri"/>
                <w:i/>
                <w:sz w:val="28"/>
                <w:szCs w:val="28"/>
              </w:rPr>
              <w:t xml:space="preserve">(payable comptant ou par chèque). </w:t>
            </w:r>
            <w:r>
              <w:rPr>
                <w:rFonts w:ascii="Verdana" w:hAnsi="Verdana" w:cs="Calibri"/>
                <w:b/>
                <w:sz w:val="28"/>
                <w:szCs w:val="28"/>
              </w:rPr>
              <w:t>Info :</w:t>
            </w:r>
            <w:r>
              <w:rPr>
                <w:rFonts w:ascii="Verdana" w:hAnsi="Verdana" w:cs="Calibri"/>
                <w:sz w:val="28"/>
                <w:szCs w:val="28"/>
              </w:rPr>
              <w:t xml:space="preserve"> 514-737-6262 ou </w:t>
            </w:r>
            <w:hyperlink r:id="rId156" w:history="1">
              <w:r>
                <w:rPr>
                  <w:rStyle w:val="Lienhypertexte"/>
                  <w:rFonts w:ascii="Verdana" w:hAnsi="Verdana" w:cs="Calibri"/>
                  <w:sz w:val="28"/>
                  <w:szCs w:val="28"/>
                </w:rPr>
                <w:t>www.lepelerin.org</w:t>
              </w:r>
            </w:hyperlink>
          </w:p>
        </w:tc>
      </w:tr>
      <w:tr w:rsidR="00000000">
        <w:trPr>
          <w:trHeight w:val="225"/>
        </w:trPr>
        <w:tc>
          <w:tcPr>
            <w:tcW w:w="2991" w:type="dxa"/>
            <w:shd w:val="clear" w:color="auto" w:fill="D9D9D9" w:themeFill="background1" w:themeFillShade="D9"/>
          </w:tcPr>
          <w:p w:rsidR="00000000" w:rsidRDefault="004F35B3">
            <w:pPr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</w:tcPr>
          <w:p w:rsidR="00000000" w:rsidRDefault="004F35B3">
            <w:pPr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33450" cy="866775"/>
                  <wp:effectExtent l="19050" t="0" r="0" b="0"/>
                  <wp:docPr id="12" name="Image 13" descr="MC900294350[1]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MC900294350[1]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hyperlink r:id="rId159" w:history="1">
              <w:hyperlink r:id="rId160" w:history="1">
                <w:hyperlink r:id="rId161" w:history="1">
                  <w:hyperlink r:id="rId162" w:history="1">
                    <w:hyperlink r:id="rId163" w:history="1">
                      <w:hyperlink r:id="rId164" w:history="1">
                        <w:hyperlink r:id="rId165" w:history="1">
                          <w:hyperlink r:id="rId166" w:history="1">
                            <w:hyperlink r:id="rId167" w:history="1">
                              <w:hyperlink r:id="rId168" w:history="1">
                                <w:hyperlink r:id="rId169" w:history="1">
                                  <w:hyperlink r:id="rId170" w:history="1">
                                    <w:hyperlink r:id="rId171" w:history="1">
                                      <w:hyperlink r:id="rId172" w:history="1">
                                        <w:hyperlink r:id="rId173" w:history="1">
                                          <w:hyperlink r:id="rId174" w:history="1">
                                            <w:hyperlink r:id="rId175" w:history="1">
                                              <w:hyperlink r:id="rId176" w:history="1">
                                                <w:hyperlink r:id="rId177" w:history="1">
                                                  <w:hyperlink r:id="rId178" w:history="1">
                                                    <w:hyperlink r:id="rId179" w:history="1">
                                                      <w:hyperlink r:id="rId180" w:history="1">
                                                        <w:hyperlink r:id="rId181" w:history="1">
                                                          <w:hyperlink r:id="rId182" w:history="1">
                                                            <w:hyperlink r:id="rId183" w:history="1">
                                                              <w:hyperlink r:id="rId184" w:history="1">
                                                                <w:hyperlink r:id="rId185" w:history="1">
                                                                  <w:hyperlink r:id="rId186" w:history="1">
                                                                    <w:hyperlink r:id="rId187" w:history="1">
                                                                      <w:hyperlink r:id="rId188" w:history="1">
                                                                        <w:hyperlink r:id="rId189" w:history="1">
                                                                          <w:hyperlink r:id="rId190" w:history="1">
                                                                            <w:hyperlink r:id="rId191" w:history="1">
                                                                              <w:hyperlink r:id="rId192" w:history="1">
                                                                                <w:hyperlink r:id="rId193" w:history="1">
                                                                                  <w:hyperlink r:id="rId194" w:history="1">
                                                                                    <w:hyperlink r:id="rId195" w:history="1">
                                                                                      <w:hyperlink r:id="rId196" w:history="1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Style w:val="Lienhypertexte"/>
                                                                                            <w:rFonts w:ascii="Verdana" w:hAnsi="Verdana"/>
                                                                                            <w:b/>
                                                                                            <w:color w:val="0069AD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u w:val="none"/>
                                                                                          </w:rPr>
                                                                                          <w:t>INTERNET</w:t>
                                                                                        </w:r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rPr>
                <w:rStyle w:val="Lienhypertexte"/>
                <w:color w:val="0069AD"/>
                <w:u w:val="none"/>
              </w:rPr>
            </w:pPr>
          </w:p>
          <w:p w:rsidR="00000000" w:rsidRDefault="004F35B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Lienhypertexte"/>
                <w:rFonts w:ascii="Verdana" w:hAnsi="Verdana"/>
                <w:b/>
                <w:color w:val="0069AD"/>
                <w:sz w:val="28"/>
                <w:szCs w:val="28"/>
                <w:u w:val="none"/>
              </w:rPr>
            </w:pPr>
            <w:hyperlink r:id="rId197" w:history="1">
              <w:hyperlink r:id="rId198" w:history="1">
                <w:hyperlink r:id="rId199" w:history="1">
                  <w:hyperlink r:id="rId200" w:history="1">
                    <w:hyperlink r:id="rId201" w:history="1">
                      <w:r>
                        <w:rPr>
                          <w:rStyle w:val="Lienhypertexte"/>
                          <w:rFonts w:ascii="Verdana" w:hAnsi="Verdana"/>
                          <w:color w:val="0069AD"/>
                          <w:sz w:val="28"/>
                          <w:szCs w:val="28"/>
                          <w:u w:val="none"/>
                        </w:rPr>
                        <w:t xml:space="preserve">Déclaration du Congrès international sur les Soins palliatifs – </w:t>
                      </w:r>
                      <w:hyperlink r:id="rId202" w:history="1">
                        <w:r>
                          <w:rPr>
                            <w:rStyle w:val="Lienhypertexte"/>
                            <w:rFonts w:ascii="Verdana" w:hAnsi="Verdana"/>
                            <w:sz w:val="28"/>
                            <w:szCs w:val="28"/>
                          </w:rPr>
                          <w:t>Invitation à signer…</w:t>
                        </w:r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Lienhypertexte"/>
                <w:color w:val="0069AD"/>
                <w:u w:val="none"/>
              </w:rPr>
            </w:pPr>
            <w:hyperlink r:id="rId203" w:history="1">
              <w:hyperlink r:id="rId204" w:history="1">
                <w:hyperlink r:id="rId205" w:history="1">
                  <w:hyperlink r:id="rId206" w:history="1">
                    <w:hyperlink r:id="rId207" w:history="1">
                      <w:r>
                        <w:rPr>
                          <w:rStyle w:val="Lienhypertexte"/>
                          <w:rFonts w:ascii="Verdana" w:hAnsi="Verdana"/>
                          <w:color w:val="0069AD"/>
                          <w:sz w:val="28"/>
                          <w:szCs w:val="28"/>
                          <w:u w:val="none"/>
                        </w:rPr>
                        <w:t>Nouveau site Web pour Radio VM – [</w:t>
                      </w:r>
                      <w:hyperlink r:id="rId208" w:history="1">
                        <w:r>
                          <w:rPr>
                            <w:rStyle w:val="Lienhypertexte"/>
                            <w:rFonts w:ascii="Verdana" w:hAnsi="Verdana"/>
                            <w:sz w:val="28"/>
                            <w:szCs w:val="28"/>
                          </w:rPr>
                          <w:t>Source : Blogue de l’A</w:t>
                        </w:r>
                        <w:r>
                          <w:rPr>
                            <w:rStyle w:val="Lienhypertexte"/>
                            <w:rFonts w:ascii="Verdana" w:hAnsi="Verdana"/>
                            <w:sz w:val="28"/>
                            <w:szCs w:val="28"/>
                          </w:rPr>
                          <w:t>CPC</w:t>
                        </w:r>
                      </w:hyperlink>
                      <w:r>
                        <w:rPr>
                          <w:rStyle w:val="Lienhypertexte"/>
                          <w:rFonts w:ascii="Verdana" w:hAnsi="Verdana"/>
                          <w:color w:val="0069AD"/>
                          <w:sz w:val="28"/>
                          <w:szCs w:val="28"/>
                          <w:u w:val="none"/>
                        </w:rPr>
                        <w:t>]</w:t>
                      </w:r>
                    </w:hyperlink>
                  </w:hyperlink>
                </w:hyperlink>
              </w:hyperlink>
            </w:hyperlink>
          </w:p>
          <w:p w:rsidR="00000000" w:rsidRDefault="004F35B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Lienhypertexte"/>
                <w:color w:val="0069AD"/>
                <w:u w:val="none"/>
              </w:rPr>
            </w:pPr>
            <w:hyperlink r:id="rId209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Comment attirer les jeunes à la messe?</w:t>
              </w:r>
            </w:hyperlink>
            <w:r>
              <w:rPr>
                <w:rStyle w:val="Lienhypertexte"/>
                <w:rFonts w:ascii="Verdana" w:hAnsi="Verdana"/>
                <w:color w:val="0069AD"/>
                <w:sz w:val="28"/>
                <w:szCs w:val="28"/>
                <w:u w:val="none"/>
              </w:rPr>
              <w:t xml:space="preserve"> </w:t>
            </w:r>
          </w:p>
        </w:tc>
      </w:tr>
      <w:tr w:rsidR="00000000">
        <w:trPr>
          <w:trHeight w:val="342"/>
        </w:trPr>
        <w:tc>
          <w:tcPr>
            <w:tcW w:w="2991" w:type="dxa"/>
            <w:shd w:val="clear" w:color="auto" w:fill="D9D9D9" w:themeFill="background1" w:themeFillShade="D9"/>
          </w:tcPr>
          <w:p w:rsidR="00000000" w:rsidRDefault="004F35B3">
            <w:pPr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</w:tcPr>
          <w:p w:rsidR="00000000" w:rsidRDefault="004F35B3">
            <w:pPr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009650" cy="1009650"/>
                  <wp:effectExtent l="0" t="0" r="0" b="0"/>
                  <wp:docPr id="13" name="Image 31" descr="MC900441763[1]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MC900441763[1]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hyperlink r:id="rId212" w:history="1">
              <w:hyperlink r:id="rId213" w:history="1">
                <w:hyperlink r:id="rId214" w:history="1">
                  <w:hyperlink r:id="rId215" w:history="1">
                    <w:hyperlink r:id="rId216" w:history="1">
                      <w:hyperlink r:id="rId217" w:history="1">
                        <w:hyperlink r:id="rId218" w:history="1">
                          <w:hyperlink r:id="rId219" w:history="1">
                            <w:hyperlink r:id="rId220" w:history="1">
                              <w:hyperlink r:id="rId221" w:history="1">
                                <w:hyperlink r:id="rId222" w:history="1">
                                  <w:hyperlink r:id="rId223" w:history="1">
                                    <w:hyperlink r:id="rId224" w:history="1">
                                      <w:hyperlink r:id="rId225" w:history="1">
                                        <w:hyperlink r:id="rId226" w:history="1">
                                          <w:hyperlink r:id="rId227" w:history="1">
                                            <w:hyperlink r:id="rId228" w:history="1">
                                              <w:hyperlink r:id="rId229" w:history="1">
                                                <w:hyperlink r:id="rId230" w:history="1">
                                                  <w:hyperlink r:id="rId231" w:history="1">
                                                    <w:hyperlink r:id="rId232" w:history="1">
                                                      <w:hyperlink r:id="rId233" w:history="1">
                                                        <w:hyperlink r:id="rId234" w:history="1">
                                                          <w:hyperlink r:id="rId235" w:history="1">
                                                            <w:hyperlink r:id="rId236" w:history="1">
                                                              <w:hyperlink r:id="rId237" w:history="1">
                                                                <w:hyperlink r:id="rId238" w:history="1">
                                                                  <w:hyperlink r:id="rId239" w:history="1">
                                                                    <w:hyperlink r:id="rId240" w:history="1">
                                                                      <w:hyperlink r:id="rId241" w:history="1">
                                                                        <w:hyperlink r:id="rId242" w:history="1">
                                                                          <w:hyperlink r:id="rId243" w:history="1">
                                                                            <w:hyperlink r:id="rId244" w:history="1">
                                                                              <w:hyperlink r:id="rId245" w:history="1">
                                                                                <w:hyperlink r:id="rId246" w:history="1">
                                                                                  <w:hyperlink r:id="rId247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Verdana" w:hAnsi="Verdana"/>
                                                                                        <w:b/>
                                                                                        <w:color w:val="0069AD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u w:val="none"/>
                                                                                      </w:rPr>
                                                                                      <w:t>RÉFLEXIONS</w:t>
                                                                                    </w:r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rPr>
                <w:rStyle w:val="Lienhypertexte"/>
                <w:color w:val="0069AD"/>
                <w:u w:val="none"/>
              </w:rPr>
            </w:pPr>
          </w:p>
          <w:p w:rsidR="00000000" w:rsidRDefault="004F35B3">
            <w:pPr>
              <w:pStyle w:val="Default"/>
              <w:numPr>
                <w:ilvl w:val="0"/>
                <w:numId w:val="8"/>
              </w:numPr>
              <w:rPr>
                <w:rStyle w:val="Lienhypertexte"/>
                <w:rFonts w:ascii="Verdana" w:hAnsi="Verdana" w:cstheme="minorBidi"/>
                <w:b/>
                <w:color w:val="0069AD"/>
                <w:sz w:val="28"/>
                <w:szCs w:val="28"/>
                <w:u w:val="none"/>
              </w:rPr>
            </w:pPr>
            <w:hyperlink r:id="rId248" w:history="1">
              <w:hyperlink r:id="rId249" w:history="1">
                <w:hyperlink r:id="rId250" w:history="1">
                  <w:hyperlink r:id="rId251" w:history="1">
                    <w:hyperlink r:id="rId252" w:history="1">
                      <w:hyperlink r:id="rId253" w:history="1">
                        <w:hyperlink r:id="rId254" w:history="1">
                          <w:hyperlink r:id="rId255" w:history="1">
                            <w:hyperlink r:id="rId256" w:history="1">
                              <w:hyperlink r:id="rId257" w:history="1">
                                <w:r>
                                  <w:rPr>
                                    <w:rStyle w:val="Lienhypertexte"/>
                                    <w:rFonts w:ascii="Verdana" w:hAnsi="Verdana" w:cstheme="minorBidi"/>
                                    <w:i/>
                                    <w:color w:val="0069AD"/>
                                    <w:sz w:val="28"/>
                                    <w:szCs w:val="28"/>
                                    <w:u w:val="none"/>
                                  </w:rPr>
                                  <w:t xml:space="preserve">Le bonheur, ça se trouve pas en lingot, mais en petite monnaie! </w:t>
                                </w:r>
                                <w:r>
                                  <w:rPr>
                                    <w:rStyle w:val="Lienhypertexte"/>
                                    <w:rFonts w:ascii="Verdana" w:hAnsi="Verdana" w:cstheme="minorBidi"/>
                                    <w:color w:val="0069AD"/>
                                    <w:sz w:val="28"/>
                                    <w:szCs w:val="28"/>
                                    <w:u w:val="none"/>
                                  </w:rPr>
                                  <w:t>Bénabar</w:t>
                                </w:r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pStyle w:val="Default"/>
              <w:numPr>
                <w:ilvl w:val="0"/>
                <w:numId w:val="8"/>
              </w:numPr>
              <w:rPr>
                <w:rStyle w:val="Lienhypertexte"/>
                <w:rFonts w:ascii="Verdana" w:hAnsi="Verdana" w:cstheme="minorBidi"/>
                <w:b/>
                <w:color w:val="0069AD"/>
                <w:sz w:val="28"/>
                <w:szCs w:val="28"/>
                <w:u w:val="none"/>
              </w:rPr>
            </w:pPr>
            <w:hyperlink r:id="rId258" w:history="1">
              <w:hyperlink r:id="rId259" w:history="1">
                <w:hyperlink r:id="rId260" w:history="1">
                  <w:hyperlink r:id="rId261" w:history="1">
                    <w:hyperlink r:id="rId262" w:history="1">
                      <w:hyperlink r:id="rId263" w:history="1">
                        <w:hyperlink r:id="rId264" w:history="1">
                          <w:hyperlink r:id="rId265" w:history="1">
                            <w:hyperlink r:id="rId266" w:history="1">
                              <w:hyperlink r:id="rId267" w:history="1">
                                <w:r>
                                  <w:rPr>
                                    <w:rStyle w:val="Lienhypertexte"/>
                                    <w:rFonts w:ascii="Verdana" w:hAnsi="Verdana" w:cstheme="minorBidi"/>
                                    <w:i/>
                                    <w:color w:val="0069AD"/>
                                    <w:sz w:val="28"/>
                                    <w:szCs w:val="28"/>
                                    <w:u w:val="none"/>
                                  </w:rPr>
                                  <w:t>La vieillesse bien comprise est le temps de l’espérance.</w:t>
                                </w:r>
                                <w:r>
                                  <w:rPr>
                                    <w:rStyle w:val="Lienhypertexte"/>
                                    <w:rFonts w:ascii="Verdana" w:hAnsi="Verdana" w:cstheme="minorBidi"/>
                                    <w:b/>
                                    <w:color w:val="0069AD"/>
                                    <w:sz w:val="28"/>
                                    <w:szCs w:val="28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Lienhypertexte"/>
                                    <w:rFonts w:ascii="Verdana" w:hAnsi="Verdana" w:cstheme="minorBidi"/>
                                    <w:color w:val="0069AD"/>
                                    <w:sz w:val="28"/>
                                    <w:szCs w:val="28"/>
                                    <w:u w:val="none"/>
                                  </w:rPr>
                                  <w:t>Victor Hugo</w:t>
                                </w:r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pStyle w:val="Default"/>
              <w:numPr>
                <w:ilvl w:val="0"/>
                <w:numId w:val="8"/>
              </w:numPr>
              <w:rPr>
                <w:rStyle w:val="Lienhypertexte"/>
                <w:rFonts w:ascii="Verdana" w:hAnsi="Verdana" w:cstheme="minorBidi"/>
                <w:b/>
                <w:color w:val="0069AD"/>
                <w:sz w:val="28"/>
                <w:szCs w:val="28"/>
                <w:u w:val="none"/>
              </w:rPr>
            </w:pPr>
            <w:hyperlink r:id="rId268" w:history="1">
              <w:hyperlink r:id="rId269" w:history="1">
                <w:hyperlink r:id="rId270" w:history="1">
                  <w:hyperlink r:id="rId271" w:history="1">
                    <w:hyperlink r:id="rId272" w:history="1">
                      <w:r>
                        <w:rPr>
                          <w:rStyle w:val="Lienhypertexte"/>
                          <w:rFonts w:ascii="Verdana" w:hAnsi="Verdana" w:cstheme="minorBidi"/>
                          <w:i/>
                          <w:color w:val="0069AD"/>
                          <w:sz w:val="28"/>
                          <w:szCs w:val="28"/>
                          <w:u w:val="none"/>
                        </w:rPr>
                        <w:t xml:space="preserve">C’est la nuit qu’il est beau de croire à la lumière. 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color w:val="0069AD"/>
                          <w:sz w:val="28"/>
                          <w:szCs w:val="28"/>
                          <w:u w:val="none"/>
                        </w:rPr>
                        <w:t xml:space="preserve">Edmond Rostand. 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smallCaps/>
                          <w:color w:val="auto"/>
                          <w:u w:val="none"/>
                        </w:rPr>
                        <w:t>Pause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smallCaps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smallCaps/>
                          <w:color w:val="auto"/>
                          <w:u w:val="none"/>
                        </w:rPr>
                        <w:t>spirituelle no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smallCaps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smallCaps/>
                          <w:color w:val="auto"/>
                          <w:u w:val="none"/>
                        </w:rPr>
                        <w:t>756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smallCaps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smallCaps/>
                          <w:color w:val="auto"/>
                          <w:u w:val="none"/>
                        </w:rPr>
                        <w:t>Gilles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smallCaps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smallCaps/>
                          <w:color w:val="auto"/>
                          <w:u w:val="none"/>
                        </w:rPr>
                        <w:t>Cloutier</w:t>
                      </w:r>
                      <w:r>
                        <w:rPr>
                          <w:rStyle w:val="Lienhypertexte"/>
                          <w:rFonts w:ascii="Verdana" w:hAnsi="Verdana" w:cstheme="minorBidi"/>
                          <w:smallCaps/>
                          <w:color w:val="auto"/>
                          <w:sz w:val="28"/>
                          <w:szCs w:val="28"/>
                          <w:u w:val="none"/>
                        </w:rPr>
                        <w:t>.</w:t>
                      </w:r>
                    </w:hyperlink>
                  </w:hyperlink>
                </w:hyperlink>
              </w:hyperlink>
            </w:hyperlink>
          </w:p>
          <w:p w:rsidR="00000000" w:rsidRDefault="004F35B3">
            <w:pPr>
              <w:pStyle w:val="Default"/>
              <w:numPr>
                <w:ilvl w:val="0"/>
                <w:numId w:val="8"/>
              </w:numPr>
              <w:rPr>
                <w:rStyle w:val="Lienhypertexte"/>
                <w:rFonts w:ascii="Verdana" w:eastAsia="Calibri" w:hAnsi="Verdana" w:cs="Times New Roman"/>
                <w:smallCaps/>
                <w:color w:val="auto"/>
                <w:u w:val="none"/>
              </w:rPr>
            </w:pPr>
            <w:r>
              <w:rPr>
                <w:rStyle w:val="Lienhypertexte"/>
                <w:rFonts w:ascii="Verdana" w:eastAsia="Calibri" w:hAnsi="Verdana" w:cs="Times New Roman"/>
                <w:i/>
                <w:color w:val="0069AD"/>
                <w:sz w:val="28"/>
                <w:szCs w:val="28"/>
                <w:u w:val="none"/>
              </w:rPr>
              <w:t xml:space="preserve">«La </w:t>
            </w:r>
            <w:r>
              <w:rPr>
                <w:rStyle w:val="Lienhypertexte"/>
                <w:rFonts w:ascii="Verdana" w:eastAsia="Calibri" w:hAnsi="Verdana" w:cs="Times New Roman"/>
                <w:i/>
                <w:color w:val="0069AD"/>
                <w:sz w:val="28"/>
                <w:szCs w:val="28"/>
                <w:u w:val="none"/>
              </w:rPr>
              <w:t>richesse attire les amis, la pauvreté les sélectionne.»</w:t>
            </w:r>
            <w:r>
              <w:rPr>
                <w:rStyle w:val="Lienhypertexte"/>
                <w:rFonts w:ascii="Verdana" w:hAnsi="Verdana" w:cstheme="minorBidi"/>
                <w:i/>
                <w:color w:val="0069AD"/>
                <w:sz w:val="28"/>
                <w:szCs w:val="28"/>
                <w:u w:val="none"/>
              </w:rPr>
              <w:t xml:space="preserve"> </w:t>
            </w:r>
            <w:r>
              <w:rPr>
                <w:rStyle w:val="Lienhypertexte"/>
                <w:rFonts w:ascii="Verdana" w:hAnsi="Verdana" w:cstheme="minorBidi"/>
                <w:smallCaps/>
                <w:color w:val="auto"/>
                <w:u w:val="none"/>
              </w:rPr>
              <w:t>Extrait du bulletin de Sainte-Martine.</w:t>
            </w: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</w:tcPr>
          <w:p w:rsidR="00000000" w:rsidRDefault="004F35B3">
            <w:pPr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133475" cy="1133475"/>
                  <wp:effectExtent l="19050" t="0" r="9525" b="0"/>
                  <wp:docPr id="14" name="Image 28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8" w:type="dxa"/>
          </w:tcPr>
          <w:p w:rsidR="00000000" w:rsidRDefault="004F35B3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hyperlink r:id="rId274" w:history="1">
              <w:hyperlink r:id="rId275" w:history="1">
                <w:hyperlink r:id="rId276" w:history="1">
                  <w:hyperlink r:id="rId277" w:history="1">
                    <w:hyperlink r:id="rId278" w:history="1">
                      <w:hyperlink r:id="rId279" w:history="1">
                        <w:hyperlink r:id="rId280" w:history="1">
                          <w:hyperlink r:id="rId281" w:history="1">
                            <w:hyperlink r:id="rId282" w:history="1">
                              <w:hyperlink r:id="rId283" w:history="1">
                                <w:hyperlink r:id="rId284" w:history="1">
                                  <w:hyperlink r:id="rId285" w:history="1">
                                    <w:hyperlink r:id="rId286" w:history="1">
                                      <w:hyperlink r:id="rId287" w:history="1">
                                        <w:hyperlink r:id="rId288" w:history="1">
                                          <w:hyperlink r:id="rId289" w:history="1">
                                            <w:hyperlink r:id="rId290" w:history="1">
                                              <w:hyperlink r:id="rId291" w:history="1">
                                                <w:hyperlink r:id="rId292" w:history="1">
                                                  <w:hyperlink r:id="rId293" w:history="1">
                                                    <w:hyperlink r:id="rId294" w:history="1">
                                                      <w:hyperlink r:id="rId295" w:history="1">
                                                        <w:hyperlink r:id="rId296" w:history="1">
                                                          <w:hyperlink r:id="rId297" w:history="1">
                                                            <w:hyperlink r:id="rId298" w:history="1">
                                                              <w:hyperlink r:id="rId299" w:history="1">
                                                                <w:hyperlink r:id="rId300" w:history="1">
                                                                  <w:hyperlink r:id="rId301" w:history="1">
                                                                    <w:hyperlink r:id="rId302" w:history="1">
                                                                      <w:hyperlink r:id="rId303" w:history="1">
                                                                        <w:hyperlink r:id="rId304" w:history="1">
                                                                          <w:hyperlink r:id="rId305" w:history="1">
                                                                            <w:hyperlink r:id="rId306" w:history="1">
                                                                              <w:hyperlink r:id="rId307" w:history="1">
                                                                                <w:hyperlink r:id="rId308" w:history="1">
                                                                                  <w:hyperlink r:id="rId309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Verdana" w:hAnsi="Verdana"/>
                                                                                        <w:b/>
                                                                                        <w:color w:val="0069AD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u w:val="none"/>
                                                                                      </w:rPr>
                                                                                      <w:t xml:space="preserve">HUMOUR </w:t>
                                                                                    </w:r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rPr>
                <w:rStyle w:val="Lienhypertexte"/>
                <w:color w:val="0069AD"/>
                <w:u w:val="none"/>
              </w:rPr>
            </w:pPr>
          </w:p>
          <w:p w:rsidR="00000000" w:rsidRDefault="004F35B3">
            <w:pPr>
              <w:spacing w:after="0" w:line="240" w:lineRule="auto"/>
              <w:ind w:left="360"/>
              <w:rPr>
                <w:rStyle w:val="Lienhypertexte"/>
                <w:rFonts w:ascii="Verdana" w:hAnsi="Verdana" w:cs="Arial"/>
                <w:color w:val="auto"/>
                <w:sz w:val="28"/>
                <w:szCs w:val="28"/>
                <w:u w:val="none"/>
              </w:rPr>
            </w:pPr>
            <w:hyperlink r:id="rId310" w:history="1">
              <w:hyperlink r:id="rId311" w:history="1">
                <w:hyperlink r:id="rId312" w:history="1">
                  <w:hyperlink r:id="rId313" w:history="1">
                    <w:hyperlink r:id="rId314" w:history="1">
                      <w:hyperlink r:id="rId315" w:history="1">
                        <w:hyperlink r:id="rId316" w:history="1">
                          <w:hyperlink r:id="rId317" w:history="1">
                            <w:hyperlink r:id="rId318" w:history="1">
                              <w:r>
                                <w:rPr>
                                  <w:rStyle w:val="Lienhypertexte"/>
                                  <w:rFonts w:ascii="Verdana" w:hAnsi="Verdana"/>
                                  <w:color w:val="141823"/>
                                  <w:sz w:val="28"/>
                                  <w:szCs w:val="28"/>
                                  <w:u w:val="none"/>
                                  <w:lang w:val="fr-FR"/>
                                </w:rPr>
                                <w:t>C'est l'histoire d'un Vampire qui boit un coup (un cou) !</w:t>
                              </w:r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ind w:left="360"/>
              <w:rPr>
                <w:rStyle w:val="usercontent"/>
                <w:color w:val="141823"/>
                <w:lang w:val="fr-FR"/>
              </w:rPr>
            </w:pPr>
            <w:hyperlink r:id="rId319" w:history="1">
              <w:hyperlink r:id="rId320" w:history="1">
                <w:hyperlink r:id="rId321" w:history="1">
                  <w:hyperlink r:id="rId322" w:history="1">
                    <w:hyperlink r:id="rId323" w:history="1">
                      <w:hyperlink r:id="rId324" w:history="1">
                        <w:hyperlink r:id="rId325" w:history="1">
                          <w:hyperlink r:id="rId326" w:history="1">
                            <w:hyperlink r:id="rId327" w:history="1">
                              <w:hyperlink r:id="rId328" w:history="1">
                                <w:r>
                                  <w:rPr>
                                    <w:rStyle w:val="Lienhypertexte"/>
                                    <w:rFonts w:ascii="Verdana" w:hAnsi="Verdana"/>
                                    <w:color w:val="141823"/>
                                    <w:sz w:val="28"/>
                                    <w:szCs w:val="28"/>
                                    <w:u w:val="none"/>
                                    <w:lang w:val="fr-FR"/>
                                  </w:rPr>
                                  <w:t>Deux touristes sont dans le fin fond de l'Amazonie.</w:t>
                                </w:r>
                                <w:r>
                                  <w:rPr>
                                    <w:rStyle w:val="usercontent"/>
                                    <w:rFonts w:ascii="Verdana" w:hAnsi="Verdana"/>
                                    <w:sz w:val="28"/>
                                    <w:szCs w:val="28"/>
                                  </w:rPr>
                                  <w:br/>
                                </w:r>
                                <w:r>
                                  <w:rPr>
                                    <w:rStyle w:val="Lienhypertexte"/>
                                    <w:rFonts w:ascii="Verdana" w:hAnsi="Verdana"/>
                                    <w:color w:val="141823"/>
                                    <w:sz w:val="28"/>
                                    <w:szCs w:val="28"/>
                                    <w:u w:val="none"/>
                                    <w:lang w:val="fr-FR"/>
                                  </w:rPr>
                                  <w:t>Soudain, ils voient un crocodile avec une tête d'homme dépassant de sa gueule. L'un des deux touristes se tourne vers l'autre et lui dit:</w:t>
                                </w:r>
                                <w:r>
                                  <w:rPr>
                                    <w:rStyle w:val="usercontent"/>
                                    <w:rFonts w:ascii="Verdana" w:hAnsi="Verdana"/>
                                    <w:sz w:val="28"/>
                                    <w:szCs w:val="28"/>
                                  </w:rPr>
                                  <w:br/>
                                </w:r>
                                <w:r>
                                  <w:rPr>
                                    <w:rStyle w:val="Lienhypertexte"/>
                                    <w:rFonts w:ascii="Verdana" w:hAnsi="Verdana"/>
                                    <w:color w:val="141823"/>
                                    <w:sz w:val="28"/>
                                    <w:szCs w:val="28"/>
                                    <w:u w:val="none"/>
                                    <w:lang w:val="fr-FR"/>
                                  </w:rPr>
                                  <w:t>- T'as vu comment il fa</w:t>
                                </w:r>
                                <w:r>
                                  <w:rPr>
                                    <w:rStyle w:val="Lienhypertexte"/>
                                    <w:rFonts w:ascii="Verdana" w:hAnsi="Verdana"/>
                                    <w:color w:val="141823"/>
                                    <w:sz w:val="28"/>
                                    <w:szCs w:val="28"/>
                                    <w:u w:val="none"/>
                                    <w:lang w:val="fr-FR"/>
                                  </w:rPr>
                                  <w:t>it son frais avec son sac de couchage Lacoste?</w:t>
                                </w:r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ind w:left="360"/>
              <w:rPr>
                <w:rStyle w:val="usercontent"/>
                <w:rFonts w:ascii="Verdana" w:hAnsi="Verdana"/>
                <w:color w:val="141823"/>
                <w:sz w:val="28"/>
                <w:szCs w:val="28"/>
                <w:lang w:val="fr-FR"/>
              </w:rPr>
            </w:pPr>
          </w:p>
          <w:p w:rsidR="00000000" w:rsidRDefault="004F35B3">
            <w:pPr>
              <w:spacing w:after="0" w:line="240" w:lineRule="auto"/>
              <w:ind w:left="360"/>
              <w:rPr>
                <w:rStyle w:val="Lienhypertexte"/>
                <w:color w:val="141823"/>
                <w:u w:val="none"/>
              </w:rPr>
            </w:pPr>
          </w:p>
          <w:p w:rsidR="00000000" w:rsidRDefault="004F35B3">
            <w:pPr>
              <w:spacing w:after="0" w:line="240" w:lineRule="auto"/>
              <w:ind w:left="360"/>
              <w:rPr>
                <w:rStyle w:val="Lienhypertexte"/>
                <w:color w:val="auto"/>
                <w:u w:val="none"/>
              </w:rPr>
            </w:pPr>
            <w:hyperlink r:id="rId329" w:history="1">
              <w:r>
                <w:rPr>
                  <w:rStyle w:val="Lienhypertexte"/>
                  <w:rFonts w:ascii="Verdana" w:hAnsi="Verdana"/>
                  <w:i/>
                  <w:color w:val="141823"/>
                  <w:sz w:val="28"/>
                  <w:szCs w:val="28"/>
                  <w:u w:val="none"/>
                </w:rPr>
                <w:t>Si j’étais votre épouse, je mettrais du poison dans votre thé.</w:t>
              </w:r>
            </w:hyperlink>
          </w:p>
          <w:p w:rsidR="00000000" w:rsidRDefault="004F35B3">
            <w:pPr>
              <w:spacing w:after="0" w:line="240" w:lineRule="auto"/>
              <w:ind w:left="360"/>
              <w:rPr>
                <w:rStyle w:val="Lienhypertexte"/>
                <w:rFonts w:ascii="Verdana" w:hAnsi="Verdana"/>
                <w:i/>
                <w:color w:val="141823"/>
                <w:sz w:val="28"/>
                <w:szCs w:val="28"/>
                <w:u w:val="none"/>
              </w:rPr>
            </w:pPr>
            <w:hyperlink r:id="rId330" w:history="1">
              <w:r>
                <w:rPr>
                  <w:rStyle w:val="Lienhypertexte"/>
                  <w:rFonts w:ascii="Verdana" w:hAnsi="Verdana"/>
                  <w:i/>
                  <w:color w:val="141823"/>
                  <w:sz w:val="28"/>
                  <w:szCs w:val="28"/>
                  <w:u w:val="none"/>
                </w:rPr>
                <w:t>Eh bien moi, madame, si j’étais votre mari, je le boirais </w:t>
              </w:r>
              <w:r>
                <w:rPr>
                  <w:rStyle w:val="Lienhypertexte"/>
                  <w:rFonts w:ascii="Verdana" w:hAnsi="Verdana"/>
                  <w:i/>
                  <w:color w:val="141823"/>
                  <w:sz w:val="28"/>
                  <w:szCs w:val="28"/>
                  <w:u w:val="none"/>
                </w:rPr>
                <w:t>!</w:t>
              </w:r>
            </w:hyperlink>
          </w:p>
          <w:p w:rsidR="00000000" w:rsidRDefault="004F35B3">
            <w:pPr>
              <w:spacing w:after="0" w:line="240" w:lineRule="auto"/>
              <w:ind w:left="360"/>
              <w:jc w:val="center"/>
              <w:rPr>
                <w:rStyle w:val="Lienhypertexte"/>
                <w:rFonts w:ascii="Verdana" w:hAnsi="Verdana"/>
                <w:color w:val="141823"/>
                <w:sz w:val="28"/>
                <w:szCs w:val="28"/>
                <w:u w:val="none"/>
                <w:lang w:val="fr-FR"/>
              </w:rPr>
            </w:pPr>
            <w:hyperlink r:id="rId331" w:history="1">
              <w:r>
                <w:rPr>
                  <w:rStyle w:val="Lienhypertexte"/>
                  <w:rFonts w:ascii="Verdana" w:hAnsi="Verdana"/>
                  <w:color w:val="141823"/>
                  <w:sz w:val="28"/>
                  <w:szCs w:val="28"/>
                  <w:u w:val="none"/>
                </w:rPr>
                <w:t xml:space="preserve">                              Winston Churchill</w:t>
              </w:r>
            </w:hyperlink>
          </w:p>
        </w:tc>
      </w:tr>
      <w:tr w:rsidR="00000000">
        <w:tc>
          <w:tcPr>
            <w:tcW w:w="2991" w:type="dxa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2991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08" w:type="dxa"/>
            <w:shd w:val="clear" w:color="auto" w:fill="D9D9D9" w:themeFill="background1" w:themeFillShade="D9"/>
            <w:hideMark/>
          </w:tcPr>
          <w:p w:rsidR="00000000" w:rsidRDefault="004F35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16899" w:type="dxa"/>
            <w:gridSpan w:val="2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rFonts w:ascii="Verdana" w:hAnsi="Verdana" w:cs="Arial"/>
                <w:color w:val="auto"/>
                <w:sz w:val="28"/>
                <w:szCs w:val="28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85775" cy="485775"/>
                  <wp:effectExtent l="19050" t="0" r="9525" b="0"/>
                  <wp:docPr id="15" name="Image 11" descr="Facebook.jpg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Facebook.jpg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991" w:type="dxa"/>
          </w:tcPr>
          <w:p w:rsidR="00000000" w:rsidRDefault="004F35B3">
            <w:pPr>
              <w:rPr>
                <w:rFonts w:cs="Times New Roman"/>
              </w:rPr>
            </w:pPr>
          </w:p>
        </w:tc>
        <w:tc>
          <w:tcPr>
            <w:tcW w:w="13908" w:type="dxa"/>
          </w:tcPr>
          <w:p w:rsidR="00000000" w:rsidRDefault="004F35B3">
            <w:pPr>
              <w:rPr>
                <w:rFonts w:cs="Times New Roman"/>
              </w:rPr>
            </w:pPr>
          </w:p>
        </w:tc>
      </w:tr>
      <w:tr w:rsidR="00000000">
        <w:tc>
          <w:tcPr>
            <w:tcW w:w="16899" w:type="dxa"/>
            <w:gridSpan w:val="2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23875" cy="523875"/>
                  <wp:effectExtent l="19050" t="0" r="9525" b="0"/>
                  <wp:docPr id="16" name="Image 12" descr="Twitter.jpg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Twitter.jpg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noProof/>
                <w:color w:val="auto"/>
                <w:u w:val="none"/>
              </w:rPr>
            </w:pPr>
            <w:hyperlink r:id="rId335" w:history="1">
              <w:hyperlink r:id="rId336" w:history="1">
                <w:hyperlink r:id="rId337" w:history="1">
                  <w:hyperlink r:id="rId338" w:history="1">
                    <w:hyperlink r:id="rId339" w:history="1">
                      <w:hyperlink r:id="rId340" w:history="1">
                        <w:hyperlink r:id="rId341" w:history="1">
                          <w:hyperlink r:id="rId342" w:history="1">
                            <w:hyperlink r:id="rId343" w:history="1">
                              <w:hyperlink r:id="rId344" w:history="1">
                                <w:hyperlink r:id="rId345" w:history="1">
                                  <w:hyperlink r:id="rId346" w:history="1">
                                    <w:hyperlink r:id="rId347" w:history="1">
                                      <w:hyperlink r:id="rId348" w:history="1">
                                        <w:hyperlink r:id="rId349" w:history="1">
                                          <w:hyperlink r:id="rId350" w:history="1">
                                            <w:hyperlink r:id="rId351" w:history="1">
                                              <w:hyperlink r:id="rId352" w:history="1">
                                                <w:hyperlink r:id="rId353" w:history="1">
                                                  <w:hyperlink r:id="rId354" w:history="1">
                                                    <w:hyperlink r:id="rId355" w:history="1">
                                                      <w:hyperlink r:id="rId356" w:history="1">
                                                        <w:hyperlink r:id="rId357" w:history="1">
                                                          <w:hyperlink r:id="rId358" w:history="1">
                                                            <w:hyperlink r:id="rId359" w:history="1">
                                                              <w:hyperlink r:id="rId360" w:history="1">
                                                                <w:hyperlink r:id="rId361" w:history="1">
                                                                  <w:hyperlink r:id="rId362" w:history="1">
                                                                    <w:hyperlink r:id="rId363" w:history="1">
                                                                      <w:hyperlink r:id="rId364" w:history="1">
                                                                        <w:hyperlink r:id="rId365" w:history="1">
                                                                          <w:hyperlink r:id="rId366" w:history="1">
                                                                            <w:hyperlink r:id="rId367" w:history="1">
                                                                              <w:hyperlink r:id="rId368" w:history="1">
                                                                                <w:hyperlink r:id="rId369" w:history="1">
                                                                                  <w:hyperlink r:id="rId370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noProof/>
                                                                                        <w:color w:val="auto"/>
                                                                                        <w:u w:val="none"/>
                                                                                        <w:lang w:eastAsia="fr-CA"/>
                                                                                      </w:rPr>
                                                                                      <w:t>@ComVlfd</w:t>
                                                                                    </w:r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</w:tc>
      </w:tr>
      <w:tr w:rsidR="00000000">
        <w:tc>
          <w:tcPr>
            <w:tcW w:w="2991" w:type="dxa"/>
          </w:tcPr>
          <w:p w:rsidR="00000000" w:rsidRDefault="004F35B3">
            <w:pPr>
              <w:rPr>
                <w:rFonts w:cs="Times New Roman"/>
              </w:rPr>
            </w:pPr>
          </w:p>
        </w:tc>
        <w:tc>
          <w:tcPr>
            <w:tcW w:w="13908" w:type="dxa"/>
          </w:tcPr>
          <w:p w:rsidR="00000000" w:rsidRDefault="004F35B3">
            <w:pPr>
              <w:rPr>
                <w:rFonts w:cs="Times New Roman"/>
              </w:rPr>
            </w:pPr>
          </w:p>
        </w:tc>
      </w:tr>
      <w:tr w:rsidR="00000000">
        <w:tc>
          <w:tcPr>
            <w:tcW w:w="16899" w:type="dxa"/>
            <w:gridSpan w:val="2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hyperlink r:id="rId371" w:history="1">
              <w:hyperlink r:id="rId372" w:history="1">
                <w:hyperlink r:id="rId373" w:history="1">
                  <w:hyperlink r:id="rId374" w:history="1">
                    <w:hyperlink r:id="rId375" w:history="1">
                      <w:hyperlink r:id="rId376" w:history="1">
                        <w:hyperlink r:id="rId377" w:history="1">
                          <w:hyperlink r:id="rId378" w:history="1">
                            <w:hyperlink r:id="rId379" w:history="1">
                              <w:hyperlink r:id="rId380" w:history="1">
                                <w:hyperlink r:id="rId381" w:history="1">
                                  <w:hyperlink r:id="rId382" w:history="1">
                                    <w:hyperlink r:id="rId383" w:history="1">
                                      <w:hyperlink r:id="rId384" w:history="1">
                                        <w:hyperlink r:id="rId385" w:history="1">
                                          <w:hyperlink r:id="rId386" w:history="1">
                                            <w:hyperlink r:id="rId387" w:history="1">
                                              <w:hyperlink r:id="rId388" w:history="1">
                                                <w:hyperlink r:id="rId389" w:history="1">
                                                  <w:hyperlink r:id="rId390" w:history="1">
                                                    <w:hyperlink r:id="rId391" w:history="1">
                                                      <w:hyperlink r:id="rId392" w:history="1">
                                                        <w:hyperlink r:id="rId393" w:history="1">
                                                          <w:hyperlink r:id="rId394" w:history="1">
                                                            <w:hyperlink r:id="rId395" w:history="1">
                                                              <w:hyperlink r:id="rId396" w:history="1">
                                                                <w:hyperlink r:id="rId397" w:history="1">
                                                                  <w:hyperlink r:id="rId398" w:history="1">
                                                                    <w:hyperlink r:id="rId399" w:history="1">
                                                                      <w:hyperlink r:id="rId400" w:history="1">
                                                                        <w:hyperlink r:id="rId401" w:history="1">
                                                                          <w:hyperlink r:id="rId402" w:history="1">
                                                                            <w:hyperlink r:id="rId403" w:history="1">
                                                                              <w:hyperlink r:id="rId404" w:history="1">
                                                                                <w:hyperlink r:id="rId405" w:history="1">
                                                                                  <w:hyperlink r:id="rId406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Helvetica" w:eastAsia="Times New Roman" w:hAnsi="Helvetica" w:cs="Helvetica"/>
                                                                                        <w:color w:val="3B3B3B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u w:val="none"/>
                                                                                        <w:lang w:eastAsia="fr-CA"/>
                                                                                      </w:rPr>
                                                                                      <w:t>Faites parvenir les informations concernan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Helvetica" w:eastAsia="Times New Roman" w:hAnsi="Helvetica" w:cs="Helvetica"/>
                                                                                        <w:color w:val="3B3B3B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u w:val="none"/>
                                                                                        <w:lang w:eastAsia="fr-CA"/>
                                                                                      </w:rPr>
                                                                                      <w:t xml:space="preserve">t vos événements à </w:t>
                                                                                    </w:r>
                                                                                    <w:hyperlink r:id="rId407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Lienhypertexte"/>
                                                                                          <w:rFonts w:ascii="Helvetica" w:eastAsia="Times New Roman" w:hAnsi="Helvetica" w:cs="Helvetica"/>
                                                                                          <w:color w:val="0071B3"/>
                                                                                          <w:sz w:val="21"/>
                                                                                          <w:u w:val="none"/>
                                                                                          <w:lang w:eastAsia="fr-CA"/>
                                                                                        </w:rPr>
                                                                                        <w:t>info@diocesevalleyfield.org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</w:tc>
      </w:tr>
      <w:tr w:rsidR="00000000">
        <w:tc>
          <w:tcPr>
            <w:tcW w:w="16899" w:type="dxa"/>
            <w:gridSpan w:val="2"/>
          </w:tcPr>
          <w:p w:rsidR="00000000" w:rsidRDefault="004F35B3">
            <w:pPr>
              <w:rPr>
                <w:rFonts w:cs="Times New Roman"/>
              </w:rPr>
            </w:pPr>
          </w:p>
        </w:tc>
      </w:tr>
      <w:tr w:rsidR="00000000">
        <w:tc>
          <w:tcPr>
            <w:tcW w:w="16899" w:type="dxa"/>
            <w:gridSpan w:val="2"/>
            <w:shd w:val="solid" w:color="0069AD" w:fill="0069AD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hyperlink r:id="rId408" w:history="1">
              <w:hyperlink r:id="rId409" w:history="1">
                <w:hyperlink r:id="rId410" w:history="1">
                  <w:hyperlink r:id="rId411" w:history="1">
                    <w:hyperlink r:id="rId412" w:history="1">
                      <w:hyperlink r:id="rId413" w:history="1">
                        <w:hyperlink r:id="rId414" w:history="1">
                          <w:hyperlink r:id="rId415" w:history="1">
                            <w:hyperlink r:id="rId416" w:history="1">
                              <w:hyperlink r:id="rId417" w:history="1">
                                <w:hyperlink r:id="rId418" w:history="1">
                                  <w:hyperlink r:id="rId419" w:history="1">
                                    <w:hyperlink r:id="rId420" w:history="1">
                                      <w:hyperlink r:id="rId421" w:history="1">
                                        <w:hyperlink r:id="rId422" w:history="1">
                                          <w:hyperlink r:id="rId423" w:history="1">
                                            <w:hyperlink r:id="rId424" w:history="1">
                                              <w:hyperlink r:id="rId425" w:history="1">
                                                <w:hyperlink r:id="rId426" w:history="1">
                                                  <w:hyperlink r:id="rId427" w:history="1">
                                                    <w:hyperlink r:id="rId428" w:history="1">
                                                      <w:hyperlink r:id="rId429" w:history="1">
                                                        <w:hyperlink r:id="rId430" w:history="1">
                                                          <w:hyperlink r:id="rId431" w:history="1">
                                                            <w:hyperlink r:id="rId432" w:history="1">
                                                              <w:hyperlink r:id="rId433" w:history="1">
                                                                <w:hyperlink r:id="rId434" w:history="1">
                                                                  <w:hyperlink r:id="rId435" w:history="1">
                                                                    <w:hyperlink r:id="rId436" w:history="1">
                                                                      <w:hyperlink r:id="rId437" w:history="1">
                                                                        <w:hyperlink r:id="rId438" w:history="1">
                                                                          <w:hyperlink r:id="rId439" w:history="1">
                                                                            <w:hyperlink r:id="rId440" w:history="1">
                                                                              <w:hyperlink r:id="rId441" w:history="1">
                                                                                <w:hyperlink r:id="rId442" w:history="1">
                                                                                  <w:hyperlink r:id="rId443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Helvetica" w:eastAsia="Times New Roman" w:hAnsi="Helvetica" w:cs="Helvetica"/>
                                                                                        <w:b/>
                                                                                        <w:color w:val="FFFFFF" w:themeColor="background1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u w:val="none"/>
                                                                                        <w:lang w:eastAsia="fr-CA"/>
                                                                                      </w:rPr>
                                                                                      <w:t>DIOCÈSE DE VALLEYFIELD</w:t>
                                                                                    </w:r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444" w:history="1">
              <w:hyperlink r:id="rId445" w:history="1">
                <w:hyperlink r:id="rId446" w:history="1">
                  <w:hyperlink r:id="rId447" w:history="1">
                    <w:hyperlink r:id="rId448" w:history="1">
                      <w:hyperlink r:id="rId449" w:history="1">
                        <w:hyperlink r:id="rId450" w:history="1">
                          <w:hyperlink r:id="rId451" w:history="1">
                            <w:hyperlink r:id="rId452" w:history="1">
                              <w:hyperlink r:id="rId453" w:history="1">
                                <w:hyperlink r:id="rId454" w:history="1">
                                  <w:hyperlink r:id="rId455" w:history="1">
                                    <w:hyperlink r:id="rId456" w:history="1">
                                      <w:hyperlink r:id="rId457" w:history="1">
                                        <w:hyperlink r:id="rId458" w:history="1">
                                          <w:hyperlink r:id="rId459" w:history="1">
                                            <w:hyperlink r:id="rId460" w:history="1">
                                              <w:hyperlink r:id="rId461" w:history="1">
                                                <w:hyperlink r:id="rId462" w:history="1">
                                                  <w:hyperlink r:id="rId463" w:history="1">
                                                    <w:hyperlink r:id="rId464" w:history="1">
                                                      <w:hyperlink r:id="rId465" w:history="1">
                                                        <w:hyperlink r:id="rId466" w:history="1">
                                                          <w:hyperlink r:id="rId467" w:history="1">
                                                            <w:hyperlink r:id="rId468" w:history="1">
                                                              <w:hyperlink r:id="rId469" w:history="1">
                                                                <w:hyperlink r:id="rId470" w:history="1">
                                                                  <w:hyperlink r:id="rId471" w:history="1">
                                                                    <w:hyperlink r:id="rId472" w:history="1">
                                                                      <w:hyperlink r:id="rId473" w:history="1">
                                                                        <w:hyperlink r:id="rId474" w:history="1">
                                                                          <w:hyperlink r:id="rId475" w:history="1">
                                                                            <w:hyperlink r:id="rId476" w:history="1">
                                                                              <w:hyperlink r:id="rId477" w:history="1">
                                                                                <w:hyperlink r:id="rId478" w:history="1">
                                                                                  <w:hyperlink r:id="rId479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Helvetica" w:eastAsia="Times New Roman" w:hAnsi="Helvetica" w:cs="Helvetica"/>
                                                                                        <w:color w:val="FFFFFF" w:themeColor="background1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u w:val="none"/>
                                                                                        <w:lang w:eastAsia="fr-CA"/>
                                                                                      </w:rPr>
                                                                                      <w:t>11 rue de l’Église</w:t>
                                                                                    </w:r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480" w:history="1">
              <w:hyperlink r:id="rId481" w:history="1">
                <w:hyperlink r:id="rId482" w:history="1">
                  <w:hyperlink r:id="rId483" w:history="1">
                    <w:hyperlink r:id="rId484" w:history="1">
                      <w:hyperlink r:id="rId485" w:history="1">
                        <w:hyperlink r:id="rId486" w:history="1">
                          <w:hyperlink r:id="rId487" w:history="1">
                            <w:hyperlink r:id="rId488" w:history="1">
                              <w:hyperlink r:id="rId489" w:history="1">
                                <w:hyperlink r:id="rId490" w:history="1">
                                  <w:hyperlink r:id="rId491" w:history="1">
                                    <w:hyperlink r:id="rId492" w:history="1">
                                      <w:hyperlink r:id="rId493" w:history="1">
                                        <w:hyperlink r:id="rId494" w:history="1">
                                          <w:hyperlink r:id="rId495" w:history="1">
                                            <w:hyperlink r:id="rId496" w:history="1">
                                              <w:hyperlink r:id="rId497" w:history="1">
                                                <w:hyperlink r:id="rId498" w:history="1">
                                                  <w:hyperlink r:id="rId499" w:history="1">
                                                    <w:hyperlink r:id="rId500" w:history="1">
                                                      <w:hyperlink r:id="rId501" w:history="1">
                                                        <w:hyperlink r:id="rId502" w:history="1">
                                                          <w:hyperlink r:id="rId503" w:history="1">
                                                            <w:hyperlink r:id="rId504" w:history="1">
                                                              <w:hyperlink r:id="rId505" w:history="1">
                                                                <w:hyperlink r:id="rId506" w:history="1">
                                                                  <w:hyperlink r:id="rId507" w:history="1">
                                                                    <w:hyperlink r:id="rId508" w:history="1">
                                                                      <w:hyperlink r:id="rId509" w:history="1">
                                                                        <w:hyperlink r:id="rId510" w:history="1">
                                                                          <w:hyperlink r:id="rId511" w:history="1">
                                                                            <w:hyperlink r:id="rId512" w:history="1">
                                                                              <w:hyperlink r:id="rId513" w:history="1">
                                                                                <w:hyperlink r:id="rId514" w:history="1">
                                                                                  <w:hyperlink r:id="rId515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Helvetica" w:eastAsia="Times New Roman" w:hAnsi="Helvetica" w:cs="Helvetica"/>
                                                                                        <w:color w:val="FFFFFF" w:themeColor="background1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u w:val="none"/>
                                                                                        <w:lang w:eastAsia="fr-CA"/>
                                                                                      </w:rPr>
                                                                                      <w:t>Salaberry-de-Valleyfield, QC  J6T 1J5</w:t>
                                                                                    </w:r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516" w:history="1">
              <w:hyperlink r:id="rId517" w:history="1">
                <w:hyperlink r:id="rId518" w:history="1">
                  <w:hyperlink r:id="rId519" w:history="1">
                    <w:hyperlink r:id="rId520" w:history="1">
                      <w:hyperlink r:id="rId521" w:history="1">
                        <w:hyperlink r:id="rId522" w:history="1">
                          <w:hyperlink r:id="rId523" w:history="1">
                            <w:hyperlink r:id="rId524" w:history="1">
                              <w:hyperlink r:id="rId525" w:history="1">
                                <w:hyperlink r:id="rId526" w:history="1">
                                  <w:hyperlink r:id="rId527" w:history="1">
                                    <w:hyperlink r:id="rId528" w:history="1">
                                      <w:hyperlink r:id="rId529" w:history="1">
                                        <w:hyperlink r:id="rId530" w:history="1">
                                          <w:hyperlink r:id="rId531" w:history="1">
                                            <w:hyperlink r:id="rId532" w:history="1">
                                              <w:hyperlink r:id="rId533" w:history="1">
                                                <w:hyperlink r:id="rId534" w:history="1">
                                                  <w:hyperlink r:id="rId535" w:history="1">
                                                    <w:hyperlink r:id="rId536" w:history="1">
                                                      <w:hyperlink r:id="rId537" w:history="1">
                                                        <w:hyperlink r:id="rId538" w:history="1">
                                                          <w:hyperlink r:id="rId539" w:history="1">
                                                            <w:hyperlink r:id="rId540" w:history="1">
                                                              <w:hyperlink r:id="rId541" w:history="1">
                                                                <w:hyperlink r:id="rId542" w:history="1">
                                                                  <w:hyperlink r:id="rId543" w:history="1">
                                                                    <w:hyperlink r:id="rId544" w:history="1">
                                                                      <w:hyperlink r:id="rId545" w:history="1">
                                                                        <w:hyperlink r:id="rId546" w:history="1">
                                                                          <w:hyperlink r:id="rId547" w:history="1">
                                                                            <w:hyperlink r:id="rId548" w:history="1">
                                                                              <w:hyperlink r:id="rId549" w:history="1">
                                                                                <w:hyperlink r:id="rId550" w:history="1">
                                                                                  <w:hyperlink r:id="rId551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Helvetica" w:eastAsia="Times New Roman" w:hAnsi="Helvetica" w:cs="Helvetica"/>
                                                                                        <w:color w:val="FFFFFF" w:themeColor="background1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u w:val="none"/>
                                                                                        <w:lang w:eastAsia="fr-CA"/>
                                                                                      </w:rPr>
                                                                                      <w:t>Téléphone : 450-373-8122   Télécopieur : 450-371-0000</w:t>
                                                                                    </w:r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552" w:history="1">
              <w:hyperlink r:id="rId553" w:history="1">
                <w:hyperlink r:id="rId554" w:history="1">
                  <w:hyperlink r:id="rId555" w:history="1">
                    <w:hyperlink r:id="rId556" w:history="1">
                      <w:hyperlink r:id="rId557" w:history="1">
                        <w:hyperlink r:id="rId558" w:history="1">
                          <w:hyperlink r:id="rId559" w:history="1">
                            <w:hyperlink r:id="rId560" w:history="1">
                              <w:hyperlink r:id="rId561" w:history="1">
                                <w:hyperlink r:id="rId562" w:history="1">
                                  <w:hyperlink r:id="rId563" w:history="1">
                                    <w:hyperlink r:id="rId564" w:history="1">
                                      <w:hyperlink r:id="rId565" w:history="1">
                                        <w:hyperlink r:id="rId566" w:history="1">
                                          <w:hyperlink r:id="rId567" w:history="1">
                                            <w:hyperlink r:id="rId568" w:history="1">
                                              <w:hyperlink r:id="rId569" w:history="1">
                                                <w:hyperlink r:id="rId570" w:history="1">
                                                  <w:hyperlink r:id="rId571" w:history="1">
                                                    <w:hyperlink r:id="rId572" w:history="1">
                                                      <w:hyperlink r:id="rId573" w:history="1">
                                                        <w:hyperlink r:id="rId574" w:history="1">
                                                          <w:hyperlink r:id="rId575" w:history="1">
                                                            <w:hyperlink r:id="rId576" w:history="1">
                                                              <w:hyperlink r:id="rId577" w:history="1">
                                                                <w:hyperlink r:id="rId578" w:history="1">
                                                                  <w:hyperlink r:id="rId579" w:history="1">
                                                                    <w:hyperlink r:id="rId580" w:history="1">
                                                                      <w:hyperlink r:id="rId581" w:history="1">
                                                                        <w:hyperlink r:id="rId582" w:history="1">
                                                                          <w:hyperlink r:id="rId583" w:history="1">
                                                                            <w:hyperlink r:id="rId584" w:history="1">
                                                                              <w:hyperlink r:id="rId585" w:history="1">
                                                                                <w:hyperlink r:id="rId586" w:history="1">
                                                                                  <w:hyperlink r:id="rId587" w:history="1">
                                                                                    <w:hyperlink r:id="rId588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Lienhypertexte"/>
                                                                                          <w:rFonts w:ascii="Helvetica" w:hAnsi="Helvetica" w:cs="Helvetica"/>
                                                                                          <w:color w:val="FFFFFF" w:themeColor="background1"/>
                                                                                          <w:sz w:val="21"/>
                                                                                          <w:szCs w:val="21"/>
                                                                                          <w:u w:val="none"/>
                                                                                          <w:lang w:eastAsia="fr-CA"/>
                                                                                        </w:rPr>
                                                                                        <w:t>www.diocesevalleyfield.org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rFonts w:ascii="Georgia" w:eastAsia="Times New Roman" w:hAnsi="Georgia" w:cs="Times New Roman"/>
                <w:iCs/>
                <w:color w:val="3B3B3B"/>
                <w:sz w:val="24"/>
                <w:szCs w:val="24"/>
                <w:u w:val="none"/>
              </w:rPr>
            </w:pPr>
            <w:hyperlink r:id="rId589" w:history="1">
              <w:hyperlink r:id="rId590" w:history="1">
                <w:hyperlink r:id="rId591" w:history="1">
                  <w:hyperlink r:id="rId592" w:history="1">
                    <w:hyperlink r:id="rId593" w:history="1">
                      <w:hyperlink r:id="rId594" w:history="1">
                        <w:hyperlink r:id="rId595" w:history="1">
                          <w:hyperlink r:id="rId596" w:history="1">
                            <w:hyperlink r:id="rId597" w:history="1">
                              <w:hyperlink r:id="rId598" w:history="1">
                                <w:hyperlink r:id="rId599" w:history="1">
                                  <w:hyperlink r:id="rId600" w:history="1">
                                    <w:hyperlink r:id="rId601" w:history="1">
                                      <w:hyperlink r:id="rId602" w:history="1">
                                        <w:hyperlink r:id="rId603" w:history="1">
                                          <w:hyperlink r:id="rId604" w:history="1">
                                            <w:hyperlink r:id="rId605" w:history="1">
                                              <w:hyperlink r:id="rId606" w:history="1">
                                                <w:hyperlink r:id="rId607" w:history="1">
                                                  <w:hyperlink r:id="rId608" w:history="1">
                                                    <w:hyperlink r:id="rId609" w:history="1">
                                                      <w:hyperlink r:id="rId610" w:history="1">
                                                        <w:hyperlink r:id="rId611" w:history="1">
                                                          <w:hyperlink r:id="rId612" w:history="1">
                                                            <w:hyperlink r:id="rId613" w:history="1">
                                                              <w:hyperlink r:id="rId614" w:history="1">
                                                                <w:hyperlink r:id="rId615" w:history="1">
                                                                  <w:hyperlink r:id="rId616" w:history="1">
                                                                    <w:hyperlink r:id="rId617" w:history="1">
                                                                      <w:hyperlink r:id="rId618" w:history="1">
                                                                        <w:hyperlink r:id="rId619" w:history="1">
                                                                          <w:hyperlink r:id="rId620" w:history="1">
                                                                            <w:hyperlink r:id="rId621" w:history="1">
                                                                              <w:hyperlink r:id="rId622" w:history="1">
                                                                                <w:hyperlink r:id="rId623" w:history="1">
                                                                                  <w:hyperlink r:id="rId624" w:history="1">
                                                                                    <w:hyperlink r:id="rId625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Lienhypertexte"/>
                                                                                          <w:rFonts w:ascii="Helvetica" w:hAnsi="Helvetica" w:cs="Helvetica"/>
                                                                                          <w:color w:val="FFFFFF" w:themeColor="background1"/>
                                                                                          <w:sz w:val="21"/>
                                                                                          <w:szCs w:val="21"/>
                                                                                          <w:u w:val="none"/>
                                                                                          <w:lang w:eastAsia="fr-CA"/>
                                                                                        </w:rPr>
                                                                                        <w:t>communications@diocesevalleyfield.org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Georgia" w:eastAsia="Times New Roman" w:hAnsi="Georgia" w:cs="Times New Roman"/>
                                                                                        <w:iCs/>
                                                                                        <w:color w:val="3B3B3B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u w:val="none"/>
                                                                                        <w:lang w:eastAsia="fr-CA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</w:tc>
      </w:tr>
      <w:tr w:rsidR="00000000">
        <w:tc>
          <w:tcPr>
            <w:tcW w:w="16899" w:type="dxa"/>
            <w:gridSpan w:val="2"/>
          </w:tcPr>
          <w:p w:rsidR="00000000" w:rsidRDefault="004F35B3">
            <w:pPr>
              <w:rPr>
                <w:rFonts w:cs="Times New Roman"/>
              </w:rPr>
            </w:pPr>
          </w:p>
        </w:tc>
      </w:tr>
      <w:tr w:rsidR="00000000">
        <w:tc>
          <w:tcPr>
            <w:tcW w:w="16899" w:type="dxa"/>
            <w:gridSpan w:val="2"/>
            <w:hideMark/>
          </w:tcPr>
          <w:p w:rsidR="00000000" w:rsidRDefault="004F35B3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hyperlink r:id="rId626" w:history="1">
              <w:hyperlink r:id="rId627" w:history="1">
                <w:hyperlink r:id="rId628" w:history="1">
                  <w:hyperlink r:id="rId629" w:history="1">
                    <w:hyperlink r:id="rId630" w:history="1">
                      <w:hyperlink r:id="rId631" w:history="1">
                        <w:hyperlink r:id="rId632" w:history="1">
                          <w:hyperlink r:id="rId633" w:history="1">
                            <w:hyperlink r:id="rId634" w:history="1">
                              <w:hyperlink r:id="rId635" w:history="1">
                                <w:hyperlink r:id="rId636" w:history="1">
                                  <w:hyperlink r:id="rId637" w:history="1">
                                    <w:hyperlink r:id="rId638" w:history="1">
                                      <w:hyperlink r:id="rId639" w:history="1">
                                        <w:hyperlink r:id="rId640" w:history="1">
                                          <w:hyperlink r:id="rId641" w:history="1">
                                            <w:hyperlink r:id="rId642" w:history="1">
                                              <w:hyperlink r:id="rId643" w:history="1">
                                                <w:hyperlink r:id="rId644" w:history="1">
                                                  <w:hyperlink r:id="rId645" w:history="1">
                                                    <w:hyperlink r:id="rId646" w:history="1">
                                                      <w:hyperlink r:id="rId647" w:history="1">
                                                        <w:hyperlink r:id="rId648" w:history="1">
                                                          <w:hyperlink r:id="rId649" w:history="1">
                                                            <w:hyperlink r:id="rId650" w:history="1">
                                                              <w:hyperlink r:id="rId651" w:history="1">
                                                                <w:hyperlink r:id="rId652" w:history="1">
                                                                  <w:hyperlink r:id="rId653" w:history="1">
                                                                    <w:hyperlink r:id="rId654" w:history="1">
                                                                      <w:hyperlink r:id="rId655" w:history="1">
                                                                        <w:hyperlink r:id="rId656" w:history="1">
                                                                          <w:hyperlink r:id="rId657" w:history="1">
                                                                            <w:hyperlink r:id="rId658" w:history="1">
                                                                              <w:hyperlink r:id="rId659" w:history="1">
                                                                                <w:hyperlink r:id="rId660" w:history="1">
                                                                                  <w:hyperlink r:id="rId661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ascii="Verdana" w:eastAsia="Times New Roman" w:hAnsi="Verdana" w:cs="Times New Roman"/>
                                                                                        <w:iCs/>
                                                                                        <w:color w:val="3B3B3B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  <w:u w:val="none"/>
                                                                                        <w:lang w:eastAsia="fr-CA"/>
                                                                                      </w:rPr>
                                                                                      <w:t>Pour vous désinscrire: </w:t>
                                                                                    </w:r>
                                                                                    <w:hyperlink r:id="rId662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Lienhypertexte"/>
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<w:iCs/>
                                                                                          <w:color w:val="0071B3"/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  <w:u w:val="none"/>
                                                                                          <w:lang w:eastAsia="fr-CA"/>
                                                                                        </w:rPr>
                                                                                        <w:t>info@diocesevalleyfield.org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</w:tc>
      </w:tr>
    </w:tbl>
    <w:p w:rsidR="00000000" w:rsidRDefault="004F35B3">
      <w:pPr>
        <w:spacing w:after="0" w:line="240" w:lineRule="auto"/>
        <w:rPr>
          <w:rStyle w:val="Lienhypertexte"/>
          <w:rFonts w:ascii="Verdana" w:hAnsi="Verdana"/>
          <w:color w:val="auto"/>
          <w:sz w:val="18"/>
          <w:szCs w:val="18"/>
          <w:u w:val="none"/>
        </w:rPr>
      </w:pPr>
    </w:p>
    <w:sectPr w:rsidR="00000000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0A5"/>
    <w:multiLevelType w:val="hybridMultilevel"/>
    <w:tmpl w:val="4626A9B2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B4F11"/>
    <w:multiLevelType w:val="hybridMultilevel"/>
    <w:tmpl w:val="7E6681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5A4B"/>
    <w:multiLevelType w:val="hybridMultilevel"/>
    <w:tmpl w:val="5720E752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D34BD"/>
    <w:multiLevelType w:val="hybridMultilevel"/>
    <w:tmpl w:val="5A280B20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2470A"/>
    <w:multiLevelType w:val="hybridMultilevel"/>
    <w:tmpl w:val="FA1CC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52A47"/>
    <w:multiLevelType w:val="hybridMultilevel"/>
    <w:tmpl w:val="B5E0CF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723B3"/>
    <w:multiLevelType w:val="hybridMultilevel"/>
    <w:tmpl w:val="2BEC7A1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D2C52"/>
    <w:multiLevelType w:val="multilevel"/>
    <w:tmpl w:val="E9A4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hyphenationZone w:val="420"/>
  <w:characterSpacingControl w:val="doNotCompress"/>
  <w:compat/>
  <w:rsids>
    <w:rsidRoot w:val="00782B89"/>
    <w:rsid w:val="004F35B3"/>
    <w:rsid w:val="0078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474"/>
    <o:shapelayout v:ext="edit">
      <o:idmap v:ext="edit" data="1,5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semiHidden/>
    <w:unhideWhenUsed/>
    <w:qFormat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026AA0"/>
      <w:sz w:val="34"/>
      <w:szCs w:val="34"/>
      <w:lang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Times New Roman" w:eastAsia="Times New Roman" w:hAnsi="Times New Roman" w:cs="Times New Roman" w:hint="default"/>
      <w:b/>
      <w:bCs/>
      <w:color w:val="026AA0"/>
      <w:sz w:val="34"/>
      <w:szCs w:val="34"/>
      <w:lang w:eastAsia="fr-CA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after="75" w:line="240" w:lineRule="auto"/>
      <w:ind w:left="750" w:right="750"/>
    </w:pPr>
    <w:rPr>
      <w:rFonts w:ascii="Times New Roman" w:eastAsia="Times New Roman" w:hAnsi="Times New Roman" w:cs="Times New Roman"/>
      <w:color w:val="7E754B"/>
      <w:sz w:val="15"/>
      <w:szCs w:val="15"/>
      <w:lang w:eastAsia="fr-CA"/>
    </w:rPr>
  </w:style>
  <w:style w:type="paragraph" w:styleId="Commentaire">
    <w:name w:val="annotation text"/>
    <w:basedOn w:val="Normal"/>
    <w:link w:val="CommentaireCar1"/>
    <w:uiPriority w:val="99"/>
    <w:semiHidden/>
    <w:unhideWhenUsed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nsolas" w:hAnsi="Consolas" w:hint="default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detabledesmatires">
    <w:name w:val="TOC Heading"/>
    <w:basedOn w:val="Normal"/>
    <w:uiPriority w:val="39"/>
    <w:semiHidden/>
    <w:unhideWhenUsed/>
    <w:qFormat/>
    <w:pPr>
      <w:spacing w:before="60" w:after="120" w:line="240" w:lineRule="auto"/>
    </w:pPr>
    <w:rPr>
      <w:rFonts w:ascii="Century Gothic" w:hAnsi="Century Gothic" w:cs="Times New Roman"/>
      <w:color w:val="3682A2"/>
      <w:lang w:eastAsia="fr-CA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e-display-single">
    <w:name w:val="date-display-single"/>
    <w:basedOn w:val="Policepardfaut"/>
  </w:style>
  <w:style w:type="character" w:customStyle="1" w:styleId="field-content">
    <w:name w:val="field-content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devpaix-typo-smallcaps1">
    <w:name w:val="devpaix-typo-smallcaps1"/>
    <w:basedOn w:val="Policepardfaut"/>
    <w:rPr>
      <w:smallCaps/>
    </w:rPr>
  </w:style>
  <w:style w:type="character" w:customStyle="1" w:styleId="skypec2cprintcontainer">
    <w:name w:val="skype_c2c_print_container"/>
    <w:basedOn w:val="Policepardfaut"/>
  </w:style>
  <w:style w:type="character" w:customStyle="1" w:styleId="skypec2ctextspan">
    <w:name w:val="skype_c2c_text_span"/>
    <w:basedOn w:val="Policepardfaut"/>
  </w:style>
  <w:style w:type="character" w:customStyle="1" w:styleId="hps">
    <w:name w:val="hps"/>
    <w:basedOn w:val="Policepardfaut"/>
  </w:style>
  <w:style w:type="character" w:customStyle="1" w:styleId="shorttext">
    <w:name w:val="short_text"/>
    <w:basedOn w:val="Policepardfaut"/>
  </w:style>
  <w:style w:type="character" w:customStyle="1" w:styleId="CommentaireCar1">
    <w:name w:val="Commentaire Car1"/>
    <w:link w:val="Commentaire"/>
    <w:semiHidden/>
    <w:locked/>
    <w:rPr>
      <w:rFonts w:ascii="Times New Roman" w:eastAsia="Times New Roman" w:hAnsi="Times New Roman" w:cs="Times New Roman" w:hint="default"/>
      <w:lang w:eastAsia="fr-FR"/>
    </w:rPr>
  </w:style>
  <w:style w:type="character" w:customStyle="1" w:styleId="label1">
    <w:name w:val="label1"/>
    <w:basedOn w:val="Policepardfaut"/>
  </w:style>
  <w:style w:type="character" w:customStyle="1" w:styleId="usercontent">
    <w:name w:val="usercontent"/>
    <w:basedOn w:val="Policepardfaut"/>
  </w:style>
  <w:style w:type="character" w:customStyle="1" w:styleId="WW8Num5z0">
    <w:name w:val="WW8Num5z0"/>
    <w:rPr>
      <w:rFonts w:ascii="Wingdings" w:hAnsi="Wingdings" w:hint="default"/>
    </w:rPr>
  </w:style>
  <w:style w:type="table" w:styleId="Grilledutableau">
    <w:name w:val="Table Grid"/>
    <w:basedOn w:val="Tableau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ocesevalleyfield.org/fr/events/2014-11" TargetMode="External"/><Relationship Id="rId299" Type="http://schemas.openxmlformats.org/officeDocument/2006/relationships/hyperlink" Target="http://www.cate-ouest.com/" TargetMode="External"/><Relationship Id="rId21" Type="http://schemas.openxmlformats.org/officeDocument/2006/relationships/hyperlink" Target="http://www.diocesevalleyfield.org/fr/jean-sauve-veteran-du-benevolat" TargetMode="External"/><Relationship Id="rId63" Type="http://schemas.openxmlformats.org/officeDocument/2006/relationships/hyperlink" Target="http://www.diocesevalleyfield.org/fr/events/2014-11" TargetMode="External"/><Relationship Id="rId159" Type="http://schemas.openxmlformats.org/officeDocument/2006/relationships/hyperlink" Target="http://www.diocesevalleyfield.org/fr/dailleurs" TargetMode="External"/><Relationship Id="rId324" Type="http://schemas.openxmlformats.org/officeDocument/2006/relationships/hyperlink" Target="http://www.cate-ouest.com/" TargetMode="External"/><Relationship Id="rId366" Type="http://schemas.openxmlformats.org/officeDocument/2006/relationships/hyperlink" Target="https://twitter.com/ComVlfd" TargetMode="External"/><Relationship Id="rId531" Type="http://schemas.openxmlformats.org/officeDocument/2006/relationships/hyperlink" Target="https://twitter.com/ComVlfd" TargetMode="External"/><Relationship Id="rId573" Type="http://schemas.openxmlformats.org/officeDocument/2006/relationships/hyperlink" Target="https://twitter.com/ComVlfd" TargetMode="External"/><Relationship Id="rId629" Type="http://schemas.openxmlformats.org/officeDocument/2006/relationships/hyperlink" Target="https://twitter.com/ComVlfd" TargetMode="External"/><Relationship Id="rId170" Type="http://schemas.openxmlformats.org/officeDocument/2006/relationships/hyperlink" Target="http://www.diocesevalleyfield.org/fr/dailleurs" TargetMode="External"/><Relationship Id="rId226" Type="http://schemas.openxmlformats.org/officeDocument/2006/relationships/hyperlink" Target="http://www.cate-ouest.com/" TargetMode="External"/><Relationship Id="rId433" Type="http://schemas.openxmlformats.org/officeDocument/2006/relationships/hyperlink" Target="https://twitter.com/ComVlfd" TargetMode="External"/><Relationship Id="rId268" Type="http://schemas.openxmlformats.org/officeDocument/2006/relationships/hyperlink" Target="http://www.cate-ouest.com/" TargetMode="External"/><Relationship Id="rId475" Type="http://schemas.openxmlformats.org/officeDocument/2006/relationships/hyperlink" Target="https://twitter.com/ComVlfd" TargetMode="External"/><Relationship Id="rId640" Type="http://schemas.openxmlformats.org/officeDocument/2006/relationships/hyperlink" Target="https://twitter.com/ComVlfd" TargetMode="External"/><Relationship Id="rId32" Type="http://schemas.openxmlformats.org/officeDocument/2006/relationships/image" Target="media/image8.png"/><Relationship Id="rId74" Type="http://schemas.openxmlformats.org/officeDocument/2006/relationships/hyperlink" Target="http://www.diocesevalleyfield.org/fr/events/2014-11" TargetMode="External"/><Relationship Id="rId128" Type="http://schemas.openxmlformats.org/officeDocument/2006/relationships/hyperlink" Target="http://www.diocesevalleyfield.org/fr/events/2014-11" TargetMode="External"/><Relationship Id="rId335" Type="http://schemas.openxmlformats.org/officeDocument/2006/relationships/hyperlink" Target="https://twitter.com/ComVlfd" TargetMode="External"/><Relationship Id="rId377" Type="http://schemas.openxmlformats.org/officeDocument/2006/relationships/hyperlink" Target="https://twitter.com/ComVlfd" TargetMode="External"/><Relationship Id="rId500" Type="http://schemas.openxmlformats.org/officeDocument/2006/relationships/hyperlink" Target="https://twitter.com/ComVlfd" TargetMode="External"/><Relationship Id="rId542" Type="http://schemas.openxmlformats.org/officeDocument/2006/relationships/hyperlink" Target="https://twitter.com/ComVlfd" TargetMode="External"/><Relationship Id="rId584" Type="http://schemas.openxmlformats.org/officeDocument/2006/relationships/hyperlink" Target="mailto:info@diocesevalleyfield.org?subject=Publicit%C3%A9" TargetMode="External"/><Relationship Id="rId5" Type="http://schemas.openxmlformats.org/officeDocument/2006/relationships/hyperlink" Target="http://www.diocesevalleyfield.org/" TargetMode="External"/><Relationship Id="rId181" Type="http://schemas.openxmlformats.org/officeDocument/2006/relationships/hyperlink" Target="http://www.diocesevalleyfield.org/fr/dailleurs" TargetMode="External"/><Relationship Id="rId237" Type="http://schemas.openxmlformats.org/officeDocument/2006/relationships/hyperlink" Target="http://www.cate-ouest.com/" TargetMode="External"/><Relationship Id="rId402" Type="http://schemas.openxmlformats.org/officeDocument/2006/relationships/hyperlink" Target="https://twitter.com/ComVlfd" TargetMode="External"/><Relationship Id="rId279" Type="http://schemas.openxmlformats.org/officeDocument/2006/relationships/hyperlink" Target="http://www.cate-ouest.com/" TargetMode="External"/><Relationship Id="rId444" Type="http://schemas.openxmlformats.org/officeDocument/2006/relationships/hyperlink" Target="https://twitter.com/ComVlfd" TargetMode="External"/><Relationship Id="rId486" Type="http://schemas.openxmlformats.org/officeDocument/2006/relationships/hyperlink" Target="https://twitter.com/ComVlfd" TargetMode="External"/><Relationship Id="rId651" Type="http://schemas.openxmlformats.org/officeDocument/2006/relationships/hyperlink" Target="https://twitter.com/ComVlfd" TargetMode="External"/><Relationship Id="rId43" Type="http://schemas.openxmlformats.org/officeDocument/2006/relationships/hyperlink" Target="http://www.infosuroit.com" TargetMode="External"/><Relationship Id="rId139" Type="http://schemas.openxmlformats.org/officeDocument/2006/relationships/hyperlink" Target="http://www.diocesevalleyfield.org/fr/events/2014-11" TargetMode="External"/><Relationship Id="rId290" Type="http://schemas.openxmlformats.org/officeDocument/2006/relationships/hyperlink" Target="http://www.cate-ouest.com/" TargetMode="External"/><Relationship Id="rId304" Type="http://schemas.openxmlformats.org/officeDocument/2006/relationships/hyperlink" Target="http://www.cate-ouest.com/" TargetMode="External"/><Relationship Id="rId346" Type="http://schemas.openxmlformats.org/officeDocument/2006/relationships/hyperlink" Target="https://twitter.com/ComVlfd" TargetMode="External"/><Relationship Id="rId388" Type="http://schemas.openxmlformats.org/officeDocument/2006/relationships/hyperlink" Target="https://twitter.com/ComVlfd" TargetMode="External"/><Relationship Id="rId511" Type="http://schemas.openxmlformats.org/officeDocument/2006/relationships/hyperlink" Target="https://twitter.com/ComVlfd" TargetMode="External"/><Relationship Id="rId553" Type="http://schemas.openxmlformats.org/officeDocument/2006/relationships/hyperlink" Target="https://twitter.com/ComVlfd" TargetMode="External"/><Relationship Id="rId609" Type="http://schemas.openxmlformats.org/officeDocument/2006/relationships/hyperlink" Target="https://twitter.com/ComVlfd" TargetMode="External"/><Relationship Id="rId85" Type="http://schemas.openxmlformats.org/officeDocument/2006/relationships/hyperlink" Target="http://www.diocesevalleyfield.org/fr/events/2014-11" TargetMode="External"/><Relationship Id="rId150" Type="http://schemas.openxmlformats.org/officeDocument/2006/relationships/hyperlink" Target="http://www.diocesevalleyfield.org/fr/events/2014-11" TargetMode="External"/><Relationship Id="rId192" Type="http://schemas.openxmlformats.org/officeDocument/2006/relationships/hyperlink" Target="http://www.diocesevalleyfield.org/fr/dailleurs" TargetMode="External"/><Relationship Id="rId206" Type="http://schemas.openxmlformats.org/officeDocument/2006/relationships/hyperlink" Target="http://www.diocesevalleyfield.org/fr/dailleurs" TargetMode="External"/><Relationship Id="rId413" Type="http://schemas.openxmlformats.org/officeDocument/2006/relationships/hyperlink" Target="https://twitter.com/ComVlfd" TargetMode="External"/><Relationship Id="rId595" Type="http://schemas.openxmlformats.org/officeDocument/2006/relationships/hyperlink" Target="https://twitter.com/ComVlfd" TargetMode="External"/><Relationship Id="rId248" Type="http://schemas.openxmlformats.org/officeDocument/2006/relationships/hyperlink" Target="http://www.cate-ouest.com/" TargetMode="External"/><Relationship Id="rId455" Type="http://schemas.openxmlformats.org/officeDocument/2006/relationships/hyperlink" Target="https://twitter.com/ComVlfd" TargetMode="External"/><Relationship Id="rId497" Type="http://schemas.openxmlformats.org/officeDocument/2006/relationships/hyperlink" Target="https://twitter.com/ComVlfd" TargetMode="External"/><Relationship Id="rId620" Type="http://schemas.openxmlformats.org/officeDocument/2006/relationships/hyperlink" Target="mailto:info@diocesevalleyfield.org?subject=Publicit%C3%A9" TargetMode="External"/><Relationship Id="rId662" Type="http://schemas.openxmlformats.org/officeDocument/2006/relationships/hyperlink" Target="mailto:info@diocesevalleyfield.org?subject=D%C3%A9sabonnement" TargetMode="External"/><Relationship Id="rId12" Type="http://schemas.openxmlformats.org/officeDocument/2006/relationships/hyperlink" Target="http://www.perifmedia.com/impact-j/" TargetMode="External"/><Relationship Id="rId108" Type="http://schemas.openxmlformats.org/officeDocument/2006/relationships/hyperlink" Target="http://www.diocesevalleyfield.org/fr/events/2014-11" TargetMode="External"/><Relationship Id="rId315" Type="http://schemas.openxmlformats.org/officeDocument/2006/relationships/hyperlink" Target="http://www.cate-ouest.com/" TargetMode="External"/><Relationship Id="rId357" Type="http://schemas.openxmlformats.org/officeDocument/2006/relationships/hyperlink" Target="https://twitter.com/ComVlfd" TargetMode="External"/><Relationship Id="rId522" Type="http://schemas.openxmlformats.org/officeDocument/2006/relationships/hyperlink" Target="https://twitter.com/ComVlfd" TargetMode="External"/><Relationship Id="rId54" Type="http://schemas.openxmlformats.org/officeDocument/2006/relationships/hyperlink" Target="http://www.diocesevalleyfield.org/fr/english/home" TargetMode="External"/><Relationship Id="rId96" Type="http://schemas.openxmlformats.org/officeDocument/2006/relationships/hyperlink" Target="http://www.diocesevalleyfield.org/fr/events/2014-11" TargetMode="External"/><Relationship Id="rId161" Type="http://schemas.openxmlformats.org/officeDocument/2006/relationships/hyperlink" Target="http://www.diocesevalleyfield.org/fr/dailleurs" TargetMode="External"/><Relationship Id="rId217" Type="http://schemas.openxmlformats.org/officeDocument/2006/relationships/hyperlink" Target="http://www.cate-ouest.com/" TargetMode="External"/><Relationship Id="rId399" Type="http://schemas.openxmlformats.org/officeDocument/2006/relationships/hyperlink" Target="https://twitter.com/ComVlfd" TargetMode="External"/><Relationship Id="rId564" Type="http://schemas.openxmlformats.org/officeDocument/2006/relationships/hyperlink" Target="https://twitter.com/ComVlfd" TargetMode="External"/><Relationship Id="rId259" Type="http://schemas.openxmlformats.org/officeDocument/2006/relationships/hyperlink" Target="http://www.cate-ouest.com/" TargetMode="External"/><Relationship Id="rId424" Type="http://schemas.openxmlformats.org/officeDocument/2006/relationships/hyperlink" Target="https://twitter.com/ComVlfd" TargetMode="External"/><Relationship Id="rId466" Type="http://schemas.openxmlformats.org/officeDocument/2006/relationships/hyperlink" Target="https://twitter.com/ComVlfd" TargetMode="External"/><Relationship Id="rId631" Type="http://schemas.openxmlformats.org/officeDocument/2006/relationships/hyperlink" Target="https://twitter.com/ComVlfd" TargetMode="External"/><Relationship Id="rId23" Type="http://schemas.openxmlformats.org/officeDocument/2006/relationships/hyperlink" Target="http://www.diocesevalleyfield.org/fr/events/2014-09" TargetMode="External"/><Relationship Id="rId119" Type="http://schemas.openxmlformats.org/officeDocument/2006/relationships/hyperlink" Target="http://www.diocesevalleyfield.org/fr/events/2014-11" TargetMode="External"/><Relationship Id="rId270" Type="http://schemas.openxmlformats.org/officeDocument/2006/relationships/hyperlink" Target="http://www.cate-ouest.com/" TargetMode="External"/><Relationship Id="rId326" Type="http://schemas.openxmlformats.org/officeDocument/2006/relationships/hyperlink" Target="http://www.cate-ouest.com/" TargetMode="External"/><Relationship Id="rId533" Type="http://schemas.openxmlformats.org/officeDocument/2006/relationships/hyperlink" Target="https://twitter.com/ComVlfd" TargetMode="External"/><Relationship Id="rId65" Type="http://schemas.openxmlformats.org/officeDocument/2006/relationships/hyperlink" Target="http://www.diocesevalleyfield.org/fr/events/2014-11" TargetMode="External"/><Relationship Id="rId130" Type="http://schemas.openxmlformats.org/officeDocument/2006/relationships/hyperlink" Target="http://www.diocesevalleyfield.org/fr/events/2014-11" TargetMode="External"/><Relationship Id="rId368" Type="http://schemas.openxmlformats.org/officeDocument/2006/relationships/hyperlink" Target="https://twitter.com/ComVlfd" TargetMode="External"/><Relationship Id="rId575" Type="http://schemas.openxmlformats.org/officeDocument/2006/relationships/hyperlink" Target="https://twitter.com/ComVlfd" TargetMode="External"/><Relationship Id="rId172" Type="http://schemas.openxmlformats.org/officeDocument/2006/relationships/hyperlink" Target="http://www.diocesevalleyfield.org/fr/dailleurs" TargetMode="External"/><Relationship Id="rId228" Type="http://schemas.openxmlformats.org/officeDocument/2006/relationships/hyperlink" Target="http://www.cate-ouest.com/" TargetMode="External"/><Relationship Id="rId435" Type="http://schemas.openxmlformats.org/officeDocument/2006/relationships/hyperlink" Target="https://twitter.com/ComVlfd" TargetMode="External"/><Relationship Id="rId477" Type="http://schemas.openxmlformats.org/officeDocument/2006/relationships/hyperlink" Target="https://twitter.com/ComVlfd" TargetMode="External"/><Relationship Id="rId600" Type="http://schemas.openxmlformats.org/officeDocument/2006/relationships/hyperlink" Target="https://twitter.com/ComVlfd" TargetMode="External"/><Relationship Id="rId642" Type="http://schemas.openxmlformats.org/officeDocument/2006/relationships/hyperlink" Target="https://twitter.com/ComVlfd" TargetMode="External"/><Relationship Id="rId281" Type="http://schemas.openxmlformats.org/officeDocument/2006/relationships/hyperlink" Target="http://www.cate-ouest.com/" TargetMode="External"/><Relationship Id="rId337" Type="http://schemas.openxmlformats.org/officeDocument/2006/relationships/hyperlink" Target="https://twitter.com/ComVlfd" TargetMode="External"/><Relationship Id="rId502" Type="http://schemas.openxmlformats.org/officeDocument/2006/relationships/hyperlink" Target="https://twitter.com/ComVlfd" TargetMode="External"/><Relationship Id="rId34" Type="http://schemas.openxmlformats.org/officeDocument/2006/relationships/hyperlink" Target="https://twitter.com/hashtag/Montr%C3%A9al?src=hash" TargetMode="External"/><Relationship Id="rId76" Type="http://schemas.openxmlformats.org/officeDocument/2006/relationships/hyperlink" Target="http://www.diocesevalleyfield.org/fr/events/2014-11" TargetMode="External"/><Relationship Id="rId141" Type="http://schemas.openxmlformats.org/officeDocument/2006/relationships/hyperlink" Target="http://www.diocesevalleyfield.org/fr/events/2014-11" TargetMode="External"/><Relationship Id="rId379" Type="http://schemas.openxmlformats.org/officeDocument/2006/relationships/hyperlink" Target="https://twitter.com/ComVlfd" TargetMode="External"/><Relationship Id="rId544" Type="http://schemas.openxmlformats.org/officeDocument/2006/relationships/hyperlink" Target="https://twitter.com/ComVlfd" TargetMode="External"/><Relationship Id="rId586" Type="http://schemas.openxmlformats.org/officeDocument/2006/relationships/hyperlink" Target="mailto:info@diocesevalleyfield.org?subject=Publicit%C3%A9" TargetMode="External"/><Relationship Id="rId7" Type="http://schemas.openxmlformats.org/officeDocument/2006/relationships/image" Target="media/image2.jpeg"/><Relationship Id="rId183" Type="http://schemas.openxmlformats.org/officeDocument/2006/relationships/hyperlink" Target="http://www.diocesevalleyfield.org/fr/dailleurs" TargetMode="External"/><Relationship Id="rId239" Type="http://schemas.openxmlformats.org/officeDocument/2006/relationships/hyperlink" Target="http://www.cate-ouest.com/" TargetMode="External"/><Relationship Id="rId390" Type="http://schemas.openxmlformats.org/officeDocument/2006/relationships/hyperlink" Target="https://twitter.com/ComVlfd" TargetMode="External"/><Relationship Id="rId404" Type="http://schemas.openxmlformats.org/officeDocument/2006/relationships/hyperlink" Target="https://twitter.com/ComVlfd" TargetMode="External"/><Relationship Id="rId446" Type="http://schemas.openxmlformats.org/officeDocument/2006/relationships/hyperlink" Target="https://twitter.com/ComVlfd" TargetMode="External"/><Relationship Id="rId611" Type="http://schemas.openxmlformats.org/officeDocument/2006/relationships/hyperlink" Target="https://twitter.com/ComVlfd" TargetMode="External"/><Relationship Id="rId653" Type="http://schemas.openxmlformats.org/officeDocument/2006/relationships/hyperlink" Target="https://twitter.com/ComVlfd" TargetMode="External"/><Relationship Id="rId250" Type="http://schemas.openxmlformats.org/officeDocument/2006/relationships/hyperlink" Target="http://www.cate-ouest.com/" TargetMode="External"/><Relationship Id="rId292" Type="http://schemas.openxmlformats.org/officeDocument/2006/relationships/hyperlink" Target="http://www.cate-ouest.com/" TargetMode="External"/><Relationship Id="rId306" Type="http://schemas.openxmlformats.org/officeDocument/2006/relationships/hyperlink" Target="http://www.cate-ouest.com/" TargetMode="External"/><Relationship Id="rId488" Type="http://schemas.openxmlformats.org/officeDocument/2006/relationships/hyperlink" Target="https://twitter.com/ComVlfd" TargetMode="External"/><Relationship Id="rId45" Type="http://schemas.openxmlformats.org/officeDocument/2006/relationships/hyperlink" Target="http://www.mrvs.qc.ca/voyages.php" TargetMode="External"/><Relationship Id="rId87" Type="http://schemas.openxmlformats.org/officeDocument/2006/relationships/hyperlink" Target="http://www.diocesevalleyfield.org/fr/events/2014-11" TargetMode="External"/><Relationship Id="rId110" Type="http://schemas.openxmlformats.org/officeDocument/2006/relationships/hyperlink" Target="http://www.diocesevalleyfield.org/fr/events/2014-11" TargetMode="External"/><Relationship Id="rId348" Type="http://schemas.openxmlformats.org/officeDocument/2006/relationships/hyperlink" Target="https://twitter.com/ComVlfd" TargetMode="External"/><Relationship Id="rId513" Type="http://schemas.openxmlformats.org/officeDocument/2006/relationships/hyperlink" Target="mailto:info@diocesevalleyfield.org?subject=Publicit%C3%A9" TargetMode="External"/><Relationship Id="rId555" Type="http://schemas.openxmlformats.org/officeDocument/2006/relationships/hyperlink" Target="https://twitter.com/ComVlfd" TargetMode="External"/><Relationship Id="rId597" Type="http://schemas.openxmlformats.org/officeDocument/2006/relationships/hyperlink" Target="https://twitter.com/ComVlfd" TargetMode="External"/><Relationship Id="rId152" Type="http://schemas.openxmlformats.org/officeDocument/2006/relationships/hyperlink" Target="http://www.diocesevalleyfield.org/fr/events/2014-11" TargetMode="External"/><Relationship Id="rId194" Type="http://schemas.openxmlformats.org/officeDocument/2006/relationships/hyperlink" Target="http://www.diocesevalleyfield.org/fr/dailleurs" TargetMode="External"/><Relationship Id="rId208" Type="http://schemas.openxmlformats.org/officeDocument/2006/relationships/hyperlink" Target="http://nouvellesacpc.blogspot.ca/2014/09/nouveau-site-web-pour-radio-vm.html" TargetMode="External"/><Relationship Id="rId415" Type="http://schemas.openxmlformats.org/officeDocument/2006/relationships/hyperlink" Target="https://twitter.com/ComVlfd" TargetMode="External"/><Relationship Id="rId457" Type="http://schemas.openxmlformats.org/officeDocument/2006/relationships/hyperlink" Target="https://twitter.com/ComVlfd" TargetMode="External"/><Relationship Id="rId622" Type="http://schemas.openxmlformats.org/officeDocument/2006/relationships/hyperlink" Target="mailto:info@diocesevalleyfield.org?subject=Publicit%C3%A9" TargetMode="External"/><Relationship Id="rId261" Type="http://schemas.openxmlformats.org/officeDocument/2006/relationships/hyperlink" Target="http://www.cate-ouest.com/" TargetMode="External"/><Relationship Id="rId499" Type="http://schemas.openxmlformats.org/officeDocument/2006/relationships/hyperlink" Target="https://twitter.com/ComVlfd" TargetMode="External"/><Relationship Id="rId664" Type="http://schemas.openxmlformats.org/officeDocument/2006/relationships/theme" Target="theme/theme1.xml"/><Relationship Id="rId14" Type="http://schemas.openxmlformats.org/officeDocument/2006/relationships/hyperlink" Target="http://www.diocesevalleyfield.org/fr/hommage-mme-rejane-cadieux" TargetMode="External"/><Relationship Id="rId56" Type="http://schemas.openxmlformats.org/officeDocument/2006/relationships/hyperlink" Target="http://www.diocesevalleyfield.org/fr/english/home" TargetMode="External"/><Relationship Id="rId317" Type="http://schemas.openxmlformats.org/officeDocument/2006/relationships/hyperlink" Target="http://www.cate-ouest.com/" TargetMode="External"/><Relationship Id="rId359" Type="http://schemas.openxmlformats.org/officeDocument/2006/relationships/hyperlink" Target="https://twitter.com/ComVlfd" TargetMode="External"/><Relationship Id="rId524" Type="http://schemas.openxmlformats.org/officeDocument/2006/relationships/hyperlink" Target="https://twitter.com/ComVlfd" TargetMode="External"/><Relationship Id="rId566" Type="http://schemas.openxmlformats.org/officeDocument/2006/relationships/hyperlink" Target="https://twitter.com/ComVlfd" TargetMode="External"/><Relationship Id="rId98" Type="http://schemas.openxmlformats.org/officeDocument/2006/relationships/hyperlink" Target="http://www.diocesevalleyfield.org/fr/events/2014-11" TargetMode="External"/><Relationship Id="rId121" Type="http://schemas.openxmlformats.org/officeDocument/2006/relationships/hyperlink" Target="http://www.diocesevalleyfield.org/fr/events/2014-11" TargetMode="External"/><Relationship Id="rId163" Type="http://schemas.openxmlformats.org/officeDocument/2006/relationships/hyperlink" Target="http://www.diocesevalleyfield.org/fr/dailleurs" TargetMode="External"/><Relationship Id="rId219" Type="http://schemas.openxmlformats.org/officeDocument/2006/relationships/hyperlink" Target="http://www.cate-ouest.com/" TargetMode="External"/><Relationship Id="rId370" Type="http://schemas.openxmlformats.org/officeDocument/2006/relationships/hyperlink" Target="https://twitter.com/ComVlfd" TargetMode="External"/><Relationship Id="rId426" Type="http://schemas.openxmlformats.org/officeDocument/2006/relationships/hyperlink" Target="https://twitter.com/ComVlfd" TargetMode="External"/><Relationship Id="rId633" Type="http://schemas.openxmlformats.org/officeDocument/2006/relationships/hyperlink" Target="https://twitter.com/ComVlfd" TargetMode="External"/><Relationship Id="rId230" Type="http://schemas.openxmlformats.org/officeDocument/2006/relationships/hyperlink" Target="http://www.cate-ouest.com/" TargetMode="External"/><Relationship Id="rId468" Type="http://schemas.openxmlformats.org/officeDocument/2006/relationships/hyperlink" Target="https://twitter.com/ComVlfd" TargetMode="External"/><Relationship Id="rId25" Type="http://schemas.openxmlformats.org/officeDocument/2006/relationships/hyperlink" Target="http://www.diocesevalleyfield.org/fr/avis-de-deces-25-aout-2014" TargetMode="External"/><Relationship Id="rId67" Type="http://schemas.openxmlformats.org/officeDocument/2006/relationships/hyperlink" Target="http://www.diocesevalleyfield.org/fr/events/2014-11" TargetMode="External"/><Relationship Id="rId272" Type="http://schemas.openxmlformats.org/officeDocument/2006/relationships/hyperlink" Target="http://www.cate-ouest.com/" TargetMode="External"/><Relationship Id="rId328" Type="http://schemas.openxmlformats.org/officeDocument/2006/relationships/hyperlink" Target="http://www.cate-ouest.com/" TargetMode="External"/><Relationship Id="rId535" Type="http://schemas.openxmlformats.org/officeDocument/2006/relationships/hyperlink" Target="https://twitter.com/ComVlfd" TargetMode="External"/><Relationship Id="rId577" Type="http://schemas.openxmlformats.org/officeDocument/2006/relationships/hyperlink" Target="https://twitter.com/ComVlfd" TargetMode="External"/><Relationship Id="rId132" Type="http://schemas.openxmlformats.org/officeDocument/2006/relationships/hyperlink" Target="http://www.diocesevalleyfield.org/fr/events/2014-11" TargetMode="External"/><Relationship Id="rId174" Type="http://schemas.openxmlformats.org/officeDocument/2006/relationships/hyperlink" Target="http://www.diocesevalleyfield.org/fr/dailleurs" TargetMode="External"/><Relationship Id="rId381" Type="http://schemas.openxmlformats.org/officeDocument/2006/relationships/hyperlink" Target="https://twitter.com/ComVlfd" TargetMode="External"/><Relationship Id="rId602" Type="http://schemas.openxmlformats.org/officeDocument/2006/relationships/hyperlink" Target="https://twitter.com/ComVlfd" TargetMode="External"/><Relationship Id="rId241" Type="http://schemas.openxmlformats.org/officeDocument/2006/relationships/hyperlink" Target="http://www.cate-ouest.com/" TargetMode="External"/><Relationship Id="rId437" Type="http://schemas.openxmlformats.org/officeDocument/2006/relationships/hyperlink" Target="https://twitter.com/ComVlfd" TargetMode="External"/><Relationship Id="rId479" Type="http://schemas.openxmlformats.org/officeDocument/2006/relationships/hyperlink" Target="mailto:info@diocesevalleyfield.org?subject=Publicit%C3%A9" TargetMode="External"/><Relationship Id="rId644" Type="http://schemas.openxmlformats.org/officeDocument/2006/relationships/hyperlink" Target="https://twitter.com/ComVlfd" TargetMode="External"/><Relationship Id="rId36" Type="http://schemas.openxmlformats.org/officeDocument/2006/relationships/image" Target="media/image9.jpeg"/><Relationship Id="rId283" Type="http://schemas.openxmlformats.org/officeDocument/2006/relationships/hyperlink" Target="http://www.cate-ouest.com/" TargetMode="External"/><Relationship Id="rId339" Type="http://schemas.openxmlformats.org/officeDocument/2006/relationships/hyperlink" Target="https://twitter.com/ComVlfd" TargetMode="External"/><Relationship Id="rId490" Type="http://schemas.openxmlformats.org/officeDocument/2006/relationships/hyperlink" Target="https://twitter.com/ComVlfd" TargetMode="External"/><Relationship Id="rId504" Type="http://schemas.openxmlformats.org/officeDocument/2006/relationships/hyperlink" Target="https://twitter.com/ComVlfd" TargetMode="External"/><Relationship Id="rId546" Type="http://schemas.openxmlformats.org/officeDocument/2006/relationships/hyperlink" Target="https://twitter.com/ComVlfd" TargetMode="External"/><Relationship Id="rId78" Type="http://schemas.openxmlformats.org/officeDocument/2006/relationships/hyperlink" Target="http://www.diocesevalleyfield.org/fr/events/2014-11" TargetMode="External"/><Relationship Id="rId101" Type="http://schemas.openxmlformats.org/officeDocument/2006/relationships/hyperlink" Target="http://www.diocesevalleyfield.org/fr/events/2014-11" TargetMode="External"/><Relationship Id="rId143" Type="http://schemas.openxmlformats.org/officeDocument/2006/relationships/hyperlink" Target="https://librairiespaulines.infolettre.net/fr/?option=com_acymailing&amp;ctrl=archive&amp;task=view&amp;mailid=95&amp;key=d4b8e959982f7cd74c396a29b0ac43e6&amp;subid=833-1afeb02775718bb5394ad752a62dc108&amp;Itemid=101" TargetMode="External"/><Relationship Id="rId185" Type="http://schemas.openxmlformats.org/officeDocument/2006/relationships/hyperlink" Target="http://www.diocesevalleyfield.org/fr/dailleurs" TargetMode="External"/><Relationship Id="rId350" Type="http://schemas.openxmlformats.org/officeDocument/2006/relationships/hyperlink" Target="https://twitter.com/ComVlfd" TargetMode="External"/><Relationship Id="rId406" Type="http://schemas.openxmlformats.org/officeDocument/2006/relationships/hyperlink" Target="https://twitter.com/ComVlfd" TargetMode="External"/><Relationship Id="rId588" Type="http://schemas.openxmlformats.org/officeDocument/2006/relationships/hyperlink" Target="http://www.diocesevalleyfield.org" TargetMode="External"/><Relationship Id="rId9" Type="http://schemas.openxmlformats.org/officeDocument/2006/relationships/image" Target="media/image3.jpeg"/><Relationship Id="rId210" Type="http://schemas.openxmlformats.org/officeDocument/2006/relationships/hyperlink" Target="http://www.cate-ouest.com/" TargetMode="External"/><Relationship Id="rId392" Type="http://schemas.openxmlformats.org/officeDocument/2006/relationships/hyperlink" Target="https://twitter.com/ComVlfd" TargetMode="External"/><Relationship Id="rId448" Type="http://schemas.openxmlformats.org/officeDocument/2006/relationships/hyperlink" Target="https://twitter.com/ComVlfd" TargetMode="External"/><Relationship Id="rId613" Type="http://schemas.openxmlformats.org/officeDocument/2006/relationships/hyperlink" Target="https://twitter.com/ComVlfd" TargetMode="External"/><Relationship Id="rId655" Type="http://schemas.openxmlformats.org/officeDocument/2006/relationships/hyperlink" Target="mailto:info@diocesevalleyfield.org?subject=Publicit%C3%A9" TargetMode="External"/><Relationship Id="rId252" Type="http://schemas.openxmlformats.org/officeDocument/2006/relationships/hyperlink" Target="http://www.cate-ouest.com/" TargetMode="External"/><Relationship Id="rId294" Type="http://schemas.openxmlformats.org/officeDocument/2006/relationships/hyperlink" Target="http://www.cate-ouest.com/" TargetMode="External"/><Relationship Id="rId308" Type="http://schemas.openxmlformats.org/officeDocument/2006/relationships/hyperlink" Target="http://www.cate-ouest.com/" TargetMode="External"/><Relationship Id="rId515" Type="http://schemas.openxmlformats.org/officeDocument/2006/relationships/hyperlink" Target="mailto:info@diocesevalleyfield.org?subject=Publicit%C3%A9" TargetMode="External"/><Relationship Id="rId47" Type="http://schemas.openxmlformats.org/officeDocument/2006/relationships/hyperlink" Target="http://www.trestler.qc.ca/" TargetMode="External"/><Relationship Id="rId89" Type="http://schemas.openxmlformats.org/officeDocument/2006/relationships/hyperlink" Target="http://www.diocesevalleyfield.org/fr/events/2014-11" TargetMode="External"/><Relationship Id="rId112" Type="http://schemas.openxmlformats.org/officeDocument/2006/relationships/hyperlink" Target="http://www.diocesevalleyfield.org/fr/events/2014-11" TargetMode="External"/><Relationship Id="rId154" Type="http://schemas.openxmlformats.org/officeDocument/2006/relationships/hyperlink" Target="http://www.ipastorale.ca/" TargetMode="External"/><Relationship Id="rId361" Type="http://schemas.openxmlformats.org/officeDocument/2006/relationships/hyperlink" Target="https://twitter.com/ComVlfd" TargetMode="External"/><Relationship Id="rId557" Type="http://schemas.openxmlformats.org/officeDocument/2006/relationships/hyperlink" Target="https://twitter.com/ComVlfd" TargetMode="External"/><Relationship Id="rId599" Type="http://schemas.openxmlformats.org/officeDocument/2006/relationships/hyperlink" Target="https://twitter.com/ComVlfd" TargetMode="External"/><Relationship Id="rId196" Type="http://schemas.openxmlformats.org/officeDocument/2006/relationships/hyperlink" Target="http://www.diocesevalleyfield.org/fr/dailleurs" TargetMode="External"/><Relationship Id="rId417" Type="http://schemas.openxmlformats.org/officeDocument/2006/relationships/hyperlink" Target="https://twitter.com/ComVlfd" TargetMode="External"/><Relationship Id="rId459" Type="http://schemas.openxmlformats.org/officeDocument/2006/relationships/hyperlink" Target="https://twitter.com/ComVlfd" TargetMode="External"/><Relationship Id="rId624" Type="http://schemas.openxmlformats.org/officeDocument/2006/relationships/hyperlink" Target="http://www.diocesevalleyfield.org" TargetMode="External"/><Relationship Id="rId16" Type="http://schemas.openxmlformats.org/officeDocument/2006/relationships/hyperlink" Target="http://www.diocesevalleyfield.org/fr/a-lire-pour-vivre/2014-lc-8-19-21-mardi-25e-semaine-ordinaire-qui-est-ma-mere-nous-sommes-plus-que" TargetMode="External"/><Relationship Id="rId221" Type="http://schemas.openxmlformats.org/officeDocument/2006/relationships/hyperlink" Target="http://www.cate-ouest.com/" TargetMode="External"/><Relationship Id="rId263" Type="http://schemas.openxmlformats.org/officeDocument/2006/relationships/hyperlink" Target="http://www.cate-ouest.com/" TargetMode="External"/><Relationship Id="rId319" Type="http://schemas.openxmlformats.org/officeDocument/2006/relationships/hyperlink" Target="http://www.cate-ouest.com/" TargetMode="External"/><Relationship Id="rId470" Type="http://schemas.openxmlformats.org/officeDocument/2006/relationships/hyperlink" Target="https://twitter.com/ComVlfd" TargetMode="External"/><Relationship Id="rId526" Type="http://schemas.openxmlformats.org/officeDocument/2006/relationships/hyperlink" Target="https://twitter.com/ComVlfd" TargetMode="External"/><Relationship Id="rId58" Type="http://schemas.openxmlformats.org/officeDocument/2006/relationships/hyperlink" Target="http://www.cccb.ca/site/eng/bishops/annual-plenary-assemblies/275-plenary-assembly-2014/4000-cccb-2014-plenary-assembly-closes-archbishop-of-port-au-prince-expresses-concern-about-food-shortages-and-hunger" TargetMode="External"/><Relationship Id="rId123" Type="http://schemas.openxmlformats.org/officeDocument/2006/relationships/hyperlink" Target="http://www.diocesevalleyfield.org/fr/jornada-de-reflexion-espiritual-en-espanol" TargetMode="External"/><Relationship Id="rId330" Type="http://schemas.openxmlformats.org/officeDocument/2006/relationships/hyperlink" Target="http://www.cate-ouest.com/" TargetMode="External"/><Relationship Id="rId568" Type="http://schemas.openxmlformats.org/officeDocument/2006/relationships/hyperlink" Target="https://twitter.com/ComVlfd" TargetMode="External"/><Relationship Id="rId165" Type="http://schemas.openxmlformats.org/officeDocument/2006/relationships/hyperlink" Target="http://www.diocesevalleyfield.org/fr/dailleurs" TargetMode="External"/><Relationship Id="rId372" Type="http://schemas.openxmlformats.org/officeDocument/2006/relationships/hyperlink" Target="https://twitter.com/ComVlfd" TargetMode="External"/><Relationship Id="rId428" Type="http://schemas.openxmlformats.org/officeDocument/2006/relationships/hyperlink" Target="https://twitter.com/ComVlfd" TargetMode="External"/><Relationship Id="rId635" Type="http://schemas.openxmlformats.org/officeDocument/2006/relationships/hyperlink" Target="https://twitter.com/ComVlfd" TargetMode="External"/><Relationship Id="rId232" Type="http://schemas.openxmlformats.org/officeDocument/2006/relationships/hyperlink" Target="http://www.cate-ouest.com/" TargetMode="External"/><Relationship Id="rId274" Type="http://schemas.openxmlformats.org/officeDocument/2006/relationships/hyperlink" Target="http://www.cate-ouest.com/" TargetMode="External"/><Relationship Id="rId481" Type="http://schemas.openxmlformats.org/officeDocument/2006/relationships/hyperlink" Target="https://twitter.com/ComVlfd" TargetMode="External"/><Relationship Id="rId27" Type="http://schemas.openxmlformats.org/officeDocument/2006/relationships/image" Target="media/image6.jpeg"/><Relationship Id="rId69" Type="http://schemas.openxmlformats.org/officeDocument/2006/relationships/hyperlink" Target="http://www.diocesevalleyfield.org/fr/events/2014-11" TargetMode="External"/><Relationship Id="rId134" Type="http://schemas.openxmlformats.org/officeDocument/2006/relationships/hyperlink" Target="http://www.diocesevalleyfield.org/fr/events/2014-11" TargetMode="External"/><Relationship Id="rId537" Type="http://schemas.openxmlformats.org/officeDocument/2006/relationships/hyperlink" Target="https://twitter.com/ComVlfd" TargetMode="External"/><Relationship Id="rId579" Type="http://schemas.openxmlformats.org/officeDocument/2006/relationships/hyperlink" Target="https://twitter.com/ComVlfd" TargetMode="External"/><Relationship Id="rId80" Type="http://schemas.openxmlformats.org/officeDocument/2006/relationships/hyperlink" Target="http://www.diocesevalleyfield.org/fr/events/2014-11" TargetMode="External"/><Relationship Id="rId176" Type="http://schemas.openxmlformats.org/officeDocument/2006/relationships/hyperlink" Target="http://www.diocesevalleyfield.org/fr/dailleurs" TargetMode="External"/><Relationship Id="rId341" Type="http://schemas.openxmlformats.org/officeDocument/2006/relationships/hyperlink" Target="https://twitter.com/ComVlfd" TargetMode="External"/><Relationship Id="rId383" Type="http://schemas.openxmlformats.org/officeDocument/2006/relationships/hyperlink" Target="https://twitter.com/ComVlfd" TargetMode="External"/><Relationship Id="rId439" Type="http://schemas.openxmlformats.org/officeDocument/2006/relationships/hyperlink" Target="https://twitter.com/ComVlfd" TargetMode="External"/><Relationship Id="rId590" Type="http://schemas.openxmlformats.org/officeDocument/2006/relationships/hyperlink" Target="https://twitter.com/ComVlfd" TargetMode="External"/><Relationship Id="rId604" Type="http://schemas.openxmlformats.org/officeDocument/2006/relationships/hyperlink" Target="https://twitter.com/ComVlfd" TargetMode="External"/><Relationship Id="rId646" Type="http://schemas.openxmlformats.org/officeDocument/2006/relationships/hyperlink" Target="https://twitter.com/ComVlfd" TargetMode="External"/><Relationship Id="rId201" Type="http://schemas.openxmlformats.org/officeDocument/2006/relationships/hyperlink" Target="http://www.diocesevalleyfield.org/fr/dailleurs" TargetMode="External"/><Relationship Id="rId243" Type="http://schemas.openxmlformats.org/officeDocument/2006/relationships/hyperlink" Target="http://www.cate-ouest.com/" TargetMode="External"/><Relationship Id="rId285" Type="http://schemas.openxmlformats.org/officeDocument/2006/relationships/hyperlink" Target="http://www.cate-ouest.com/" TargetMode="External"/><Relationship Id="rId450" Type="http://schemas.openxmlformats.org/officeDocument/2006/relationships/hyperlink" Target="https://twitter.com/ComVlfd" TargetMode="External"/><Relationship Id="rId506" Type="http://schemas.openxmlformats.org/officeDocument/2006/relationships/hyperlink" Target="https://twitter.com/ComVlfd" TargetMode="External"/><Relationship Id="rId38" Type="http://schemas.openxmlformats.org/officeDocument/2006/relationships/hyperlink" Target="http://www.cursillos.ca/indexfr.htm" TargetMode="External"/><Relationship Id="rId103" Type="http://schemas.openxmlformats.org/officeDocument/2006/relationships/hyperlink" Target="http://www.diocesevalleyfield.org/fr/events/2014-11" TargetMode="External"/><Relationship Id="rId310" Type="http://schemas.openxmlformats.org/officeDocument/2006/relationships/hyperlink" Target="http://www.cate-ouest.com/" TargetMode="External"/><Relationship Id="rId492" Type="http://schemas.openxmlformats.org/officeDocument/2006/relationships/hyperlink" Target="https://twitter.com/ComVlfd" TargetMode="External"/><Relationship Id="rId548" Type="http://schemas.openxmlformats.org/officeDocument/2006/relationships/hyperlink" Target="mailto:info@diocesevalleyfield.org?subject=Publicit%C3%A9" TargetMode="External"/><Relationship Id="rId91" Type="http://schemas.openxmlformats.org/officeDocument/2006/relationships/hyperlink" Target="http://www.diocesevalleyfield.org/fr/events/2014-11" TargetMode="External"/><Relationship Id="rId145" Type="http://schemas.openxmlformats.org/officeDocument/2006/relationships/hyperlink" Target="http://www.diocesevalleyfield.org/fr/events/2014-11" TargetMode="External"/><Relationship Id="rId187" Type="http://schemas.openxmlformats.org/officeDocument/2006/relationships/hyperlink" Target="http://www.diocesevalleyfield.org/fr/dailleurs" TargetMode="External"/><Relationship Id="rId352" Type="http://schemas.openxmlformats.org/officeDocument/2006/relationships/hyperlink" Target="https://twitter.com/ComVlfd" TargetMode="External"/><Relationship Id="rId394" Type="http://schemas.openxmlformats.org/officeDocument/2006/relationships/hyperlink" Target="https://twitter.com/ComVlfd" TargetMode="External"/><Relationship Id="rId408" Type="http://schemas.openxmlformats.org/officeDocument/2006/relationships/hyperlink" Target="https://twitter.com/ComVlfd" TargetMode="External"/><Relationship Id="rId615" Type="http://schemas.openxmlformats.org/officeDocument/2006/relationships/hyperlink" Target="https://twitter.com/ComVlfd" TargetMode="External"/><Relationship Id="rId212" Type="http://schemas.openxmlformats.org/officeDocument/2006/relationships/hyperlink" Target="http://www.cate-ouest.com/" TargetMode="External"/><Relationship Id="rId254" Type="http://schemas.openxmlformats.org/officeDocument/2006/relationships/hyperlink" Target="http://www.cate-ouest.com/" TargetMode="External"/><Relationship Id="rId657" Type="http://schemas.openxmlformats.org/officeDocument/2006/relationships/hyperlink" Target="mailto:info@diocesevalleyfield.org?subject=Publicit%C3%A9" TargetMode="External"/><Relationship Id="rId49" Type="http://schemas.openxmlformats.org/officeDocument/2006/relationships/hyperlink" Target="http://www.cccb.ca/site/frc/" TargetMode="External"/><Relationship Id="rId114" Type="http://schemas.openxmlformats.org/officeDocument/2006/relationships/hyperlink" Target="http://www.diocesevalleyfield.org/fr/events/2014-11" TargetMode="External"/><Relationship Id="rId296" Type="http://schemas.openxmlformats.org/officeDocument/2006/relationships/hyperlink" Target="http://www.cate-ouest.com/" TargetMode="External"/><Relationship Id="rId461" Type="http://schemas.openxmlformats.org/officeDocument/2006/relationships/hyperlink" Target="https://twitter.com/ComVlfd" TargetMode="External"/><Relationship Id="rId517" Type="http://schemas.openxmlformats.org/officeDocument/2006/relationships/hyperlink" Target="https://twitter.com/ComVlfd" TargetMode="External"/><Relationship Id="rId559" Type="http://schemas.openxmlformats.org/officeDocument/2006/relationships/hyperlink" Target="https://twitter.com/ComVlfd" TargetMode="External"/><Relationship Id="rId60" Type="http://schemas.openxmlformats.org/officeDocument/2006/relationships/hyperlink" Target="https://www.facebook.com/IFeakingLoveScience/photos/a.456449604376056.98921.367116489976035/925960247424987/?type=1" TargetMode="External"/><Relationship Id="rId156" Type="http://schemas.openxmlformats.org/officeDocument/2006/relationships/hyperlink" Target="http://www.lepelerin.org" TargetMode="External"/><Relationship Id="rId198" Type="http://schemas.openxmlformats.org/officeDocument/2006/relationships/hyperlink" Target="http://www.diocesevalleyfield.org/fr/dailleurs" TargetMode="External"/><Relationship Id="rId321" Type="http://schemas.openxmlformats.org/officeDocument/2006/relationships/hyperlink" Target="http://www.cate-ouest.com/" TargetMode="External"/><Relationship Id="rId363" Type="http://schemas.openxmlformats.org/officeDocument/2006/relationships/hyperlink" Target="https://twitter.com/ComVlfd" TargetMode="External"/><Relationship Id="rId419" Type="http://schemas.openxmlformats.org/officeDocument/2006/relationships/hyperlink" Target="https://twitter.com/ComVlfd" TargetMode="External"/><Relationship Id="rId570" Type="http://schemas.openxmlformats.org/officeDocument/2006/relationships/hyperlink" Target="https://twitter.com/ComVlfd" TargetMode="External"/><Relationship Id="rId626" Type="http://schemas.openxmlformats.org/officeDocument/2006/relationships/hyperlink" Target="https://twitter.com/ComVlfd" TargetMode="External"/><Relationship Id="rId202" Type="http://schemas.openxmlformats.org/officeDocument/2006/relationships/hyperlink" Target="http://www.palliativecare.ca/fr/home/montreal_declaration.html" TargetMode="External"/><Relationship Id="rId223" Type="http://schemas.openxmlformats.org/officeDocument/2006/relationships/hyperlink" Target="http://www.cate-ouest.com/" TargetMode="External"/><Relationship Id="rId244" Type="http://schemas.openxmlformats.org/officeDocument/2006/relationships/hyperlink" Target="http://www.cate-ouest.com/" TargetMode="External"/><Relationship Id="rId430" Type="http://schemas.openxmlformats.org/officeDocument/2006/relationships/hyperlink" Target="https://twitter.com/ComVlfd" TargetMode="External"/><Relationship Id="rId647" Type="http://schemas.openxmlformats.org/officeDocument/2006/relationships/hyperlink" Target="https://twitter.com/ComVlfd" TargetMode="External"/><Relationship Id="rId18" Type="http://schemas.openxmlformats.org/officeDocument/2006/relationships/hyperlink" Target="http://www.diocesevalleyfield.org/fr/nouvelles" TargetMode="External"/><Relationship Id="rId39" Type="http://schemas.openxmlformats.org/officeDocument/2006/relationships/hyperlink" Target="http://www.diocesevalleyfield.org/fr/events" TargetMode="External"/><Relationship Id="rId265" Type="http://schemas.openxmlformats.org/officeDocument/2006/relationships/hyperlink" Target="http://www.cate-ouest.com/" TargetMode="External"/><Relationship Id="rId286" Type="http://schemas.openxmlformats.org/officeDocument/2006/relationships/hyperlink" Target="http://www.cate-ouest.com/" TargetMode="External"/><Relationship Id="rId451" Type="http://schemas.openxmlformats.org/officeDocument/2006/relationships/hyperlink" Target="https://twitter.com/ComVlfd" TargetMode="External"/><Relationship Id="rId472" Type="http://schemas.openxmlformats.org/officeDocument/2006/relationships/hyperlink" Target="https://twitter.com/ComVlfd" TargetMode="External"/><Relationship Id="rId493" Type="http://schemas.openxmlformats.org/officeDocument/2006/relationships/hyperlink" Target="https://twitter.com/ComVlfd" TargetMode="External"/><Relationship Id="rId507" Type="http://schemas.openxmlformats.org/officeDocument/2006/relationships/hyperlink" Target="https://twitter.com/ComVlfd" TargetMode="External"/><Relationship Id="rId528" Type="http://schemas.openxmlformats.org/officeDocument/2006/relationships/hyperlink" Target="https://twitter.com/ComVlfd" TargetMode="External"/><Relationship Id="rId549" Type="http://schemas.openxmlformats.org/officeDocument/2006/relationships/hyperlink" Target="mailto:info@diocesevalleyfield.org?subject=Publicit%C3%A9" TargetMode="External"/><Relationship Id="rId50" Type="http://schemas.openxmlformats.org/officeDocument/2006/relationships/image" Target="media/image12.png"/><Relationship Id="rId104" Type="http://schemas.openxmlformats.org/officeDocument/2006/relationships/hyperlink" Target="http://www.diocesevalleyfield.org/fr/events/2014-11" TargetMode="External"/><Relationship Id="rId125" Type="http://schemas.openxmlformats.org/officeDocument/2006/relationships/hyperlink" Target="http://www.diocesevalleyfield.org/fr/events/2014-11" TargetMode="External"/><Relationship Id="rId146" Type="http://schemas.openxmlformats.org/officeDocument/2006/relationships/hyperlink" Target="http://www.diocesevalleyfield.org/fr/events/2014-11" TargetMode="External"/><Relationship Id="rId167" Type="http://schemas.openxmlformats.org/officeDocument/2006/relationships/hyperlink" Target="http://www.diocesevalleyfield.org/fr/dailleurs" TargetMode="External"/><Relationship Id="rId188" Type="http://schemas.openxmlformats.org/officeDocument/2006/relationships/hyperlink" Target="http://www.diocesevalleyfield.org/fr/dailleurs" TargetMode="External"/><Relationship Id="rId311" Type="http://schemas.openxmlformats.org/officeDocument/2006/relationships/hyperlink" Target="http://www.cate-ouest.com/" TargetMode="External"/><Relationship Id="rId332" Type="http://schemas.openxmlformats.org/officeDocument/2006/relationships/hyperlink" Target="https://www.facebook.com/pages/Dioc%C3%A8se-Valleyfield/462610450477621" TargetMode="External"/><Relationship Id="rId353" Type="http://schemas.openxmlformats.org/officeDocument/2006/relationships/hyperlink" Target="https://twitter.com/ComVlfd" TargetMode="External"/><Relationship Id="rId374" Type="http://schemas.openxmlformats.org/officeDocument/2006/relationships/hyperlink" Target="https://twitter.com/ComVlfd" TargetMode="External"/><Relationship Id="rId395" Type="http://schemas.openxmlformats.org/officeDocument/2006/relationships/hyperlink" Target="https://twitter.com/ComVlfd" TargetMode="External"/><Relationship Id="rId409" Type="http://schemas.openxmlformats.org/officeDocument/2006/relationships/hyperlink" Target="https://twitter.com/ComVlfd" TargetMode="External"/><Relationship Id="rId560" Type="http://schemas.openxmlformats.org/officeDocument/2006/relationships/hyperlink" Target="https://twitter.com/ComVlfd" TargetMode="External"/><Relationship Id="rId581" Type="http://schemas.openxmlformats.org/officeDocument/2006/relationships/hyperlink" Target="https://twitter.com/ComVlfd" TargetMode="External"/><Relationship Id="rId71" Type="http://schemas.openxmlformats.org/officeDocument/2006/relationships/hyperlink" Target="http://www.diocesevalleyfield.org/fr/events/2014-11" TargetMode="External"/><Relationship Id="rId92" Type="http://schemas.openxmlformats.org/officeDocument/2006/relationships/hyperlink" Target="http://www.diocesevalleyfield.org/fr/events/2014-11" TargetMode="External"/><Relationship Id="rId213" Type="http://schemas.openxmlformats.org/officeDocument/2006/relationships/hyperlink" Target="http://www.cate-ouest.com/" TargetMode="External"/><Relationship Id="rId234" Type="http://schemas.openxmlformats.org/officeDocument/2006/relationships/hyperlink" Target="http://www.cate-ouest.com/" TargetMode="External"/><Relationship Id="rId420" Type="http://schemas.openxmlformats.org/officeDocument/2006/relationships/hyperlink" Target="https://twitter.com/ComVlfd" TargetMode="External"/><Relationship Id="rId616" Type="http://schemas.openxmlformats.org/officeDocument/2006/relationships/hyperlink" Target="https://twitter.com/ComVlfd" TargetMode="External"/><Relationship Id="rId637" Type="http://schemas.openxmlformats.org/officeDocument/2006/relationships/hyperlink" Target="https://twitter.com/ComVlfd" TargetMode="External"/><Relationship Id="rId658" Type="http://schemas.openxmlformats.org/officeDocument/2006/relationships/hyperlink" Target="mailto:info@diocesevalleyfield.org?subject=Publicit%C3%A9" TargetMode="External"/><Relationship Id="rId2" Type="http://schemas.openxmlformats.org/officeDocument/2006/relationships/styles" Target="styles.xml"/><Relationship Id="rId29" Type="http://schemas.openxmlformats.org/officeDocument/2006/relationships/image" Target="media/image7.jpeg"/><Relationship Id="rId255" Type="http://schemas.openxmlformats.org/officeDocument/2006/relationships/hyperlink" Target="http://www.cate-ouest.com/" TargetMode="External"/><Relationship Id="rId276" Type="http://schemas.openxmlformats.org/officeDocument/2006/relationships/hyperlink" Target="http://www.cate-ouest.com/" TargetMode="External"/><Relationship Id="rId297" Type="http://schemas.openxmlformats.org/officeDocument/2006/relationships/hyperlink" Target="http://www.cate-ouest.com/" TargetMode="External"/><Relationship Id="rId441" Type="http://schemas.openxmlformats.org/officeDocument/2006/relationships/hyperlink" Target="https://twitter.com/ComVlfd" TargetMode="External"/><Relationship Id="rId462" Type="http://schemas.openxmlformats.org/officeDocument/2006/relationships/hyperlink" Target="https://twitter.com/ComVlfd" TargetMode="External"/><Relationship Id="rId483" Type="http://schemas.openxmlformats.org/officeDocument/2006/relationships/hyperlink" Target="https://twitter.com/ComVlfd" TargetMode="External"/><Relationship Id="rId518" Type="http://schemas.openxmlformats.org/officeDocument/2006/relationships/hyperlink" Target="https://twitter.com/ComVlfd" TargetMode="External"/><Relationship Id="rId539" Type="http://schemas.openxmlformats.org/officeDocument/2006/relationships/hyperlink" Target="https://twitter.com/ComVlfd" TargetMode="External"/><Relationship Id="rId40" Type="http://schemas.openxmlformats.org/officeDocument/2006/relationships/image" Target="media/image11.jpeg"/><Relationship Id="rId115" Type="http://schemas.openxmlformats.org/officeDocument/2006/relationships/hyperlink" Target="http://www.diocesevalleyfield.org/fr/events/2014-11" TargetMode="External"/><Relationship Id="rId136" Type="http://schemas.openxmlformats.org/officeDocument/2006/relationships/hyperlink" Target="http://www.diocesevalleyfield.org/fr/events/2014-11" TargetMode="External"/><Relationship Id="rId157" Type="http://schemas.openxmlformats.org/officeDocument/2006/relationships/hyperlink" Target="http://www.diocesevalleyfield.org/fr/dailleurs" TargetMode="External"/><Relationship Id="rId178" Type="http://schemas.openxmlformats.org/officeDocument/2006/relationships/hyperlink" Target="http://www.diocesevalleyfield.org/fr/dailleurs" TargetMode="External"/><Relationship Id="rId301" Type="http://schemas.openxmlformats.org/officeDocument/2006/relationships/hyperlink" Target="http://www.cate-ouest.com/" TargetMode="External"/><Relationship Id="rId322" Type="http://schemas.openxmlformats.org/officeDocument/2006/relationships/hyperlink" Target="http://www.cate-ouest.com/" TargetMode="External"/><Relationship Id="rId343" Type="http://schemas.openxmlformats.org/officeDocument/2006/relationships/hyperlink" Target="https://twitter.com/ComVlfd" TargetMode="External"/><Relationship Id="rId364" Type="http://schemas.openxmlformats.org/officeDocument/2006/relationships/hyperlink" Target="https://twitter.com/ComVlfd" TargetMode="External"/><Relationship Id="rId550" Type="http://schemas.openxmlformats.org/officeDocument/2006/relationships/hyperlink" Target="mailto:info@diocesevalleyfield.org?subject=Publicit%C3%A9" TargetMode="External"/><Relationship Id="rId61" Type="http://schemas.openxmlformats.org/officeDocument/2006/relationships/image" Target="media/image15.jpeg"/><Relationship Id="rId82" Type="http://schemas.openxmlformats.org/officeDocument/2006/relationships/hyperlink" Target="http://www.diocesevalleyfield.org/fr/events/2014-11" TargetMode="External"/><Relationship Id="rId199" Type="http://schemas.openxmlformats.org/officeDocument/2006/relationships/hyperlink" Target="http://www.diocesevalleyfield.org/fr/dailleurs" TargetMode="External"/><Relationship Id="rId203" Type="http://schemas.openxmlformats.org/officeDocument/2006/relationships/hyperlink" Target="http://www.diocesevalleyfield.org/fr/dailleurs" TargetMode="External"/><Relationship Id="rId385" Type="http://schemas.openxmlformats.org/officeDocument/2006/relationships/hyperlink" Target="https://twitter.com/ComVlfd" TargetMode="External"/><Relationship Id="rId571" Type="http://schemas.openxmlformats.org/officeDocument/2006/relationships/hyperlink" Target="https://twitter.com/ComVlfd" TargetMode="External"/><Relationship Id="rId592" Type="http://schemas.openxmlformats.org/officeDocument/2006/relationships/hyperlink" Target="https://twitter.com/ComVlfd" TargetMode="External"/><Relationship Id="rId606" Type="http://schemas.openxmlformats.org/officeDocument/2006/relationships/hyperlink" Target="https://twitter.com/ComVlfd" TargetMode="External"/><Relationship Id="rId627" Type="http://schemas.openxmlformats.org/officeDocument/2006/relationships/hyperlink" Target="https://twitter.com/ComVlfd" TargetMode="External"/><Relationship Id="rId648" Type="http://schemas.openxmlformats.org/officeDocument/2006/relationships/hyperlink" Target="https://twitter.com/ComVlfd" TargetMode="External"/><Relationship Id="rId19" Type="http://schemas.openxmlformats.org/officeDocument/2006/relationships/image" Target="media/image4.jpeg"/><Relationship Id="rId224" Type="http://schemas.openxmlformats.org/officeDocument/2006/relationships/hyperlink" Target="http://www.cate-ouest.com/" TargetMode="External"/><Relationship Id="rId245" Type="http://schemas.openxmlformats.org/officeDocument/2006/relationships/hyperlink" Target="http://www.cate-ouest.com/" TargetMode="External"/><Relationship Id="rId266" Type="http://schemas.openxmlformats.org/officeDocument/2006/relationships/hyperlink" Target="http://www.cate-ouest.com/" TargetMode="External"/><Relationship Id="rId287" Type="http://schemas.openxmlformats.org/officeDocument/2006/relationships/hyperlink" Target="http://www.cate-ouest.com/" TargetMode="External"/><Relationship Id="rId410" Type="http://schemas.openxmlformats.org/officeDocument/2006/relationships/hyperlink" Target="https://twitter.com/ComVlfd" TargetMode="External"/><Relationship Id="rId431" Type="http://schemas.openxmlformats.org/officeDocument/2006/relationships/hyperlink" Target="https://twitter.com/ComVlfd" TargetMode="External"/><Relationship Id="rId452" Type="http://schemas.openxmlformats.org/officeDocument/2006/relationships/hyperlink" Target="https://twitter.com/ComVlfd" TargetMode="External"/><Relationship Id="rId473" Type="http://schemas.openxmlformats.org/officeDocument/2006/relationships/hyperlink" Target="https://twitter.com/ComVlfd" TargetMode="External"/><Relationship Id="rId494" Type="http://schemas.openxmlformats.org/officeDocument/2006/relationships/hyperlink" Target="https://twitter.com/ComVlfd" TargetMode="External"/><Relationship Id="rId508" Type="http://schemas.openxmlformats.org/officeDocument/2006/relationships/hyperlink" Target="https://twitter.com/ComVlfd" TargetMode="External"/><Relationship Id="rId529" Type="http://schemas.openxmlformats.org/officeDocument/2006/relationships/hyperlink" Target="https://twitter.com/ComVlfd" TargetMode="External"/><Relationship Id="rId30" Type="http://schemas.openxmlformats.org/officeDocument/2006/relationships/hyperlink" Target="https://twitter.com/" TargetMode="External"/><Relationship Id="rId105" Type="http://schemas.openxmlformats.org/officeDocument/2006/relationships/hyperlink" Target="http://www.diocesevalleyfield.org/fr/events/2014-11" TargetMode="External"/><Relationship Id="rId126" Type="http://schemas.openxmlformats.org/officeDocument/2006/relationships/hyperlink" Target="http://www.diocesevalleyfield.org/fr/events/2014-11" TargetMode="External"/><Relationship Id="rId147" Type="http://schemas.openxmlformats.org/officeDocument/2006/relationships/hyperlink" Target="http://www.diocesevalleyfield.org/fr/events/2014-11" TargetMode="External"/><Relationship Id="rId168" Type="http://schemas.openxmlformats.org/officeDocument/2006/relationships/hyperlink" Target="http://www.diocesevalleyfield.org/fr/dailleurs" TargetMode="External"/><Relationship Id="rId312" Type="http://schemas.openxmlformats.org/officeDocument/2006/relationships/hyperlink" Target="http://www.cate-ouest.com/" TargetMode="External"/><Relationship Id="rId333" Type="http://schemas.openxmlformats.org/officeDocument/2006/relationships/image" Target="media/image22.jpeg"/><Relationship Id="rId354" Type="http://schemas.openxmlformats.org/officeDocument/2006/relationships/hyperlink" Target="https://twitter.com/ComVlfd" TargetMode="External"/><Relationship Id="rId540" Type="http://schemas.openxmlformats.org/officeDocument/2006/relationships/hyperlink" Target="https://twitter.com/ComVlfd" TargetMode="External"/><Relationship Id="rId51" Type="http://schemas.openxmlformats.org/officeDocument/2006/relationships/hyperlink" Target="http://www.cccb.ca/site/frc" TargetMode="External"/><Relationship Id="rId72" Type="http://schemas.openxmlformats.org/officeDocument/2006/relationships/hyperlink" Target="http://www.diocesevalleyfield.org/fr/events/2014-11" TargetMode="External"/><Relationship Id="rId93" Type="http://schemas.openxmlformats.org/officeDocument/2006/relationships/hyperlink" Target="http://www.diocesevalleyfield.org/fr/events/2014-11" TargetMode="External"/><Relationship Id="rId189" Type="http://schemas.openxmlformats.org/officeDocument/2006/relationships/hyperlink" Target="http://www.diocesevalleyfield.org/fr/dailleurs" TargetMode="External"/><Relationship Id="rId375" Type="http://schemas.openxmlformats.org/officeDocument/2006/relationships/hyperlink" Target="https://twitter.com/ComVlfd" TargetMode="External"/><Relationship Id="rId396" Type="http://schemas.openxmlformats.org/officeDocument/2006/relationships/hyperlink" Target="https://twitter.com/ComVlfd" TargetMode="External"/><Relationship Id="rId561" Type="http://schemas.openxmlformats.org/officeDocument/2006/relationships/hyperlink" Target="https://twitter.com/ComVlfd" TargetMode="External"/><Relationship Id="rId582" Type="http://schemas.openxmlformats.org/officeDocument/2006/relationships/hyperlink" Target="https://twitter.com/ComVlfd" TargetMode="External"/><Relationship Id="rId617" Type="http://schemas.openxmlformats.org/officeDocument/2006/relationships/hyperlink" Target="https://twitter.com/ComVlfd" TargetMode="External"/><Relationship Id="rId638" Type="http://schemas.openxmlformats.org/officeDocument/2006/relationships/hyperlink" Target="https://twitter.com/ComVlfd" TargetMode="External"/><Relationship Id="rId659" Type="http://schemas.openxmlformats.org/officeDocument/2006/relationships/hyperlink" Target="mailto:info@diocesevalleyfield.org?subject=Publicit%C3%A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ate-ouest.com/" TargetMode="External"/><Relationship Id="rId235" Type="http://schemas.openxmlformats.org/officeDocument/2006/relationships/hyperlink" Target="http://www.cate-ouest.com/" TargetMode="External"/><Relationship Id="rId256" Type="http://schemas.openxmlformats.org/officeDocument/2006/relationships/hyperlink" Target="http://www.cate-ouest.com/" TargetMode="External"/><Relationship Id="rId277" Type="http://schemas.openxmlformats.org/officeDocument/2006/relationships/hyperlink" Target="http://www.cate-ouest.com/" TargetMode="External"/><Relationship Id="rId298" Type="http://schemas.openxmlformats.org/officeDocument/2006/relationships/hyperlink" Target="http://www.cate-ouest.com/" TargetMode="External"/><Relationship Id="rId400" Type="http://schemas.openxmlformats.org/officeDocument/2006/relationships/hyperlink" Target="https://twitter.com/ComVlfd" TargetMode="External"/><Relationship Id="rId421" Type="http://schemas.openxmlformats.org/officeDocument/2006/relationships/hyperlink" Target="https://twitter.com/ComVlfd" TargetMode="External"/><Relationship Id="rId442" Type="http://schemas.openxmlformats.org/officeDocument/2006/relationships/hyperlink" Target="https://twitter.com/ComVlfd" TargetMode="External"/><Relationship Id="rId463" Type="http://schemas.openxmlformats.org/officeDocument/2006/relationships/hyperlink" Target="https://twitter.com/ComVlfd" TargetMode="External"/><Relationship Id="rId484" Type="http://schemas.openxmlformats.org/officeDocument/2006/relationships/hyperlink" Target="https://twitter.com/ComVlfd" TargetMode="External"/><Relationship Id="rId519" Type="http://schemas.openxmlformats.org/officeDocument/2006/relationships/hyperlink" Target="https://twitter.com/ComVlfd" TargetMode="External"/><Relationship Id="rId116" Type="http://schemas.openxmlformats.org/officeDocument/2006/relationships/hyperlink" Target="http://www.diocesevalleyfield.org/fr/events/2014-11" TargetMode="External"/><Relationship Id="rId137" Type="http://schemas.openxmlformats.org/officeDocument/2006/relationships/hyperlink" Target="http://www.diocesevalleyfield.org/fr/events/2014-11" TargetMode="External"/><Relationship Id="rId158" Type="http://schemas.openxmlformats.org/officeDocument/2006/relationships/image" Target="media/image19.emf"/><Relationship Id="rId302" Type="http://schemas.openxmlformats.org/officeDocument/2006/relationships/hyperlink" Target="http://www.cate-ouest.com/" TargetMode="External"/><Relationship Id="rId323" Type="http://schemas.openxmlformats.org/officeDocument/2006/relationships/hyperlink" Target="http://www.cate-ouest.com/" TargetMode="External"/><Relationship Id="rId344" Type="http://schemas.openxmlformats.org/officeDocument/2006/relationships/hyperlink" Target="https://twitter.com/ComVlfd" TargetMode="External"/><Relationship Id="rId530" Type="http://schemas.openxmlformats.org/officeDocument/2006/relationships/hyperlink" Target="https://twitter.com/ComVlfd" TargetMode="External"/><Relationship Id="rId20" Type="http://schemas.openxmlformats.org/officeDocument/2006/relationships/hyperlink" Target="http://www.diocesevalleyfield.org/fr/rencontre-sur-le-benevolat-et-laide-alimentaire" TargetMode="External"/><Relationship Id="rId41" Type="http://schemas.openxmlformats.org/officeDocument/2006/relationships/hyperlink" Target="http://www.diocesevalleyfield.org/fr/events" TargetMode="External"/><Relationship Id="rId62" Type="http://schemas.openxmlformats.org/officeDocument/2006/relationships/image" Target="media/image16.png"/><Relationship Id="rId83" Type="http://schemas.openxmlformats.org/officeDocument/2006/relationships/hyperlink" Target="http://www.diocesevalleyfield.org/fr/events/2014-11" TargetMode="External"/><Relationship Id="rId179" Type="http://schemas.openxmlformats.org/officeDocument/2006/relationships/hyperlink" Target="http://www.diocesevalleyfield.org/fr/dailleurs" TargetMode="External"/><Relationship Id="rId365" Type="http://schemas.openxmlformats.org/officeDocument/2006/relationships/hyperlink" Target="https://twitter.com/ComVlfd" TargetMode="External"/><Relationship Id="rId386" Type="http://schemas.openxmlformats.org/officeDocument/2006/relationships/hyperlink" Target="https://twitter.com/ComVlfd" TargetMode="External"/><Relationship Id="rId551" Type="http://schemas.openxmlformats.org/officeDocument/2006/relationships/hyperlink" Target="mailto:info@diocesevalleyfield.org?subject=Publicit%C3%A9" TargetMode="External"/><Relationship Id="rId572" Type="http://schemas.openxmlformats.org/officeDocument/2006/relationships/hyperlink" Target="https://twitter.com/ComVlfd" TargetMode="External"/><Relationship Id="rId593" Type="http://schemas.openxmlformats.org/officeDocument/2006/relationships/hyperlink" Target="https://twitter.com/ComVlfd" TargetMode="External"/><Relationship Id="rId607" Type="http://schemas.openxmlformats.org/officeDocument/2006/relationships/hyperlink" Target="https://twitter.com/ComVlfd" TargetMode="External"/><Relationship Id="rId628" Type="http://schemas.openxmlformats.org/officeDocument/2006/relationships/hyperlink" Target="https://twitter.com/ComVlfd" TargetMode="External"/><Relationship Id="rId649" Type="http://schemas.openxmlformats.org/officeDocument/2006/relationships/hyperlink" Target="https://twitter.com/ComVlfd" TargetMode="External"/><Relationship Id="rId190" Type="http://schemas.openxmlformats.org/officeDocument/2006/relationships/hyperlink" Target="http://www.diocesevalleyfield.org/fr/dailleurs" TargetMode="External"/><Relationship Id="rId204" Type="http://schemas.openxmlformats.org/officeDocument/2006/relationships/hyperlink" Target="http://www.diocesevalleyfield.org/fr/dailleurs" TargetMode="External"/><Relationship Id="rId225" Type="http://schemas.openxmlformats.org/officeDocument/2006/relationships/hyperlink" Target="http://www.cate-ouest.com/" TargetMode="External"/><Relationship Id="rId246" Type="http://schemas.openxmlformats.org/officeDocument/2006/relationships/hyperlink" Target="http://www.cate-ouest.com/" TargetMode="External"/><Relationship Id="rId267" Type="http://schemas.openxmlformats.org/officeDocument/2006/relationships/hyperlink" Target="http://www.cate-ouest.com/" TargetMode="External"/><Relationship Id="rId288" Type="http://schemas.openxmlformats.org/officeDocument/2006/relationships/hyperlink" Target="http://www.cate-ouest.com/" TargetMode="External"/><Relationship Id="rId411" Type="http://schemas.openxmlformats.org/officeDocument/2006/relationships/hyperlink" Target="https://twitter.com/ComVlfd" TargetMode="External"/><Relationship Id="rId432" Type="http://schemas.openxmlformats.org/officeDocument/2006/relationships/hyperlink" Target="https://twitter.com/ComVlfd" TargetMode="External"/><Relationship Id="rId453" Type="http://schemas.openxmlformats.org/officeDocument/2006/relationships/hyperlink" Target="https://twitter.com/ComVlfd" TargetMode="External"/><Relationship Id="rId474" Type="http://schemas.openxmlformats.org/officeDocument/2006/relationships/hyperlink" Target="https://twitter.com/ComVlfd" TargetMode="External"/><Relationship Id="rId509" Type="http://schemas.openxmlformats.org/officeDocument/2006/relationships/hyperlink" Target="https://twitter.com/ComVlfd" TargetMode="External"/><Relationship Id="rId660" Type="http://schemas.openxmlformats.org/officeDocument/2006/relationships/hyperlink" Target="http://www.diocesevalleyfield.org" TargetMode="External"/><Relationship Id="rId106" Type="http://schemas.openxmlformats.org/officeDocument/2006/relationships/hyperlink" Target="http://www.diocesevalleyfield.org/fr/events/2014-11" TargetMode="External"/><Relationship Id="rId127" Type="http://schemas.openxmlformats.org/officeDocument/2006/relationships/hyperlink" Target="http://www.diocesevalleyfield.org/fr/events/2014-11" TargetMode="External"/><Relationship Id="rId313" Type="http://schemas.openxmlformats.org/officeDocument/2006/relationships/hyperlink" Target="http://www.cate-ouest.com/" TargetMode="External"/><Relationship Id="rId495" Type="http://schemas.openxmlformats.org/officeDocument/2006/relationships/hyperlink" Target="https://twitter.com/ComVlfd" TargetMode="External"/><Relationship Id="rId10" Type="http://schemas.openxmlformats.org/officeDocument/2006/relationships/hyperlink" Target="http://www.perifmedia.com/perifmedia" TargetMode="External"/><Relationship Id="rId31" Type="http://schemas.openxmlformats.org/officeDocument/2006/relationships/hyperlink" Target="http://www.devp.org/fr/aboutus/identity" TargetMode="External"/><Relationship Id="rId52" Type="http://schemas.openxmlformats.org/officeDocument/2006/relationships/hyperlink" Target="http://www.cccb.ca/site/index.php?option=com_content&amp;view=article&amp;id=3998:les-eveques-recoivent-les-rapports-annuels-de-lorganisme-catholique-pour-la-vie-et-la-famille-de-developpement-et-paix-et-du-conseil-autochtone-catholique-du-canada&amp;catid=275:plenary" TargetMode="External"/><Relationship Id="rId73" Type="http://schemas.openxmlformats.org/officeDocument/2006/relationships/hyperlink" Target="http://www.diocesevalleyfield.org/fr/events/2014-11" TargetMode="External"/><Relationship Id="rId94" Type="http://schemas.openxmlformats.org/officeDocument/2006/relationships/hyperlink" Target="http://www.diocesevalleyfield.org/fr/events/2014-11" TargetMode="External"/><Relationship Id="rId148" Type="http://schemas.openxmlformats.org/officeDocument/2006/relationships/hyperlink" Target="https://librairiespaulines.infolettre.net/fr/?option=com_acymailing&amp;ctrl=archive&amp;task=view&amp;mailid=95&amp;key=d4b8e959982f7cd74c396a29b0ac43e6&amp;subid=833-1afeb02775718bb5394ad752a62dc108&amp;Itemid=101" TargetMode="External"/><Relationship Id="rId169" Type="http://schemas.openxmlformats.org/officeDocument/2006/relationships/hyperlink" Target="http://www.diocesevalleyfield.org/fr/dailleurs" TargetMode="External"/><Relationship Id="rId334" Type="http://schemas.openxmlformats.org/officeDocument/2006/relationships/hyperlink" Target="https://twitter.com/ComVlfd" TargetMode="External"/><Relationship Id="rId355" Type="http://schemas.openxmlformats.org/officeDocument/2006/relationships/hyperlink" Target="https://twitter.com/ComVlfd" TargetMode="External"/><Relationship Id="rId376" Type="http://schemas.openxmlformats.org/officeDocument/2006/relationships/hyperlink" Target="https://twitter.com/ComVlfd" TargetMode="External"/><Relationship Id="rId397" Type="http://schemas.openxmlformats.org/officeDocument/2006/relationships/hyperlink" Target="https://twitter.com/ComVlfd" TargetMode="External"/><Relationship Id="rId520" Type="http://schemas.openxmlformats.org/officeDocument/2006/relationships/hyperlink" Target="https://twitter.com/ComVlfd" TargetMode="External"/><Relationship Id="rId541" Type="http://schemas.openxmlformats.org/officeDocument/2006/relationships/hyperlink" Target="https://twitter.com/ComVlfd" TargetMode="External"/><Relationship Id="rId562" Type="http://schemas.openxmlformats.org/officeDocument/2006/relationships/hyperlink" Target="https://twitter.com/ComVlfd" TargetMode="External"/><Relationship Id="rId583" Type="http://schemas.openxmlformats.org/officeDocument/2006/relationships/hyperlink" Target="mailto:info@diocesevalleyfield.org?subject=Publicit%C3%A9" TargetMode="External"/><Relationship Id="rId618" Type="http://schemas.openxmlformats.org/officeDocument/2006/relationships/hyperlink" Target="https://twitter.com/ComVlfd" TargetMode="External"/><Relationship Id="rId639" Type="http://schemas.openxmlformats.org/officeDocument/2006/relationships/hyperlink" Target="https://twitter.com/ComVlf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diocesevalleyfield.org/fr/dailleurs" TargetMode="External"/><Relationship Id="rId215" Type="http://schemas.openxmlformats.org/officeDocument/2006/relationships/hyperlink" Target="http://www.cate-ouest.com/" TargetMode="External"/><Relationship Id="rId236" Type="http://schemas.openxmlformats.org/officeDocument/2006/relationships/hyperlink" Target="http://www.cate-ouest.com/" TargetMode="External"/><Relationship Id="rId257" Type="http://schemas.openxmlformats.org/officeDocument/2006/relationships/hyperlink" Target="http://www.cate-ouest.com/" TargetMode="External"/><Relationship Id="rId278" Type="http://schemas.openxmlformats.org/officeDocument/2006/relationships/hyperlink" Target="http://www.cate-ouest.com/" TargetMode="External"/><Relationship Id="rId401" Type="http://schemas.openxmlformats.org/officeDocument/2006/relationships/hyperlink" Target="https://twitter.com/ComVlfd" TargetMode="External"/><Relationship Id="rId422" Type="http://schemas.openxmlformats.org/officeDocument/2006/relationships/hyperlink" Target="https://twitter.com/ComVlfd" TargetMode="External"/><Relationship Id="rId443" Type="http://schemas.openxmlformats.org/officeDocument/2006/relationships/hyperlink" Target="mailto:info@diocesevalleyfield.org?subject=Publicit%C3%A9" TargetMode="External"/><Relationship Id="rId464" Type="http://schemas.openxmlformats.org/officeDocument/2006/relationships/hyperlink" Target="https://twitter.com/ComVlfd" TargetMode="External"/><Relationship Id="rId650" Type="http://schemas.openxmlformats.org/officeDocument/2006/relationships/hyperlink" Target="https://twitter.com/ComVlfd" TargetMode="External"/><Relationship Id="rId303" Type="http://schemas.openxmlformats.org/officeDocument/2006/relationships/hyperlink" Target="http://www.cate-ouest.com/" TargetMode="External"/><Relationship Id="rId485" Type="http://schemas.openxmlformats.org/officeDocument/2006/relationships/hyperlink" Target="https://twitter.com/ComVlfd" TargetMode="External"/><Relationship Id="rId42" Type="http://schemas.openxmlformats.org/officeDocument/2006/relationships/hyperlink" Target="http://www.infosuroit.com/culture-le-muso-remporte-un-prix-patrimoine/" TargetMode="External"/><Relationship Id="rId84" Type="http://schemas.openxmlformats.org/officeDocument/2006/relationships/hyperlink" Target="http://www.diocesevalleyfield.org/fr/events/2014-11" TargetMode="External"/><Relationship Id="rId138" Type="http://schemas.openxmlformats.org/officeDocument/2006/relationships/hyperlink" Target="http://www.diocesevalleyfield.org/fr/events/2014-11" TargetMode="External"/><Relationship Id="rId345" Type="http://schemas.openxmlformats.org/officeDocument/2006/relationships/hyperlink" Target="https://twitter.com/ComVlfd" TargetMode="External"/><Relationship Id="rId387" Type="http://schemas.openxmlformats.org/officeDocument/2006/relationships/hyperlink" Target="https://twitter.com/ComVlfd" TargetMode="External"/><Relationship Id="rId510" Type="http://schemas.openxmlformats.org/officeDocument/2006/relationships/hyperlink" Target="https://twitter.com/ComVlfd" TargetMode="External"/><Relationship Id="rId552" Type="http://schemas.openxmlformats.org/officeDocument/2006/relationships/hyperlink" Target="https://twitter.com/ComVlfd" TargetMode="External"/><Relationship Id="rId594" Type="http://schemas.openxmlformats.org/officeDocument/2006/relationships/hyperlink" Target="https://twitter.com/ComVlfd" TargetMode="External"/><Relationship Id="rId608" Type="http://schemas.openxmlformats.org/officeDocument/2006/relationships/hyperlink" Target="https://twitter.com/ComVlfd" TargetMode="External"/><Relationship Id="rId191" Type="http://schemas.openxmlformats.org/officeDocument/2006/relationships/hyperlink" Target="http://www.diocesevalleyfield.org/fr/dailleurs" TargetMode="External"/><Relationship Id="rId205" Type="http://schemas.openxmlformats.org/officeDocument/2006/relationships/hyperlink" Target="http://www.diocesevalleyfield.org/fr/dailleurs" TargetMode="External"/><Relationship Id="rId247" Type="http://schemas.openxmlformats.org/officeDocument/2006/relationships/hyperlink" Target="http://www.cate-ouest.com/" TargetMode="External"/><Relationship Id="rId412" Type="http://schemas.openxmlformats.org/officeDocument/2006/relationships/hyperlink" Target="https://twitter.com/ComVlfd" TargetMode="External"/><Relationship Id="rId107" Type="http://schemas.openxmlformats.org/officeDocument/2006/relationships/hyperlink" Target="http://www.diocesevalleyfield.org/fr/events/2014-11" TargetMode="External"/><Relationship Id="rId289" Type="http://schemas.openxmlformats.org/officeDocument/2006/relationships/hyperlink" Target="http://www.cate-ouest.com/" TargetMode="External"/><Relationship Id="rId454" Type="http://schemas.openxmlformats.org/officeDocument/2006/relationships/hyperlink" Target="https://twitter.com/ComVlfd" TargetMode="External"/><Relationship Id="rId496" Type="http://schemas.openxmlformats.org/officeDocument/2006/relationships/hyperlink" Target="https://twitter.com/ComVlfd" TargetMode="External"/><Relationship Id="rId661" Type="http://schemas.openxmlformats.org/officeDocument/2006/relationships/hyperlink" Target="mailto:communications@diocesevalleyfield.org" TargetMode="External"/><Relationship Id="rId11" Type="http://schemas.openxmlformats.org/officeDocument/2006/relationships/hyperlink" Target="http://www.perifmedia.com/impact-j-blog/2014/9/21/larchiduc-rudolf-dautriche-en-visite-au-canada" TargetMode="External"/><Relationship Id="rId53" Type="http://schemas.openxmlformats.org/officeDocument/2006/relationships/hyperlink" Target="http://www.cccb.ca/site/index.php?option=com_content&amp;view=article&amp;id=4000:cloture-de-lassemblee-pleniere-2014-de-la-cecc-larcheveque-de-port-au-prince-exprime-ses-preoccupations-au-sujet-de-la-faim-et-de-la-penurie-alimentaire&amp;catid=275:plenary-assembly-20" TargetMode="External"/><Relationship Id="rId149" Type="http://schemas.openxmlformats.org/officeDocument/2006/relationships/hyperlink" Target="http://www.duquebecacompostelle.org/Archives/GR_2014-01.shtml" TargetMode="External"/><Relationship Id="rId314" Type="http://schemas.openxmlformats.org/officeDocument/2006/relationships/hyperlink" Target="http://www.cate-ouest.com/" TargetMode="External"/><Relationship Id="rId356" Type="http://schemas.openxmlformats.org/officeDocument/2006/relationships/hyperlink" Target="https://twitter.com/ComVlfd" TargetMode="External"/><Relationship Id="rId398" Type="http://schemas.openxmlformats.org/officeDocument/2006/relationships/hyperlink" Target="https://twitter.com/ComVlfd" TargetMode="External"/><Relationship Id="rId521" Type="http://schemas.openxmlformats.org/officeDocument/2006/relationships/hyperlink" Target="https://twitter.com/ComVlfd" TargetMode="External"/><Relationship Id="rId563" Type="http://schemas.openxmlformats.org/officeDocument/2006/relationships/hyperlink" Target="https://twitter.com/ComVlfd" TargetMode="External"/><Relationship Id="rId619" Type="http://schemas.openxmlformats.org/officeDocument/2006/relationships/hyperlink" Target="mailto:info@diocesevalleyfield.org?subject=Publicit%C3%A9" TargetMode="External"/><Relationship Id="rId95" Type="http://schemas.openxmlformats.org/officeDocument/2006/relationships/hyperlink" Target="http://www.diocesevalleyfield.org/fr/events/2014-11" TargetMode="External"/><Relationship Id="rId160" Type="http://schemas.openxmlformats.org/officeDocument/2006/relationships/hyperlink" Target="http://www.diocesevalleyfield.org/fr/dailleurs" TargetMode="External"/><Relationship Id="rId216" Type="http://schemas.openxmlformats.org/officeDocument/2006/relationships/hyperlink" Target="http://www.cate-ouest.com/" TargetMode="External"/><Relationship Id="rId423" Type="http://schemas.openxmlformats.org/officeDocument/2006/relationships/hyperlink" Target="https://twitter.com/ComVlfd" TargetMode="External"/><Relationship Id="rId258" Type="http://schemas.openxmlformats.org/officeDocument/2006/relationships/hyperlink" Target="http://www.cate-ouest.com/" TargetMode="External"/><Relationship Id="rId465" Type="http://schemas.openxmlformats.org/officeDocument/2006/relationships/hyperlink" Target="https://twitter.com/ComVlfd" TargetMode="External"/><Relationship Id="rId630" Type="http://schemas.openxmlformats.org/officeDocument/2006/relationships/hyperlink" Target="https://twitter.com/ComVlfd" TargetMode="External"/><Relationship Id="rId22" Type="http://schemas.openxmlformats.org/officeDocument/2006/relationships/hyperlink" Target="http://www.diocesevalleyfield.org/fr/hommage-mme-rejane-cadieux" TargetMode="External"/><Relationship Id="rId64" Type="http://schemas.openxmlformats.org/officeDocument/2006/relationships/hyperlink" Target="http://www.diocesevalleyfield.org/fr/events/2014-11" TargetMode="External"/><Relationship Id="rId118" Type="http://schemas.openxmlformats.org/officeDocument/2006/relationships/hyperlink" Target="http://www.diocesevalleyfield.org/fr/events/2014-11" TargetMode="External"/><Relationship Id="rId325" Type="http://schemas.openxmlformats.org/officeDocument/2006/relationships/hyperlink" Target="http://www.cate-ouest.com/" TargetMode="External"/><Relationship Id="rId367" Type="http://schemas.openxmlformats.org/officeDocument/2006/relationships/hyperlink" Target="https://twitter.com/ComVlfd" TargetMode="External"/><Relationship Id="rId532" Type="http://schemas.openxmlformats.org/officeDocument/2006/relationships/hyperlink" Target="https://twitter.com/ComVlfd" TargetMode="External"/><Relationship Id="rId574" Type="http://schemas.openxmlformats.org/officeDocument/2006/relationships/hyperlink" Target="https://twitter.com/ComVlfd" TargetMode="External"/><Relationship Id="rId171" Type="http://schemas.openxmlformats.org/officeDocument/2006/relationships/hyperlink" Target="http://www.diocesevalleyfield.org/fr/dailleurs" TargetMode="External"/><Relationship Id="rId227" Type="http://schemas.openxmlformats.org/officeDocument/2006/relationships/hyperlink" Target="http://www.cate-ouest.com/" TargetMode="External"/><Relationship Id="rId269" Type="http://schemas.openxmlformats.org/officeDocument/2006/relationships/hyperlink" Target="http://www.cate-ouest.com/" TargetMode="External"/><Relationship Id="rId434" Type="http://schemas.openxmlformats.org/officeDocument/2006/relationships/hyperlink" Target="https://twitter.com/ComVlfd" TargetMode="External"/><Relationship Id="rId476" Type="http://schemas.openxmlformats.org/officeDocument/2006/relationships/hyperlink" Target="https://twitter.com/ComVlfd" TargetMode="External"/><Relationship Id="rId641" Type="http://schemas.openxmlformats.org/officeDocument/2006/relationships/hyperlink" Target="https://twitter.com/ComVlfd" TargetMode="External"/><Relationship Id="rId33" Type="http://schemas.openxmlformats.org/officeDocument/2006/relationships/hyperlink" Target="https://twitter.com/hashtag/timbres?src=hash" TargetMode="External"/><Relationship Id="rId129" Type="http://schemas.openxmlformats.org/officeDocument/2006/relationships/hyperlink" Target="http://www.diocesevalleyfield.org/fr/events/2014-11" TargetMode="External"/><Relationship Id="rId280" Type="http://schemas.openxmlformats.org/officeDocument/2006/relationships/hyperlink" Target="http://www.cate-ouest.com/" TargetMode="External"/><Relationship Id="rId336" Type="http://schemas.openxmlformats.org/officeDocument/2006/relationships/hyperlink" Target="https://twitter.com/ComVlfd" TargetMode="External"/><Relationship Id="rId501" Type="http://schemas.openxmlformats.org/officeDocument/2006/relationships/hyperlink" Target="https://twitter.com/ComVlfd" TargetMode="External"/><Relationship Id="rId543" Type="http://schemas.openxmlformats.org/officeDocument/2006/relationships/hyperlink" Target="https://twitter.com/ComVlfd" TargetMode="External"/><Relationship Id="rId75" Type="http://schemas.openxmlformats.org/officeDocument/2006/relationships/hyperlink" Target="http://www.diocesevalleyfield.org/fr/events/2014-11" TargetMode="External"/><Relationship Id="rId140" Type="http://schemas.openxmlformats.org/officeDocument/2006/relationships/hyperlink" Target="http://www.diocesevalleyfield.org/fr/events/2014-11" TargetMode="External"/><Relationship Id="rId182" Type="http://schemas.openxmlformats.org/officeDocument/2006/relationships/hyperlink" Target="http://www.diocesevalleyfield.org/fr/dailleurs" TargetMode="External"/><Relationship Id="rId378" Type="http://schemas.openxmlformats.org/officeDocument/2006/relationships/hyperlink" Target="https://twitter.com/ComVlfd" TargetMode="External"/><Relationship Id="rId403" Type="http://schemas.openxmlformats.org/officeDocument/2006/relationships/hyperlink" Target="https://twitter.com/ComVlfd" TargetMode="External"/><Relationship Id="rId585" Type="http://schemas.openxmlformats.org/officeDocument/2006/relationships/hyperlink" Target="mailto:info@diocesevalleyfield.org?subject=Publicit%C3%A9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cate-ouest.com/" TargetMode="External"/><Relationship Id="rId445" Type="http://schemas.openxmlformats.org/officeDocument/2006/relationships/hyperlink" Target="https://twitter.com/ComVlfd" TargetMode="External"/><Relationship Id="rId487" Type="http://schemas.openxmlformats.org/officeDocument/2006/relationships/hyperlink" Target="https://twitter.com/ComVlfd" TargetMode="External"/><Relationship Id="rId610" Type="http://schemas.openxmlformats.org/officeDocument/2006/relationships/hyperlink" Target="https://twitter.com/ComVlfd" TargetMode="External"/><Relationship Id="rId652" Type="http://schemas.openxmlformats.org/officeDocument/2006/relationships/hyperlink" Target="https://twitter.com/ComVlfd" TargetMode="External"/><Relationship Id="rId291" Type="http://schemas.openxmlformats.org/officeDocument/2006/relationships/hyperlink" Target="http://www.cate-ouest.com/" TargetMode="External"/><Relationship Id="rId305" Type="http://schemas.openxmlformats.org/officeDocument/2006/relationships/hyperlink" Target="http://www.cate-ouest.com/" TargetMode="External"/><Relationship Id="rId347" Type="http://schemas.openxmlformats.org/officeDocument/2006/relationships/hyperlink" Target="https://twitter.com/ComVlfd" TargetMode="External"/><Relationship Id="rId512" Type="http://schemas.openxmlformats.org/officeDocument/2006/relationships/hyperlink" Target="https://twitter.com/ComVlfd" TargetMode="External"/><Relationship Id="rId44" Type="http://schemas.openxmlformats.org/officeDocument/2006/relationships/hyperlink" Target="http://www.lemuso.com" TargetMode="External"/><Relationship Id="rId86" Type="http://schemas.openxmlformats.org/officeDocument/2006/relationships/hyperlink" Target="http://www.diocesevalleyfield.org/fr/events/2014-11" TargetMode="External"/><Relationship Id="rId151" Type="http://schemas.openxmlformats.org/officeDocument/2006/relationships/hyperlink" Target="http://www.diocesevalleyfield.org/fr/events/2014-11" TargetMode="External"/><Relationship Id="rId389" Type="http://schemas.openxmlformats.org/officeDocument/2006/relationships/hyperlink" Target="https://twitter.com/ComVlfd" TargetMode="External"/><Relationship Id="rId554" Type="http://schemas.openxmlformats.org/officeDocument/2006/relationships/hyperlink" Target="https://twitter.com/ComVlfd" TargetMode="External"/><Relationship Id="rId596" Type="http://schemas.openxmlformats.org/officeDocument/2006/relationships/hyperlink" Target="https://twitter.com/ComVlfd" TargetMode="External"/><Relationship Id="rId193" Type="http://schemas.openxmlformats.org/officeDocument/2006/relationships/hyperlink" Target="http://www.diocesevalleyfield.org/fr/dailleurs" TargetMode="External"/><Relationship Id="rId207" Type="http://schemas.openxmlformats.org/officeDocument/2006/relationships/hyperlink" Target="http://www.palliativecare.ca/fr/home/montreal_declaration.html" TargetMode="External"/><Relationship Id="rId249" Type="http://schemas.openxmlformats.org/officeDocument/2006/relationships/hyperlink" Target="http://www.cate-ouest.com/" TargetMode="External"/><Relationship Id="rId414" Type="http://schemas.openxmlformats.org/officeDocument/2006/relationships/hyperlink" Target="https://twitter.com/ComVlfd" TargetMode="External"/><Relationship Id="rId456" Type="http://schemas.openxmlformats.org/officeDocument/2006/relationships/hyperlink" Target="https://twitter.com/ComVlfd" TargetMode="External"/><Relationship Id="rId498" Type="http://schemas.openxmlformats.org/officeDocument/2006/relationships/hyperlink" Target="https://twitter.com/ComVlfd" TargetMode="External"/><Relationship Id="rId621" Type="http://schemas.openxmlformats.org/officeDocument/2006/relationships/hyperlink" Target="mailto:info@diocesevalleyfield.org?subject=Publicit%C3%A9" TargetMode="External"/><Relationship Id="rId663" Type="http://schemas.openxmlformats.org/officeDocument/2006/relationships/fontTable" Target="fontTable.xml"/><Relationship Id="rId13" Type="http://schemas.openxmlformats.org/officeDocument/2006/relationships/hyperlink" Target="http://www.diocesevalleyfield.org/fr/jeunesse" TargetMode="External"/><Relationship Id="rId109" Type="http://schemas.openxmlformats.org/officeDocument/2006/relationships/hyperlink" Target="http://www.diocesevalleyfield.org/fr/events/2014-11" TargetMode="External"/><Relationship Id="rId260" Type="http://schemas.openxmlformats.org/officeDocument/2006/relationships/hyperlink" Target="http://www.cate-ouest.com/" TargetMode="External"/><Relationship Id="rId316" Type="http://schemas.openxmlformats.org/officeDocument/2006/relationships/hyperlink" Target="http://www.cate-ouest.com/" TargetMode="External"/><Relationship Id="rId523" Type="http://schemas.openxmlformats.org/officeDocument/2006/relationships/hyperlink" Target="https://twitter.com/ComVlfd" TargetMode="External"/><Relationship Id="rId55" Type="http://schemas.openxmlformats.org/officeDocument/2006/relationships/image" Target="media/image13.png"/><Relationship Id="rId97" Type="http://schemas.openxmlformats.org/officeDocument/2006/relationships/hyperlink" Target="http://www.diocesevalleyfield.org/fr/events/2014-11" TargetMode="External"/><Relationship Id="rId120" Type="http://schemas.openxmlformats.org/officeDocument/2006/relationships/hyperlink" Target="http://www.diocesevalleyfield.org/fr/verano-2014" TargetMode="External"/><Relationship Id="rId358" Type="http://schemas.openxmlformats.org/officeDocument/2006/relationships/hyperlink" Target="https://twitter.com/ComVlfd" TargetMode="External"/><Relationship Id="rId565" Type="http://schemas.openxmlformats.org/officeDocument/2006/relationships/hyperlink" Target="https://twitter.com/ComVlfd" TargetMode="External"/><Relationship Id="rId162" Type="http://schemas.openxmlformats.org/officeDocument/2006/relationships/hyperlink" Target="http://www.diocesevalleyfield.org/fr/dailleurs" TargetMode="External"/><Relationship Id="rId218" Type="http://schemas.openxmlformats.org/officeDocument/2006/relationships/hyperlink" Target="http://www.cate-ouest.com/" TargetMode="External"/><Relationship Id="rId425" Type="http://schemas.openxmlformats.org/officeDocument/2006/relationships/hyperlink" Target="https://twitter.com/ComVlfd" TargetMode="External"/><Relationship Id="rId467" Type="http://schemas.openxmlformats.org/officeDocument/2006/relationships/hyperlink" Target="https://twitter.com/ComVlfd" TargetMode="External"/><Relationship Id="rId632" Type="http://schemas.openxmlformats.org/officeDocument/2006/relationships/hyperlink" Target="https://twitter.com/ComVlfd" TargetMode="External"/><Relationship Id="rId271" Type="http://schemas.openxmlformats.org/officeDocument/2006/relationships/hyperlink" Target="http://www.cate-ouest.com/" TargetMode="External"/><Relationship Id="rId24" Type="http://schemas.openxmlformats.org/officeDocument/2006/relationships/hyperlink" Target="mailto:info@sourcedentraide.org" TargetMode="External"/><Relationship Id="rId66" Type="http://schemas.openxmlformats.org/officeDocument/2006/relationships/hyperlink" Target="http://www.diocesevalleyfield.org/fr/events/2014-11" TargetMode="External"/><Relationship Id="rId131" Type="http://schemas.openxmlformats.org/officeDocument/2006/relationships/hyperlink" Target="http://www.diocesevalleyfield.org/fr/events/2014-11" TargetMode="External"/><Relationship Id="rId327" Type="http://schemas.openxmlformats.org/officeDocument/2006/relationships/hyperlink" Target="http://www.cate-ouest.com/" TargetMode="External"/><Relationship Id="rId369" Type="http://schemas.openxmlformats.org/officeDocument/2006/relationships/hyperlink" Target="https://twitter.com/ComVlfd" TargetMode="External"/><Relationship Id="rId534" Type="http://schemas.openxmlformats.org/officeDocument/2006/relationships/hyperlink" Target="https://twitter.com/ComVlfd" TargetMode="External"/><Relationship Id="rId576" Type="http://schemas.openxmlformats.org/officeDocument/2006/relationships/hyperlink" Target="https://twitter.com/ComVlfd" TargetMode="External"/><Relationship Id="rId173" Type="http://schemas.openxmlformats.org/officeDocument/2006/relationships/hyperlink" Target="http://www.diocesevalleyfield.org/fr/dailleurs" TargetMode="External"/><Relationship Id="rId229" Type="http://schemas.openxmlformats.org/officeDocument/2006/relationships/hyperlink" Target="http://www.cate-ouest.com/" TargetMode="External"/><Relationship Id="rId380" Type="http://schemas.openxmlformats.org/officeDocument/2006/relationships/hyperlink" Target="https://twitter.com/ComVlfd" TargetMode="External"/><Relationship Id="rId436" Type="http://schemas.openxmlformats.org/officeDocument/2006/relationships/hyperlink" Target="https://twitter.com/ComVlfd" TargetMode="External"/><Relationship Id="rId601" Type="http://schemas.openxmlformats.org/officeDocument/2006/relationships/hyperlink" Target="https://twitter.com/ComVlfd" TargetMode="External"/><Relationship Id="rId643" Type="http://schemas.openxmlformats.org/officeDocument/2006/relationships/hyperlink" Target="https://twitter.com/ComVlfd" TargetMode="External"/><Relationship Id="rId240" Type="http://schemas.openxmlformats.org/officeDocument/2006/relationships/hyperlink" Target="http://www.cate-ouest.com/" TargetMode="External"/><Relationship Id="rId478" Type="http://schemas.openxmlformats.org/officeDocument/2006/relationships/hyperlink" Target="mailto:info@diocesevalleyfield.org?subject=Publicit%C3%A9" TargetMode="External"/><Relationship Id="rId35" Type="http://schemas.openxmlformats.org/officeDocument/2006/relationships/hyperlink" Target="https://t.co/DKrxqzZLOt" TargetMode="External"/><Relationship Id="rId77" Type="http://schemas.openxmlformats.org/officeDocument/2006/relationships/hyperlink" Target="http://www.diocesevalleyfield.org/fr/events/2014-11" TargetMode="External"/><Relationship Id="rId100" Type="http://schemas.openxmlformats.org/officeDocument/2006/relationships/hyperlink" Target="http://www.diocesevalleyfield.org/fr/events/2014-11" TargetMode="External"/><Relationship Id="rId282" Type="http://schemas.openxmlformats.org/officeDocument/2006/relationships/hyperlink" Target="http://www.cate-ouest.com/" TargetMode="External"/><Relationship Id="rId338" Type="http://schemas.openxmlformats.org/officeDocument/2006/relationships/hyperlink" Target="https://twitter.com/ComVlfd" TargetMode="External"/><Relationship Id="rId503" Type="http://schemas.openxmlformats.org/officeDocument/2006/relationships/hyperlink" Target="https://twitter.com/ComVlfd" TargetMode="External"/><Relationship Id="rId545" Type="http://schemas.openxmlformats.org/officeDocument/2006/relationships/hyperlink" Target="https://twitter.com/ComVlfd" TargetMode="External"/><Relationship Id="rId587" Type="http://schemas.openxmlformats.org/officeDocument/2006/relationships/hyperlink" Target="mailto:info@diocesevalleyfield.org?subject=Publicit%C3%A9" TargetMode="External"/><Relationship Id="rId8" Type="http://schemas.openxmlformats.org/officeDocument/2006/relationships/hyperlink" Target="http://www.diocesevalleyfield.org/fr" TargetMode="External"/><Relationship Id="rId142" Type="http://schemas.openxmlformats.org/officeDocument/2006/relationships/hyperlink" Target="http://www.diocesevalleyfield.org/fr/events/2014-11" TargetMode="External"/><Relationship Id="rId184" Type="http://schemas.openxmlformats.org/officeDocument/2006/relationships/hyperlink" Target="http://www.diocesevalleyfield.org/fr/dailleurs" TargetMode="External"/><Relationship Id="rId391" Type="http://schemas.openxmlformats.org/officeDocument/2006/relationships/hyperlink" Target="https://twitter.com/ComVlfd" TargetMode="External"/><Relationship Id="rId405" Type="http://schemas.openxmlformats.org/officeDocument/2006/relationships/hyperlink" Target="https://twitter.com/ComVlfd" TargetMode="External"/><Relationship Id="rId447" Type="http://schemas.openxmlformats.org/officeDocument/2006/relationships/hyperlink" Target="https://twitter.com/ComVlfd" TargetMode="External"/><Relationship Id="rId612" Type="http://schemas.openxmlformats.org/officeDocument/2006/relationships/hyperlink" Target="https://twitter.com/ComVlfd" TargetMode="External"/><Relationship Id="rId251" Type="http://schemas.openxmlformats.org/officeDocument/2006/relationships/hyperlink" Target="http://www.cate-ouest.com/" TargetMode="External"/><Relationship Id="rId489" Type="http://schemas.openxmlformats.org/officeDocument/2006/relationships/hyperlink" Target="https://twitter.com/ComVlfd" TargetMode="External"/><Relationship Id="rId654" Type="http://schemas.openxmlformats.org/officeDocument/2006/relationships/hyperlink" Target="https://twitter.com/ComVlfd" TargetMode="External"/><Relationship Id="rId46" Type="http://schemas.openxmlformats.org/officeDocument/2006/relationships/hyperlink" Target="http://www.ville.vaudreuil-dorion.qc.ca/" TargetMode="External"/><Relationship Id="rId293" Type="http://schemas.openxmlformats.org/officeDocument/2006/relationships/hyperlink" Target="http://www.cate-ouest.com/" TargetMode="External"/><Relationship Id="rId307" Type="http://schemas.openxmlformats.org/officeDocument/2006/relationships/hyperlink" Target="http://www.cate-ouest.com/" TargetMode="External"/><Relationship Id="rId349" Type="http://schemas.openxmlformats.org/officeDocument/2006/relationships/hyperlink" Target="https://twitter.com/ComVlfd" TargetMode="External"/><Relationship Id="rId514" Type="http://schemas.openxmlformats.org/officeDocument/2006/relationships/hyperlink" Target="mailto:info@diocesevalleyfield.org?subject=Publicit%C3%A9" TargetMode="External"/><Relationship Id="rId556" Type="http://schemas.openxmlformats.org/officeDocument/2006/relationships/hyperlink" Target="https://twitter.com/ComVlfd" TargetMode="External"/><Relationship Id="rId88" Type="http://schemas.openxmlformats.org/officeDocument/2006/relationships/hyperlink" Target="http://www.diocesevalleyfield.org/fr/events/2014-11" TargetMode="External"/><Relationship Id="rId111" Type="http://schemas.openxmlformats.org/officeDocument/2006/relationships/hyperlink" Target="http://www.diocesevalleyfield.org/fr/events/2014-11" TargetMode="External"/><Relationship Id="rId153" Type="http://schemas.openxmlformats.org/officeDocument/2006/relationships/hyperlink" Target="https://librairiespaulines.infolettre.net/fr/?option=com_acymailing&amp;ctrl=archive&amp;task=view&amp;mailid=95&amp;key=d4b8e959982f7cd74c396a29b0ac43e6&amp;subid=833-1afeb02775718bb5394ad752a62dc108&amp;Itemid=101" TargetMode="External"/><Relationship Id="rId195" Type="http://schemas.openxmlformats.org/officeDocument/2006/relationships/hyperlink" Target="http://www.diocesevalleyfield.org/fr/dailleurs" TargetMode="External"/><Relationship Id="rId209" Type="http://schemas.openxmlformats.org/officeDocument/2006/relationships/hyperlink" Target="http://videos.tf1.fr/jt-we/2014/comment-attirer-les-jeunes-a-la-messe-8485106.html" TargetMode="External"/><Relationship Id="rId360" Type="http://schemas.openxmlformats.org/officeDocument/2006/relationships/hyperlink" Target="https://twitter.com/ComVlfd" TargetMode="External"/><Relationship Id="rId416" Type="http://schemas.openxmlformats.org/officeDocument/2006/relationships/hyperlink" Target="https://twitter.com/ComVlfd" TargetMode="External"/><Relationship Id="rId598" Type="http://schemas.openxmlformats.org/officeDocument/2006/relationships/hyperlink" Target="https://twitter.com/ComVlfd" TargetMode="External"/><Relationship Id="rId220" Type="http://schemas.openxmlformats.org/officeDocument/2006/relationships/hyperlink" Target="http://www.cate-ouest.com/" TargetMode="External"/><Relationship Id="rId458" Type="http://schemas.openxmlformats.org/officeDocument/2006/relationships/hyperlink" Target="https://twitter.com/ComVlfd" TargetMode="External"/><Relationship Id="rId623" Type="http://schemas.openxmlformats.org/officeDocument/2006/relationships/hyperlink" Target="mailto:info@diocesevalleyfield.org?subject=Publicit%C3%A9" TargetMode="External"/><Relationship Id="rId15" Type="http://schemas.openxmlformats.org/officeDocument/2006/relationships/hyperlink" Target="http://www.diocesevalleyfield.org/fr/rencontre-sur-le-benevolat-et-laide-alimentaire" TargetMode="External"/><Relationship Id="rId57" Type="http://schemas.openxmlformats.org/officeDocument/2006/relationships/hyperlink" Target="http://www.cccb.ca/site/eng/bishops/annual-plenary-assemblies/275-plenary-assembly-2014/3998-bishops-receive-reports-from-the-catholic-organization-for-life-and-family-development-and-peace-and-the-canadian-catholic-aboriginal-council" TargetMode="External"/><Relationship Id="rId262" Type="http://schemas.openxmlformats.org/officeDocument/2006/relationships/hyperlink" Target="http://www.cate-ouest.com/" TargetMode="External"/><Relationship Id="rId318" Type="http://schemas.openxmlformats.org/officeDocument/2006/relationships/hyperlink" Target="http://www.cate-ouest.com/" TargetMode="External"/><Relationship Id="rId525" Type="http://schemas.openxmlformats.org/officeDocument/2006/relationships/hyperlink" Target="https://twitter.com/ComVlfd" TargetMode="External"/><Relationship Id="rId567" Type="http://schemas.openxmlformats.org/officeDocument/2006/relationships/hyperlink" Target="https://twitter.com/ComVlfd" TargetMode="External"/><Relationship Id="rId99" Type="http://schemas.openxmlformats.org/officeDocument/2006/relationships/image" Target="media/image17.png"/><Relationship Id="rId122" Type="http://schemas.openxmlformats.org/officeDocument/2006/relationships/hyperlink" Target="http://www.diocesevalleyfield.org/fr/events/2014-11" TargetMode="External"/><Relationship Id="rId164" Type="http://schemas.openxmlformats.org/officeDocument/2006/relationships/hyperlink" Target="http://www.diocesevalleyfield.org/fr/dailleurs" TargetMode="External"/><Relationship Id="rId371" Type="http://schemas.openxmlformats.org/officeDocument/2006/relationships/hyperlink" Target="https://twitter.com/ComVlfd" TargetMode="External"/><Relationship Id="rId427" Type="http://schemas.openxmlformats.org/officeDocument/2006/relationships/hyperlink" Target="https://twitter.com/ComVlfd" TargetMode="External"/><Relationship Id="rId469" Type="http://schemas.openxmlformats.org/officeDocument/2006/relationships/hyperlink" Target="https://twitter.com/ComVlfd" TargetMode="External"/><Relationship Id="rId634" Type="http://schemas.openxmlformats.org/officeDocument/2006/relationships/hyperlink" Target="https://twitter.com/ComVlfd" TargetMode="External"/><Relationship Id="rId26" Type="http://schemas.openxmlformats.org/officeDocument/2006/relationships/image" Target="media/image5.jpeg"/><Relationship Id="rId231" Type="http://schemas.openxmlformats.org/officeDocument/2006/relationships/hyperlink" Target="http://www.cate-ouest.com/" TargetMode="External"/><Relationship Id="rId273" Type="http://schemas.openxmlformats.org/officeDocument/2006/relationships/image" Target="media/image21.png"/><Relationship Id="rId329" Type="http://schemas.openxmlformats.org/officeDocument/2006/relationships/hyperlink" Target="http://www.cate-ouest.com/" TargetMode="External"/><Relationship Id="rId480" Type="http://schemas.openxmlformats.org/officeDocument/2006/relationships/hyperlink" Target="https://twitter.com/ComVlfd" TargetMode="External"/><Relationship Id="rId536" Type="http://schemas.openxmlformats.org/officeDocument/2006/relationships/hyperlink" Target="https://twitter.com/ComVlfd" TargetMode="External"/><Relationship Id="rId68" Type="http://schemas.openxmlformats.org/officeDocument/2006/relationships/hyperlink" Target="http://www.diocesevalleyfield.org/fr/events/2014-11" TargetMode="External"/><Relationship Id="rId133" Type="http://schemas.openxmlformats.org/officeDocument/2006/relationships/hyperlink" Target="http://www.diocesevalleyfield.org/fr/events/2014-11" TargetMode="External"/><Relationship Id="rId175" Type="http://schemas.openxmlformats.org/officeDocument/2006/relationships/hyperlink" Target="http://www.diocesevalleyfield.org/fr/dailleurs" TargetMode="External"/><Relationship Id="rId340" Type="http://schemas.openxmlformats.org/officeDocument/2006/relationships/hyperlink" Target="https://twitter.com/ComVlfd" TargetMode="External"/><Relationship Id="rId578" Type="http://schemas.openxmlformats.org/officeDocument/2006/relationships/hyperlink" Target="https://twitter.com/ComVlfd" TargetMode="External"/><Relationship Id="rId200" Type="http://schemas.openxmlformats.org/officeDocument/2006/relationships/hyperlink" Target="http://www.diocesevalleyfield.org/fr/dailleurs" TargetMode="External"/><Relationship Id="rId382" Type="http://schemas.openxmlformats.org/officeDocument/2006/relationships/hyperlink" Target="https://twitter.com/ComVlfd" TargetMode="External"/><Relationship Id="rId438" Type="http://schemas.openxmlformats.org/officeDocument/2006/relationships/hyperlink" Target="https://twitter.com/ComVlfd" TargetMode="External"/><Relationship Id="rId603" Type="http://schemas.openxmlformats.org/officeDocument/2006/relationships/hyperlink" Target="https://twitter.com/ComVlfd" TargetMode="External"/><Relationship Id="rId645" Type="http://schemas.openxmlformats.org/officeDocument/2006/relationships/hyperlink" Target="https://twitter.com/ComVlfd" TargetMode="External"/><Relationship Id="rId242" Type="http://schemas.openxmlformats.org/officeDocument/2006/relationships/hyperlink" Target="http://www.cate-ouest.com/" TargetMode="External"/><Relationship Id="rId284" Type="http://schemas.openxmlformats.org/officeDocument/2006/relationships/hyperlink" Target="http://www.cate-ouest.com/" TargetMode="External"/><Relationship Id="rId491" Type="http://schemas.openxmlformats.org/officeDocument/2006/relationships/hyperlink" Target="https://twitter.com/ComVlfd" TargetMode="External"/><Relationship Id="rId505" Type="http://schemas.openxmlformats.org/officeDocument/2006/relationships/hyperlink" Target="https://twitter.com/ComVlfd" TargetMode="External"/><Relationship Id="rId37" Type="http://schemas.openxmlformats.org/officeDocument/2006/relationships/image" Target="media/image10.jpeg"/><Relationship Id="rId79" Type="http://schemas.openxmlformats.org/officeDocument/2006/relationships/hyperlink" Target="http://www.diocesevalleyfield.org/fr/events/2014-11" TargetMode="External"/><Relationship Id="rId102" Type="http://schemas.openxmlformats.org/officeDocument/2006/relationships/hyperlink" Target="http://www.diocesevalleyfield.org/fr/events/2014-11" TargetMode="External"/><Relationship Id="rId144" Type="http://schemas.openxmlformats.org/officeDocument/2006/relationships/hyperlink" Target="http://www.diocesevalleyfield.org/fr/events/2014-11" TargetMode="External"/><Relationship Id="rId547" Type="http://schemas.openxmlformats.org/officeDocument/2006/relationships/hyperlink" Target="https://twitter.com/ComVlfd" TargetMode="External"/><Relationship Id="rId589" Type="http://schemas.openxmlformats.org/officeDocument/2006/relationships/hyperlink" Target="https://twitter.com/ComVlfd" TargetMode="External"/><Relationship Id="rId90" Type="http://schemas.openxmlformats.org/officeDocument/2006/relationships/hyperlink" Target="http://www.diocesevalleyfield.org/fr/events/2014-11" TargetMode="External"/><Relationship Id="rId186" Type="http://schemas.openxmlformats.org/officeDocument/2006/relationships/hyperlink" Target="http://www.diocesevalleyfield.org/fr/dailleurs" TargetMode="External"/><Relationship Id="rId351" Type="http://schemas.openxmlformats.org/officeDocument/2006/relationships/hyperlink" Target="https://twitter.com/ComVlfd" TargetMode="External"/><Relationship Id="rId393" Type="http://schemas.openxmlformats.org/officeDocument/2006/relationships/hyperlink" Target="https://twitter.com/ComVlfd" TargetMode="External"/><Relationship Id="rId407" Type="http://schemas.openxmlformats.org/officeDocument/2006/relationships/hyperlink" Target="mailto:info@diocesevalleyfield.org?subject=Publicit%C3%A9" TargetMode="External"/><Relationship Id="rId449" Type="http://schemas.openxmlformats.org/officeDocument/2006/relationships/hyperlink" Target="https://twitter.com/ComVlfd" TargetMode="External"/><Relationship Id="rId614" Type="http://schemas.openxmlformats.org/officeDocument/2006/relationships/hyperlink" Target="https://twitter.com/ComVlfd" TargetMode="External"/><Relationship Id="rId656" Type="http://schemas.openxmlformats.org/officeDocument/2006/relationships/hyperlink" Target="mailto:info@diocesevalleyfield.org?subject=Publicit%C3%A9" TargetMode="External"/><Relationship Id="rId211" Type="http://schemas.openxmlformats.org/officeDocument/2006/relationships/image" Target="media/image20.png"/><Relationship Id="rId253" Type="http://schemas.openxmlformats.org/officeDocument/2006/relationships/hyperlink" Target="http://www.cate-ouest.com/" TargetMode="External"/><Relationship Id="rId295" Type="http://schemas.openxmlformats.org/officeDocument/2006/relationships/hyperlink" Target="http://www.cate-ouest.com/" TargetMode="External"/><Relationship Id="rId309" Type="http://schemas.openxmlformats.org/officeDocument/2006/relationships/hyperlink" Target="http://www.cate-ouest.com/" TargetMode="External"/><Relationship Id="rId460" Type="http://schemas.openxmlformats.org/officeDocument/2006/relationships/hyperlink" Target="https://twitter.com/ComVlfd" TargetMode="External"/><Relationship Id="rId516" Type="http://schemas.openxmlformats.org/officeDocument/2006/relationships/hyperlink" Target="https://twitter.com/ComVlfd" TargetMode="External"/><Relationship Id="rId48" Type="http://schemas.openxmlformats.org/officeDocument/2006/relationships/hyperlink" Target="http://www.diocesevalleyfield.org/fr/activite-culturelle-familiale-gratuite" TargetMode="External"/><Relationship Id="rId113" Type="http://schemas.openxmlformats.org/officeDocument/2006/relationships/hyperlink" Target="http://www.diocesevalleyfield.org/fr/events/2014-11" TargetMode="External"/><Relationship Id="rId320" Type="http://schemas.openxmlformats.org/officeDocument/2006/relationships/hyperlink" Target="http://www.cate-ouest.com/" TargetMode="External"/><Relationship Id="rId558" Type="http://schemas.openxmlformats.org/officeDocument/2006/relationships/hyperlink" Target="https://twitter.com/ComVlfd" TargetMode="External"/><Relationship Id="rId155" Type="http://schemas.openxmlformats.org/officeDocument/2006/relationships/image" Target="media/image18.jpeg"/><Relationship Id="rId197" Type="http://schemas.openxmlformats.org/officeDocument/2006/relationships/hyperlink" Target="http://www.diocesevalleyfield.org/fr/dailleurs" TargetMode="External"/><Relationship Id="rId362" Type="http://schemas.openxmlformats.org/officeDocument/2006/relationships/hyperlink" Target="https://twitter.com/ComVlfd" TargetMode="External"/><Relationship Id="rId418" Type="http://schemas.openxmlformats.org/officeDocument/2006/relationships/hyperlink" Target="https://twitter.com/ComVlfd" TargetMode="External"/><Relationship Id="rId625" Type="http://schemas.openxmlformats.org/officeDocument/2006/relationships/hyperlink" Target="mailto:communications@diocesevalleyfield.org" TargetMode="External"/><Relationship Id="rId222" Type="http://schemas.openxmlformats.org/officeDocument/2006/relationships/hyperlink" Target="http://www.cate-ouest.com/" TargetMode="External"/><Relationship Id="rId264" Type="http://schemas.openxmlformats.org/officeDocument/2006/relationships/hyperlink" Target="http://www.cate-ouest.com/" TargetMode="External"/><Relationship Id="rId471" Type="http://schemas.openxmlformats.org/officeDocument/2006/relationships/hyperlink" Target="https://twitter.com/ComVlfd" TargetMode="External"/><Relationship Id="rId17" Type="http://schemas.openxmlformats.org/officeDocument/2006/relationships/hyperlink" Target="http://www.diocesevalleyfield.org/fr/info-hebdo" TargetMode="External"/><Relationship Id="rId59" Type="http://schemas.openxmlformats.org/officeDocument/2006/relationships/image" Target="media/image14.jpeg"/><Relationship Id="rId124" Type="http://schemas.openxmlformats.org/officeDocument/2006/relationships/hyperlink" Target="http://www.diocesevalleyfield.org/fr/jornada-de-reflexion-espiritual-en-espanol" TargetMode="External"/><Relationship Id="rId527" Type="http://schemas.openxmlformats.org/officeDocument/2006/relationships/hyperlink" Target="https://twitter.com/ComVlfd" TargetMode="External"/><Relationship Id="rId569" Type="http://schemas.openxmlformats.org/officeDocument/2006/relationships/hyperlink" Target="https://twitter.com/ComVlfd" TargetMode="External"/><Relationship Id="rId70" Type="http://schemas.openxmlformats.org/officeDocument/2006/relationships/hyperlink" Target="http://www.diocesevalleyfield.org/fr/events/2014-11" TargetMode="External"/><Relationship Id="rId166" Type="http://schemas.openxmlformats.org/officeDocument/2006/relationships/hyperlink" Target="http://www.diocesevalleyfield.org/fr/dailleurs" TargetMode="External"/><Relationship Id="rId331" Type="http://schemas.openxmlformats.org/officeDocument/2006/relationships/hyperlink" Target="http://www.cate-ouest.com/" TargetMode="External"/><Relationship Id="rId373" Type="http://schemas.openxmlformats.org/officeDocument/2006/relationships/hyperlink" Target="https://twitter.com/ComVlfd" TargetMode="External"/><Relationship Id="rId429" Type="http://schemas.openxmlformats.org/officeDocument/2006/relationships/hyperlink" Target="https://twitter.com/ComVlfd" TargetMode="External"/><Relationship Id="rId580" Type="http://schemas.openxmlformats.org/officeDocument/2006/relationships/hyperlink" Target="https://twitter.com/ComVlfd" TargetMode="External"/><Relationship Id="rId636" Type="http://schemas.openxmlformats.org/officeDocument/2006/relationships/hyperlink" Target="https://twitter.com/ComVlfd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cate-ouest.com/" TargetMode="External"/><Relationship Id="rId440" Type="http://schemas.openxmlformats.org/officeDocument/2006/relationships/hyperlink" Target="https://twitter.com/ComVlfd" TargetMode="External"/><Relationship Id="rId28" Type="http://schemas.openxmlformats.org/officeDocument/2006/relationships/hyperlink" Target="https://twitter.com/" TargetMode="External"/><Relationship Id="rId275" Type="http://schemas.openxmlformats.org/officeDocument/2006/relationships/hyperlink" Target="http://www.cate-ouest.com/" TargetMode="External"/><Relationship Id="rId300" Type="http://schemas.openxmlformats.org/officeDocument/2006/relationships/hyperlink" Target="http://www.cate-ouest.com/" TargetMode="External"/><Relationship Id="rId482" Type="http://schemas.openxmlformats.org/officeDocument/2006/relationships/hyperlink" Target="https://twitter.com/ComVlfd" TargetMode="External"/><Relationship Id="rId538" Type="http://schemas.openxmlformats.org/officeDocument/2006/relationships/hyperlink" Target="https://twitter.com/ComVlfd" TargetMode="External"/><Relationship Id="rId81" Type="http://schemas.openxmlformats.org/officeDocument/2006/relationships/hyperlink" Target="http://www.diocesevalleyfield.org/fr/events/2014-11" TargetMode="External"/><Relationship Id="rId135" Type="http://schemas.openxmlformats.org/officeDocument/2006/relationships/hyperlink" Target="http://www.diocesevalleyfield.org/fr/events/2014-11" TargetMode="External"/><Relationship Id="rId177" Type="http://schemas.openxmlformats.org/officeDocument/2006/relationships/hyperlink" Target="http://www.diocesevalleyfield.org/fr/dailleurs" TargetMode="External"/><Relationship Id="rId342" Type="http://schemas.openxmlformats.org/officeDocument/2006/relationships/hyperlink" Target="https://twitter.com/ComVlfd" TargetMode="External"/><Relationship Id="rId384" Type="http://schemas.openxmlformats.org/officeDocument/2006/relationships/hyperlink" Target="https://twitter.com/ComVlfd" TargetMode="External"/><Relationship Id="rId591" Type="http://schemas.openxmlformats.org/officeDocument/2006/relationships/hyperlink" Target="https://twitter.com/ComVlfd" TargetMode="External"/><Relationship Id="rId605" Type="http://schemas.openxmlformats.org/officeDocument/2006/relationships/hyperlink" Target="https://twitter.com/ComVlf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45437</Characters>
  <Application>Microsoft Office Word</Application>
  <DocSecurity>0</DocSecurity>
  <Lines>378</Lines>
  <Paragraphs>95</Paragraphs>
  <ScaleCrop>false</ScaleCrop>
  <Company/>
  <LinksUpToDate>false</LinksUpToDate>
  <CharactersWithSpaces>47613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2</cp:revision>
  <cp:lastPrinted>2014-08-21T18:03:00Z</cp:lastPrinted>
  <dcterms:created xsi:type="dcterms:W3CDTF">2014-09-24T14:13:00Z</dcterms:created>
  <dcterms:modified xsi:type="dcterms:W3CDTF">2014-09-24T14:13:00Z</dcterms:modified>
</cp:coreProperties>
</file>